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0F" w:rsidRPr="005B6A9D" w:rsidRDefault="007B760F" w:rsidP="005B6A9D">
      <w:pPr>
        <w:jc w:val="center"/>
        <w:rPr>
          <w:sz w:val="40"/>
          <w:szCs w:val="40"/>
        </w:rPr>
      </w:pPr>
      <w:bookmarkStart w:id="0" w:name="_GoBack"/>
      <w:bookmarkEnd w:id="0"/>
      <w:r w:rsidRPr="005B6A9D">
        <w:rPr>
          <w:sz w:val="40"/>
          <w:szCs w:val="40"/>
        </w:rPr>
        <w:t>L2 EMS Cell Biology background for plankton work</w:t>
      </w:r>
    </w:p>
    <w:p w:rsidR="007B760F" w:rsidRPr="005B6A9D" w:rsidRDefault="007B760F">
      <w:pPr>
        <w:rPr>
          <w:sz w:val="24"/>
          <w:szCs w:val="24"/>
        </w:rPr>
      </w:pPr>
      <w:r w:rsidRPr="005B6A9D">
        <w:rPr>
          <w:sz w:val="24"/>
          <w:szCs w:val="24"/>
        </w:rPr>
        <w:t>Plant plankton (phytoplankton)</w:t>
      </w:r>
      <w:r w:rsidR="005B6A9D">
        <w:rPr>
          <w:sz w:val="24"/>
          <w:szCs w:val="24"/>
        </w:rPr>
        <w:t xml:space="preserve"> </w:t>
      </w:r>
      <w:proofErr w:type="gramStart"/>
      <w:r w:rsidRPr="005B6A9D">
        <w:rPr>
          <w:sz w:val="24"/>
          <w:szCs w:val="24"/>
        </w:rPr>
        <w:t>have</w:t>
      </w:r>
      <w:proofErr w:type="gramEnd"/>
      <w:r w:rsidRPr="005B6A9D">
        <w:rPr>
          <w:sz w:val="24"/>
          <w:szCs w:val="24"/>
        </w:rPr>
        <w:t xml:space="preserve"> many similar features to ordinary plant cells, some of these you wi</w:t>
      </w:r>
      <w:r w:rsidR="005B6A9D">
        <w:rPr>
          <w:sz w:val="24"/>
          <w:szCs w:val="24"/>
        </w:rPr>
        <w:t>ll see when viewing our samples with the microscopes.</w:t>
      </w:r>
    </w:p>
    <w:p w:rsidR="007B760F" w:rsidRPr="005B6A9D" w:rsidRDefault="007B760F">
      <w:pPr>
        <w:rPr>
          <w:sz w:val="24"/>
          <w:szCs w:val="24"/>
        </w:rPr>
      </w:pPr>
      <w:r w:rsidRPr="005B6A9D">
        <w:rPr>
          <w:sz w:val="24"/>
          <w:szCs w:val="24"/>
        </w:rPr>
        <w:t xml:space="preserve">You need to be able to explain how some of these features enable </w:t>
      </w:r>
      <w:r w:rsidR="004A2305" w:rsidRPr="005B6A9D">
        <w:rPr>
          <w:sz w:val="24"/>
          <w:szCs w:val="24"/>
        </w:rPr>
        <w:t>the cells to carry out their job…..</w:t>
      </w:r>
    </w:p>
    <w:p w:rsidR="004A2305" w:rsidRPr="005B6A9D" w:rsidRDefault="004A2305">
      <w:pPr>
        <w:rPr>
          <w:sz w:val="24"/>
          <w:szCs w:val="24"/>
        </w:rPr>
      </w:pPr>
      <w:r w:rsidRPr="005B6A9D">
        <w:rPr>
          <w:sz w:val="24"/>
          <w:szCs w:val="24"/>
        </w:rPr>
        <w:t>So… find out about:</w:t>
      </w:r>
    </w:p>
    <w:p w:rsidR="004A2305" w:rsidRPr="005B6A9D" w:rsidRDefault="004A2305" w:rsidP="004A23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A9D">
        <w:rPr>
          <w:sz w:val="24"/>
          <w:szCs w:val="24"/>
        </w:rPr>
        <w:t>Chloroplasts &amp; photosynthesis</w:t>
      </w:r>
    </w:p>
    <w:p w:rsidR="004A2305" w:rsidRPr="005B6A9D" w:rsidRDefault="004A2305" w:rsidP="004A23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A9D">
        <w:rPr>
          <w:sz w:val="24"/>
          <w:szCs w:val="24"/>
        </w:rPr>
        <w:t>Cell membranes &amp; transport</w:t>
      </w:r>
    </w:p>
    <w:p w:rsidR="004A2305" w:rsidRPr="005B6A9D" w:rsidRDefault="004A2305" w:rsidP="004A23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A9D">
        <w:rPr>
          <w:sz w:val="24"/>
          <w:szCs w:val="24"/>
        </w:rPr>
        <w:t>Nucleus &amp; genetic material</w:t>
      </w:r>
    </w:p>
    <w:p w:rsidR="004A2305" w:rsidRPr="005B6A9D" w:rsidRDefault="004A2305">
      <w:pPr>
        <w:rPr>
          <w:sz w:val="24"/>
          <w:szCs w:val="24"/>
        </w:rPr>
      </w:pPr>
      <w:r w:rsidRPr="005B6A9D">
        <w:rPr>
          <w:sz w:val="24"/>
          <w:szCs w:val="24"/>
        </w:rPr>
        <w:t>You will then be able to add notes to your biological drawings of our plankton.</w:t>
      </w:r>
    </w:p>
    <w:p w:rsidR="004A2305" w:rsidRDefault="004A2305">
      <w:pPr>
        <w:rPr>
          <w:sz w:val="24"/>
          <w:szCs w:val="24"/>
        </w:rPr>
      </w:pPr>
      <w:r w:rsidRPr="005B6A9D">
        <w:rPr>
          <w:sz w:val="24"/>
          <w:szCs w:val="24"/>
        </w:rPr>
        <w:t xml:space="preserve">To help there are texts on the side bench </w:t>
      </w:r>
      <w:proofErr w:type="gramStart"/>
      <w:r w:rsidRPr="005B6A9D">
        <w:rPr>
          <w:sz w:val="24"/>
          <w:szCs w:val="24"/>
        </w:rPr>
        <w:t>( Patterns</w:t>
      </w:r>
      <w:proofErr w:type="gramEnd"/>
      <w:r w:rsidRPr="005B6A9D">
        <w:rPr>
          <w:sz w:val="24"/>
          <w:szCs w:val="24"/>
        </w:rPr>
        <w:t xml:space="preserve"> of Life) </w:t>
      </w:r>
      <w:r w:rsidR="005B6A9D" w:rsidRPr="005B6A9D">
        <w:rPr>
          <w:sz w:val="24"/>
          <w:szCs w:val="24"/>
        </w:rPr>
        <w:t>as well as the worksheets</w:t>
      </w:r>
    </w:p>
    <w:p w:rsidR="00D80F4F" w:rsidRDefault="00D80F4F">
      <w:pPr>
        <w:rPr>
          <w:sz w:val="24"/>
          <w:szCs w:val="24"/>
        </w:rPr>
      </w:pPr>
    </w:p>
    <w:p w:rsidR="005B6A9D" w:rsidRDefault="005B6A9D">
      <w:pPr>
        <w:rPr>
          <w:sz w:val="24"/>
          <w:szCs w:val="24"/>
        </w:rPr>
      </w:pPr>
      <w:r>
        <w:rPr>
          <w:sz w:val="24"/>
          <w:szCs w:val="24"/>
        </w:rPr>
        <w:t xml:space="preserve"> Also since I have space….</w:t>
      </w:r>
    </w:p>
    <w:p w:rsidR="005B6A9D" w:rsidRDefault="005B6A9D" w:rsidP="005B6A9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36"/>
          <w:szCs w:val="36"/>
        </w:rPr>
        <w:t>Rules for a Biological Drawing</w:t>
      </w:r>
    </w:p>
    <w:p w:rsidR="005B6A9D" w:rsidRPr="005B6A9D" w:rsidRDefault="005B6A9D" w:rsidP="005B6A9D">
      <w:pPr>
        <w:pStyle w:val="NormalWeb"/>
        <w:rPr>
          <w:color w:val="000000"/>
        </w:rPr>
      </w:pPr>
      <w:r w:rsidRPr="005B6A9D">
        <w:rPr>
          <w:rFonts w:ascii="Comic Sans MS" w:hAnsi="Comic Sans MS"/>
          <w:color w:val="000000"/>
        </w:rPr>
        <w:t>Most biological drawing artists follow the same set of rules.  It makes the drawings neat and easy to read. Follow these rules for your biological drawings.</w:t>
      </w:r>
      <w:r w:rsidRPr="005B6A9D">
        <w:rPr>
          <w:rFonts w:ascii="Comic Sans MS" w:hAnsi="Comic Sans MS"/>
          <w:color w:val="000000"/>
        </w:rPr>
        <w:br/>
      </w:r>
      <w:r w:rsidRPr="005B6A9D">
        <w:rPr>
          <w:rFonts w:ascii="Comic Sans MS" w:hAnsi="Comic Sans MS"/>
          <w:color w:val="000000"/>
        </w:rPr>
        <w:br/>
        <w:t>1.  Use unlined paper.</w:t>
      </w:r>
    </w:p>
    <w:p w:rsidR="005B6A9D" w:rsidRPr="005B6A9D" w:rsidRDefault="005B6A9D" w:rsidP="005B6A9D">
      <w:pPr>
        <w:pStyle w:val="NormalWeb"/>
        <w:rPr>
          <w:color w:val="000000"/>
        </w:rPr>
      </w:pPr>
      <w:r w:rsidRPr="005B6A9D">
        <w:rPr>
          <w:rFonts w:ascii="Comic Sans MS" w:hAnsi="Comic Sans MS"/>
          <w:color w:val="000000"/>
        </w:rPr>
        <w:t>2. Always use a pencil.</w:t>
      </w:r>
    </w:p>
    <w:p w:rsidR="005B6A9D" w:rsidRPr="005B6A9D" w:rsidRDefault="005B6A9D" w:rsidP="005B6A9D">
      <w:pPr>
        <w:pStyle w:val="NormalWeb"/>
        <w:rPr>
          <w:color w:val="000000"/>
        </w:rPr>
      </w:pPr>
      <w:r w:rsidRPr="005B6A9D">
        <w:rPr>
          <w:rFonts w:ascii="Comic Sans MS" w:hAnsi="Comic Sans MS"/>
          <w:color w:val="000000"/>
        </w:rPr>
        <w:t xml:space="preserve">3. Draw clean unbroken lines to draw WHAT YOU SEE. </w:t>
      </w:r>
      <w:proofErr w:type="gramStart"/>
      <w:r w:rsidRPr="005B6A9D">
        <w:rPr>
          <w:rFonts w:ascii="Comic Sans MS" w:hAnsi="Comic Sans MS"/>
          <w:color w:val="000000"/>
        </w:rPr>
        <w:t>(1/2 page min.)</w:t>
      </w:r>
      <w:proofErr w:type="gramEnd"/>
    </w:p>
    <w:p w:rsidR="005B6A9D" w:rsidRPr="005B6A9D" w:rsidRDefault="005B6A9D" w:rsidP="005B6A9D">
      <w:pPr>
        <w:pStyle w:val="NormalWeb"/>
        <w:rPr>
          <w:color w:val="000000"/>
        </w:rPr>
      </w:pPr>
      <w:r w:rsidRPr="005B6A9D">
        <w:rPr>
          <w:rFonts w:ascii="Comic Sans MS" w:hAnsi="Comic Sans MS"/>
          <w:color w:val="000000"/>
        </w:rPr>
        <w:t>4.  Use labels to identify features, never cross labelling lines.</w:t>
      </w:r>
    </w:p>
    <w:p w:rsidR="005B6A9D" w:rsidRPr="005B6A9D" w:rsidRDefault="005B6A9D" w:rsidP="005B6A9D">
      <w:pPr>
        <w:pStyle w:val="NormalWeb"/>
        <w:rPr>
          <w:color w:val="000000"/>
        </w:rPr>
      </w:pPr>
      <w:r w:rsidRPr="005B6A9D">
        <w:rPr>
          <w:rFonts w:ascii="Comic Sans MS" w:hAnsi="Comic Sans MS"/>
          <w:color w:val="000000"/>
        </w:rPr>
        <w:t>5.  Write a title.</w:t>
      </w:r>
    </w:p>
    <w:p w:rsidR="005B6A9D" w:rsidRPr="005B6A9D" w:rsidRDefault="005B6A9D" w:rsidP="005B6A9D">
      <w:pPr>
        <w:pStyle w:val="NormalWeb"/>
        <w:rPr>
          <w:color w:val="000000"/>
        </w:rPr>
      </w:pPr>
      <w:r w:rsidRPr="005B6A9D">
        <w:rPr>
          <w:rFonts w:ascii="Comic Sans MS" w:hAnsi="Comic Sans MS"/>
          <w:color w:val="000000"/>
        </w:rPr>
        <w:t>6.  The title should be the common name of the organism. (Example: Wolf)</w:t>
      </w:r>
    </w:p>
    <w:p w:rsidR="005B6A9D" w:rsidRPr="005B6A9D" w:rsidRDefault="005B6A9D" w:rsidP="005B6A9D">
      <w:pPr>
        <w:pStyle w:val="NormalWeb"/>
        <w:rPr>
          <w:color w:val="000000"/>
        </w:rPr>
      </w:pPr>
      <w:r w:rsidRPr="005B6A9D">
        <w:rPr>
          <w:rFonts w:ascii="Comic Sans MS" w:hAnsi="Comic Sans MS"/>
          <w:color w:val="000000"/>
        </w:rPr>
        <w:t>7. Print your name and date in the corner.</w:t>
      </w:r>
      <w:r w:rsidRPr="005B6A9D">
        <w:rPr>
          <w:color w:val="000000"/>
        </w:rPr>
        <w:t> </w:t>
      </w:r>
    </w:p>
    <w:p w:rsidR="005B6A9D" w:rsidRPr="005B6A9D" w:rsidRDefault="005B6A9D" w:rsidP="005B6A9D">
      <w:pPr>
        <w:pStyle w:val="NormalWeb"/>
        <w:rPr>
          <w:color w:val="000000"/>
        </w:rPr>
      </w:pPr>
      <w:r w:rsidRPr="005B6A9D">
        <w:rPr>
          <w:rFonts w:ascii="Comic Sans MS" w:hAnsi="Comic Sans MS"/>
          <w:color w:val="000000"/>
        </w:rPr>
        <w:t>8</w:t>
      </w:r>
      <w:r w:rsidRPr="005B6A9D">
        <w:rPr>
          <w:color w:val="000000"/>
        </w:rPr>
        <w:t>.</w:t>
      </w:r>
      <w:r w:rsidRPr="005B6A9D">
        <w:rPr>
          <w:rStyle w:val="apple-converted-space"/>
          <w:color w:val="000000"/>
        </w:rPr>
        <w:t> </w:t>
      </w:r>
      <w:r w:rsidRPr="005B6A9D">
        <w:rPr>
          <w:rFonts w:ascii="Comic Sans MS" w:hAnsi="Comic Sans MS"/>
          <w:color w:val="000000"/>
        </w:rPr>
        <w:t>If you use a scientific name</w:t>
      </w:r>
      <w:r w:rsidRPr="005B6A9D">
        <w:rPr>
          <w:rStyle w:val="apple-converted-space"/>
          <w:color w:val="000000"/>
        </w:rPr>
        <w:t> </w:t>
      </w:r>
      <w:r w:rsidRPr="005B6A9D">
        <w:rPr>
          <w:rFonts w:ascii="Comic Sans MS" w:hAnsi="Comic Sans MS"/>
          <w:color w:val="000000"/>
        </w:rPr>
        <w:t>write it under the picture.</w:t>
      </w:r>
    </w:p>
    <w:p w:rsidR="005B6A9D" w:rsidRPr="005B6A9D" w:rsidRDefault="005B6A9D" w:rsidP="005B6A9D">
      <w:pPr>
        <w:pStyle w:val="NormalWeb"/>
        <w:rPr>
          <w:color w:val="000000"/>
        </w:rPr>
      </w:pPr>
      <w:r w:rsidRPr="005B6A9D">
        <w:rPr>
          <w:rFonts w:ascii="Comic Sans MS" w:hAnsi="Comic Sans MS"/>
          <w:color w:val="000000"/>
        </w:rPr>
        <w:t>9. Give the size of the organism using a scale bar, and give microscope magnification.</w:t>
      </w:r>
    </w:p>
    <w:sectPr w:rsidR="005B6A9D" w:rsidRPr="005B6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1DF"/>
    <w:multiLevelType w:val="hybridMultilevel"/>
    <w:tmpl w:val="E8DE2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0F"/>
    <w:rsid w:val="00332A99"/>
    <w:rsid w:val="004A2305"/>
    <w:rsid w:val="005B6A9D"/>
    <w:rsid w:val="006B4108"/>
    <w:rsid w:val="007B760F"/>
    <w:rsid w:val="00D80F4F"/>
    <w:rsid w:val="00F3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5B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5B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EFE9194.dotm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cp:lastPrinted>2014-02-24T00:22:00Z</cp:lastPrinted>
  <dcterms:created xsi:type="dcterms:W3CDTF">2014-03-03T20:38:00Z</dcterms:created>
  <dcterms:modified xsi:type="dcterms:W3CDTF">2014-03-03T20:38:00Z</dcterms:modified>
</cp:coreProperties>
</file>