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134"/>
        <w:gridCol w:w="1224"/>
      </w:tblGrid>
      <w:tr w:rsidR="0069542F" w:rsidTr="005F5530">
        <w:trPr>
          <w:trHeight w:val="841"/>
        </w:trPr>
        <w:tc>
          <w:tcPr>
            <w:tcW w:w="4390" w:type="dxa"/>
          </w:tcPr>
          <w:p w:rsidR="0069542F" w:rsidRDefault="0069542F">
            <w:r>
              <w:t>colour</w:t>
            </w:r>
          </w:p>
        </w:tc>
        <w:tc>
          <w:tcPr>
            <w:tcW w:w="1134" w:type="dxa"/>
          </w:tcPr>
          <w:p w:rsidR="0069542F" w:rsidRDefault="0069542F">
            <w:r>
              <w:t>Test 1</w:t>
            </w:r>
          </w:p>
        </w:tc>
        <w:tc>
          <w:tcPr>
            <w:tcW w:w="1134" w:type="dxa"/>
          </w:tcPr>
          <w:p w:rsidR="0069542F" w:rsidRDefault="0069542F">
            <w:r>
              <w:t>Test 2</w:t>
            </w:r>
          </w:p>
        </w:tc>
        <w:tc>
          <w:tcPr>
            <w:tcW w:w="1134" w:type="dxa"/>
          </w:tcPr>
          <w:p w:rsidR="0069542F" w:rsidRDefault="0069542F">
            <w:r>
              <w:t>Test 3</w:t>
            </w:r>
          </w:p>
        </w:tc>
        <w:tc>
          <w:tcPr>
            <w:tcW w:w="1224" w:type="dxa"/>
          </w:tcPr>
          <w:p w:rsidR="0069542F" w:rsidRDefault="0069542F">
            <w:r>
              <w:t>Average</w:t>
            </w:r>
          </w:p>
        </w:tc>
      </w:tr>
      <w:tr w:rsidR="0069542F" w:rsidTr="0069542F">
        <w:tc>
          <w:tcPr>
            <w:tcW w:w="4390" w:type="dxa"/>
          </w:tcPr>
          <w:p w:rsidR="0069542F" w:rsidRPr="0069542F" w:rsidRDefault="00737D73">
            <w:pPr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F28977" wp14:editId="2B90583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135255</wp:posOffset>
                      </wp:positionV>
                      <wp:extent cx="2562225" cy="723900"/>
                      <wp:effectExtent l="0" t="0" r="2857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670357" id="Rounded Rectangle 1" o:spid="_x0000_s1026" style="position:absolute;margin-left:1pt;margin-top:10.65pt;width:201.7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224" w:type="dxa"/>
          </w:tcPr>
          <w:p w:rsidR="0069542F" w:rsidRDefault="0069542F"/>
        </w:tc>
      </w:tr>
      <w:tr w:rsidR="0069542F" w:rsidTr="0069542F">
        <w:tc>
          <w:tcPr>
            <w:tcW w:w="4390" w:type="dxa"/>
          </w:tcPr>
          <w:p w:rsidR="0069542F" w:rsidRPr="0069542F" w:rsidRDefault="00737D73">
            <w:pPr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3E966C" wp14:editId="771D726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75565</wp:posOffset>
                      </wp:positionV>
                      <wp:extent cx="2562225" cy="72390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82EBBB" id="Rounded Rectangle 2" o:spid="_x0000_s1026" style="position:absolute;margin-left:4pt;margin-top:5.95pt;width:201.75pt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" fillcolor="red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224" w:type="dxa"/>
          </w:tcPr>
          <w:p w:rsidR="0069542F" w:rsidRDefault="0069542F"/>
        </w:tc>
      </w:tr>
      <w:tr w:rsidR="0069542F" w:rsidTr="0069542F">
        <w:tc>
          <w:tcPr>
            <w:tcW w:w="4390" w:type="dxa"/>
          </w:tcPr>
          <w:p w:rsidR="0069542F" w:rsidRPr="0069542F" w:rsidRDefault="00737D73">
            <w:pPr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3E966C" wp14:editId="771D726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91440</wp:posOffset>
                      </wp:positionV>
                      <wp:extent cx="2562225" cy="72390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C0BF6F" id="Rounded Rectangle 3" o:spid="_x0000_s1026" style="position:absolute;margin-left:-1.25pt;margin-top:7.2pt;width:201.7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" fillcolor="yellow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224" w:type="dxa"/>
          </w:tcPr>
          <w:p w:rsidR="0069542F" w:rsidRDefault="0069542F"/>
        </w:tc>
      </w:tr>
      <w:tr w:rsidR="0069542F" w:rsidTr="0069542F">
        <w:tc>
          <w:tcPr>
            <w:tcW w:w="4390" w:type="dxa"/>
          </w:tcPr>
          <w:p w:rsidR="0069542F" w:rsidRPr="0069542F" w:rsidRDefault="00737D73">
            <w:pPr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3E966C" wp14:editId="771D72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88265</wp:posOffset>
                      </wp:positionV>
                      <wp:extent cx="2562225" cy="72390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023792" id="Rounded Rectangle 4" o:spid="_x0000_s1026" style="position:absolute;margin-left:-.5pt;margin-top:6.95pt;width:201.75pt;height:5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" fillcolor="#92d050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224" w:type="dxa"/>
          </w:tcPr>
          <w:p w:rsidR="0069542F" w:rsidRDefault="0069542F"/>
        </w:tc>
      </w:tr>
      <w:tr w:rsidR="0069542F" w:rsidTr="0069542F">
        <w:tc>
          <w:tcPr>
            <w:tcW w:w="4390" w:type="dxa"/>
          </w:tcPr>
          <w:p w:rsidR="0069542F" w:rsidRPr="0069542F" w:rsidRDefault="00737D73">
            <w:pPr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3E966C" wp14:editId="771D72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94615</wp:posOffset>
                      </wp:positionV>
                      <wp:extent cx="2562225" cy="723900"/>
                      <wp:effectExtent l="0" t="0" r="28575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723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52C254" id="Rounded Rectangle 5" o:spid="_x0000_s1026" style="position:absolute;margin-left:-.5pt;margin-top:7.45pt;width:201.75pt;height:5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224" w:type="dxa"/>
          </w:tcPr>
          <w:p w:rsidR="0069542F" w:rsidRDefault="0069542F"/>
        </w:tc>
      </w:tr>
      <w:tr w:rsidR="0069542F" w:rsidTr="0069542F">
        <w:tc>
          <w:tcPr>
            <w:tcW w:w="4390" w:type="dxa"/>
          </w:tcPr>
          <w:p w:rsidR="0069542F" w:rsidRPr="0069542F" w:rsidRDefault="005F5530">
            <w:pPr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CD1978" wp14:editId="4A56C4B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120015</wp:posOffset>
                      </wp:positionV>
                      <wp:extent cx="2562225" cy="72390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71BD7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689012" id="Rounded Rectangle 6" o:spid="_x0000_s1026" style="position:absolute;margin-left:4.75pt;margin-top:9.45pt;width:201.75pt;height:5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" fillcolor="#671bd7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>
            <w:bookmarkStart w:id="0" w:name="_GoBack"/>
            <w:bookmarkEnd w:id="0"/>
          </w:p>
        </w:tc>
        <w:tc>
          <w:tcPr>
            <w:tcW w:w="1224" w:type="dxa"/>
          </w:tcPr>
          <w:p w:rsidR="0069542F" w:rsidRDefault="0069542F"/>
        </w:tc>
      </w:tr>
      <w:tr w:rsidR="0069542F" w:rsidTr="0069542F">
        <w:tc>
          <w:tcPr>
            <w:tcW w:w="4390" w:type="dxa"/>
          </w:tcPr>
          <w:p w:rsidR="0069542F" w:rsidRPr="0069542F" w:rsidRDefault="005F5530">
            <w:pPr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E778C0" wp14:editId="2D102A4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107315</wp:posOffset>
                      </wp:positionV>
                      <wp:extent cx="2562225" cy="72390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D7D619" id="Rounded Rectangle 7" o:spid="_x0000_s1026" style="position:absolute;margin-left:2.5pt;margin-top:8.45pt;width:201.75pt;height:5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" fillcolor="#7030a0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224" w:type="dxa"/>
          </w:tcPr>
          <w:p w:rsidR="0069542F" w:rsidRDefault="0069542F"/>
        </w:tc>
      </w:tr>
      <w:tr w:rsidR="0069542F" w:rsidTr="0069542F">
        <w:tc>
          <w:tcPr>
            <w:tcW w:w="4390" w:type="dxa"/>
          </w:tcPr>
          <w:p w:rsidR="0069542F" w:rsidRPr="0069542F" w:rsidRDefault="00737D73">
            <w:pPr>
              <w:rPr>
                <w:sz w:val="120"/>
                <w:szCs w:val="120"/>
              </w:rPr>
            </w:pPr>
            <w:r>
              <w:rPr>
                <w:noProof/>
                <w:sz w:val="120"/>
                <w:szCs w:val="1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3E966C" wp14:editId="771D726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104775</wp:posOffset>
                      </wp:positionV>
                      <wp:extent cx="2562225" cy="7239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689AC5" id="Rounded Rectangle 8" o:spid="_x0000_s1026" style="position:absolute;margin-left:-2pt;margin-top:8.25pt;width:201.75pt;height:5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" fillcolor="black [3213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134" w:type="dxa"/>
          </w:tcPr>
          <w:p w:rsidR="0069542F" w:rsidRDefault="0069542F"/>
        </w:tc>
        <w:tc>
          <w:tcPr>
            <w:tcW w:w="1224" w:type="dxa"/>
          </w:tcPr>
          <w:p w:rsidR="0069542F" w:rsidRDefault="0069542F"/>
        </w:tc>
      </w:tr>
    </w:tbl>
    <w:p w:rsidR="002A2FD4" w:rsidRDefault="002A2FD4"/>
    <w:sectPr w:rsidR="002A2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2F"/>
    <w:rsid w:val="002A2FD4"/>
    <w:rsid w:val="0049723B"/>
    <w:rsid w:val="005F5530"/>
    <w:rsid w:val="0069542F"/>
    <w:rsid w:val="00737D73"/>
    <w:rsid w:val="009C3CF6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9BBD5-B066-4B7E-898E-99AC0417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6554EDC8.dotm</Template>
  <TotalTime>923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Graeme Bloomfield</cp:lastModifiedBy>
  <cp:revision>2</cp:revision>
  <cp:lastPrinted>2015-06-21T20:53:00Z</cp:lastPrinted>
  <dcterms:created xsi:type="dcterms:W3CDTF">2015-06-21T05:19:00Z</dcterms:created>
  <dcterms:modified xsi:type="dcterms:W3CDTF">2015-06-21T21:31:00Z</dcterms:modified>
</cp:coreProperties>
</file>