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Default="00DD4C0E">
      <w:r>
        <w:t>Evolution: Two ideas from the 1800’s</w:t>
      </w:r>
    </w:p>
    <w:p w:rsidR="00DD4C0E" w:rsidRDefault="00DD4C0E">
      <w:r>
        <w:rPr>
          <w:noProof/>
          <w:lang w:eastAsia="en-NZ"/>
        </w:rPr>
        <w:drawing>
          <wp:inline distT="0" distB="0" distL="0" distR="0">
            <wp:extent cx="3612389" cy="4770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617" cy="47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0E" w:rsidRDefault="00DD4C0E"/>
    <w:p w:rsidR="00DD4C0E" w:rsidRDefault="00DD4C0E">
      <w:r>
        <w:t>Lamarck’s theory is sometimes called evolution of acquired characteristics. Explain why?</w:t>
      </w:r>
    </w:p>
    <w:p w:rsidR="00DD4C0E" w:rsidRDefault="00DD4C0E">
      <w:r>
        <w:t>____________________________________________________________________________________________________________________________________________________________________</w:t>
      </w:r>
    </w:p>
    <w:p w:rsidR="00DD4C0E" w:rsidRDefault="00DD4C0E">
      <w:r>
        <w:t xml:space="preserve">Lamarck tested his theory by chopping the tails off </w:t>
      </w:r>
      <w:proofErr w:type="spellStart"/>
      <w:r>
        <w:t>newborn</w:t>
      </w:r>
      <w:proofErr w:type="spellEnd"/>
      <w:r>
        <w:t xml:space="preserve"> mice, he did this for many generations. What did he expect to find? ________________________________________________________</w:t>
      </w:r>
    </w:p>
    <w:p w:rsidR="00DD4C0E" w:rsidRDefault="00DD4C0E">
      <w:r>
        <w:t xml:space="preserve">Does this happen? _________    </w:t>
      </w:r>
      <w:proofErr w:type="gramStart"/>
      <w:r>
        <w:t>Is</w:t>
      </w:r>
      <w:proofErr w:type="gramEnd"/>
      <w:r>
        <w:t xml:space="preserve"> his idea correct? _____________</w:t>
      </w:r>
    </w:p>
    <w:p w:rsidR="00DD4C0E" w:rsidRDefault="00DD4C0E">
      <w:r>
        <w:t>Explain how Darwin’s idea was quite different</w:t>
      </w:r>
    </w:p>
    <w:p w:rsidR="00DD4C0E" w:rsidRDefault="00DD4C0E">
      <w: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</w:t>
      </w:r>
    </w:p>
    <w:sectPr w:rsidR="00DD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E"/>
    <w:rsid w:val="00337516"/>
    <w:rsid w:val="00D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E1BD1-A215-4654-B65E-7AE4EBD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304A46E5.dotm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2015-09-14T22:40:00Z</dcterms:created>
  <dcterms:modified xsi:type="dcterms:W3CDTF">2015-09-14T22:46:00Z</dcterms:modified>
</cp:coreProperties>
</file>