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8" w:rsidRPr="009819C1" w:rsidRDefault="001811D7" w:rsidP="009819C1">
      <w:pPr>
        <w:jc w:val="center"/>
        <w:rPr>
          <w:sz w:val="36"/>
          <w:szCs w:val="36"/>
        </w:rPr>
      </w:pPr>
      <w:r w:rsidRPr="009819C1">
        <w:rPr>
          <w:sz w:val="36"/>
          <w:szCs w:val="36"/>
        </w:rPr>
        <w:t>Heat transfer</w:t>
      </w:r>
      <w:r w:rsidR="009819C1" w:rsidRPr="009819C1">
        <w:rPr>
          <w:sz w:val="36"/>
          <w:szCs w:val="36"/>
        </w:rPr>
        <w:t xml:space="preserve"> definitions</w:t>
      </w:r>
      <w:r w:rsidR="001F7BE0">
        <w:rPr>
          <w:sz w:val="36"/>
          <w:szCs w:val="36"/>
        </w:rPr>
        <w:t xml:space="preserve">     1</w:t>
      </w:r>
    </w:p>
    <w:p w:rsidR="001811D7" w:rsidRPr="009819C1" w:rsidRDefault="001811D7">
      <w:pPr>
        <w:rPr>
          <w:b/>
        </w:rPr>
      </w:pPr>
      <w:r w:rsidRPr="009819C1">
        <w:rPr>
          <w:b/>
        </w:rPr>
        <w:t>Conduction</w:t>
      </w:r>
      <w:r w:rsidR="009819C1" w:rsidRPr="009819C1">
        <w:rPr>
          <w:b/>
        </w:rPr>
        <w:t xml:space="preserve"> is:</w:t>
      </w:r>
    </w:p>
    <w:p w:rsidR="001811D7" w:rsidRDefault="001811D7">
      <w:r>
        <w:t>When an object is heated its particles _______________ more</w:t>
      </w:r>
    </w:p>
    <w:p w:rsidR="001811D7" w:rsidRDefault="001811D7">
      <w:r>
        <w:t>These vibrating particles____________ with the ________________ particles</w:t>
      </w:r>
    </w:p>
    <w:p w:rsidR="001811D7" w:rsidRDefault="001811D7">
      <w:r>
        <w:t>This causes their neighbouring particles to __________________ more as they get heated up</w:t>
      </w:r>
    </w:p>
    <w:p w:rsidR="001811D7" w:rsidRDefault="001811D7">
      <w:r>
        <w:t>In this way heat energy moves __________________ an object</w:t>
      </w:r>
    </w:p>
    <w:p w:rsidR="001811D7" w:rsidRDefault="001811D7">
      <w:r>
        <w:t xml:space="preserve">A poor conductor of </w:t>
      </w:r>
      <w:proofErr w:type="gramStart"/>
      <w:r>
        <w:t>heat,</w:t>
      </w:r>
      <w:proofErr w:type="gramEnd"/>
      <w:r>
        <w:t xml:space="preserve"> or ________________ is one where the particles do not easily ________ the vibration of neighbouring particles</w:t>
      </w:r>
    </w:p>
    <w:p w:rsidR="009819C1" w:rsidRDefault="009819C1"/>
    <w:p w:rsidR="009819C1" w:rsidRDefault="009819C1"/>
    <w:p w:rsidR="009819C1" w:rsidRPr="009819C1" w:rsidRDefault="009819C1">
      <w:pPr>
        <w:rPr>
          <w:b/>
        </w:rPr>
      </w:pPr>
      <w:r w:rsidRPr="009819C1">
        <w:rPr>
          <w:b/>
        </w:rPr>
        <w:t>Convection is:</w:t>
      </w:r>
    </w:p>
    <w:p w:rsidR="009819C1" w:rsidRDefault="009819C1">
      <w:r>
        <w:t>When particles in a liquid or gas heat up they _______________ faster</w:t>
      </w:r>
    </w:p>
    <w:p w:rsidR="009819C1" w:rsidRDefault="009819C1">
      <w:r>
        <w:t>These faster moving particles take up __________ room and become ______________ dense</w:t>
      </w:r>
    </w:p>
    <w:p w:rsidR="009819C1" w:rsidRDefault="009819C1">
      <w:r>
        <w:t>Less dense particles rise up above cooler more _______________ particles</w:t>
      </w:r>
    </w:p>
    <w:p w:rsidR="009819C1" w:rsidRDefault="009819C1">
      <w:r>
        <w:t>Thus the heat energy is transferred up</w:t>
      </w:r>
    </w:p>
    <w:p w:rsidR="009819C1" w:rsidRDefault="009819C1"/>
    <w:p w:rsidR="009819C1" w:rsidRDefault="009819C1"/>
    <w:p w:rsidR="009819C1" w:rsidRPr="009819C1" w:rsidRDefault="009819C1">
      <w:pPr>
        <w:rPr>
          <w:b/>
        </w:rPr>
      </w:pPr>
      <w:r w:rsidRPr="009819C1">
        <w:rPr>
          <w:b/>
        </w:rPr>
        <w:t>Radiation is:</w:t>
      </w:r>
    </w:p>
    <w:p w:rsidR="009819C1" w:rsidRDefault="009819C1">
      <w:r>
        <w:t>When w____________ of solar _______________ strike an object</w:t>
      </w:r>
    </w:p>
    <w:p w:rsidR="009819C1" w:rsidRDefault="009819C1">
      <w:r>
        <w:t>Darker objects ______________ more radiation than light or shiny ones (they ___________ radiation)</w:t>
      </w:r>
    </w:p>
    <w:p w:rsidR="009819C1" w:rsidRDefault="009819C1">
      <w:r>
        <w:t>As radiation is absorbed the object will _______________ up</w:t>
      </w:r>
    </w:p>
    <w:p w:rsidR="009819C1" w:rsidRDefault="009819C1">
      <w:r>
        <w:t>Thus dark objects get hotter than light objects</w:t>
      </w:r>
    </w:p>
    <w:p w:rsidR="009819C1" w:rsidRDefault="009819C1"/>
    <w:p w:rsidR="009819C1" w:rsidRDefault="009819C1">
      <w:r>
        <w:br w:type="page"/>
      </w:r>
    </w:p>
    <w:p w:rsidR="009819C1" w:rsidRPr="009819C1" w:rsidRDefault="009819C1" w:rsidP="009819C1">
      <w:pPr>
        <w:jc w:val="center"/>
        <w:rPr>
          <w:sz w:val="36"/>
          <w:szCs w:val="36"/>
        </w:rPr>
      </w:pPr>
      <w:r w:rsidRPr="009819C1">
        <w:rPr>
          <w:sz w:val="36"/>
          <w:szCs w:val="36"/>
        </w:rPr>
        <w:lastRenderedPageBreak/>
        <w:t>Heat transfer definitions</w:t>
      </w:r>
      <w:r w:rsidR="001F7BE0">
        <w:rPr>
          <w:sz w:val="36"/>
          <w:szCs w:val="36"/>
        </w:rPr>
        <w:t xml:space="preserve">     2</w:t>
      </w:r>
      <w:bookmarkStart w:id="0" w:name="_GoBack"/>
      <w:bookmarkEnd w:id="0"/>
    </w:p>
    <w:p w:rsidR="009819C1" w:rsidRPr="009819C1" w:rsidRDefault="009819C1" w:rsidP="009819C1">
      <w:pPr>
        <w:rPr>
          <w:b/>
        </w:rPr>
      </w:pPr>
      <w:r w:rsidRPr="009819C1">
        <w:rPr>
          <w:b/>
        </w:rPr>
        <w:t>Conduction is:</w:t>
      </w:r>
    </w:p>
    <w:p w:rsidR="009819C1" w:rsidRDefault="009819C1" w:rsidP="009819C1">
      <w:r>
        <w:t xml:space="preserve">When an object is heated </w:t>
      </w:r>
      <w:r>
        <w:t>_______________________________</w:t>
      </w:r>
    </w:p>
    <w:p w:rsidR="009819C1" w:rsidRDefault="009819C1" w:rsidP="009819C1">
      <w:r>
        <w:t>These vibrating particles</w:t>
      </w:r>
      <w:r>
        <w:t>__________________________________________</w:t>
      </w:r>
    </w:p>
    <w:p w:rsidR="009819C1" w:rsidRDefault="009819C1" w:rsidP="009819C1">
      <w:r>
        <w:t xml:space="preserve">This causes their </w:t>
      </w:r>
      <w:r>
        <w:t>____________________________________</w:t>
      </w:r>
    </w:p>
    <w:p w:rsidR="009819C1" w:rsidRDefault="009819C1" w:rsidP="009819C1">
      <w:r>
        <w:t xml:space="preserve">In this way heat </w:t>
      </w:r>
      <w:r>
        <w:t>_____________________________</w:t>
      </w:r>
    </w:p>
    <w:p w:rsidR="009819C1" w:rsidRDefault="009819C1" w:rsidP="009819C1">
      <w:r>
        <w:t xml:space="preserve">A poor conductor of heat, or ________________ </w:t>
      </w:r>
      <w:r>
        <w:t>__________________________________________________________________________</w:t>
      </w:r>
    </w:p>
    <w:p w:rsidR="009819C1" w:rsidRDefault="009819C1" w:rsidP="009819C1"/>
    <w:p w:rsidR="009819C1" w:rsidRDefault="009819C1" w:rsidP="009819C1"/>
    <w:p w:rsidR="009819C1" w:rsidRPr="009819C1" w:rsidRDefault="009819C1" w:rsidP="009819C1">
      <w:pPr>
        <w:rPr>
          <w:b/>
        </w:rPr>
      </w:pPr>
      <w:r w:rsidRPr="009819C1">
        <w:rPr>
          <w:b/>
        </w:rPr>
        <w:t>Convection is:</w:t>
      </w:r>
    </w:p>
    <w:p w:rsidR="009819C1" w:rsidRDefault="009819C1" w:rsidP="009819C1">
      <w:r>
        <w:t xml:space="preserve">When particles in a liquid or </w:t>
      </w:r>
      <w:r>
        <w:t>_____________________________________</w:t>
      </w:r>
    </w:p>
    <w:p w:rsidR="009819C1" w:rsidRDefault="009819C1" w:rsidP="009819C1">
      <w:r>
        <w:t xml:space="preserve">These faster </w:t>
      </w:r>
      <w:r>
        <w:t>______________________________________________________________</w:t>
      </w:r>
    </w:p>
    <w:p w:rsidR="009819C1" w:rsidRDefault="009819C1" w:rsidP="009819C1">
      <w:r>
        <w:t xml:space="preserve">Less dense </w:t>
      </w:r>
      <w:r>
        <w:t>________________________________________________________________</w:t>
      </w:r>
    </w:p>
    <w:p w:rsidR="009819C1" w:rsidRDefault="009819C1" w:rsidP="009819C1">
      <w:r>
        <w:t>Thus the heat energy is transferred up</w:t>
      </w:r>
    </w:p>
    <w:p w:rsidR="009819C1" w:rsidRDefault="009819C1" w:rsidP="009819C1"/>
    <w:p w:rsidR="009819C1" w:rsidRDefault="009819C1" w:rsidP="009819C1"/>
    <w:p w:rsidR="009819C1" w:rsidRPr="009819C1" w:rsidRDefault="009819C1" w:rsidP="009819C1">
      <w:pPr>
        <w:rPr>
          <w:b/>
        </w:rPr>
      </w:pPr>
      <w:r w:rsidRPr="009819C1">
        <w:rPr>
          <w:b/>
        </w:rPr>
        <w:t>Radiation is:</w:t>
      </w:r>
    </w:p>
    <w:p w:rsidR="009819C1" w:rsidRDefault="009819C1" w:rsidP="009819C1">
      <w:r>
        <w:t xml:space="preserve">When </w:t>
      </w:r>
      <w:r>
        <w:t>__________________________________________________________</w:t>
      </w:r>
    </w:p>
    <w:p w:rsidR="009819C1" w:rsidRDefault="009819C1" w:rsidP="009819C1">
      <w:r>
        <w:t xml:space="preserve">Darker objects </w:t>
      </w:r>
      <w:r>
        <w:t>______________________________________________________</w:t>
      </w:r>
    </w:p>
    <w:p w:rsidR="009819C1" w:rsidRDefault="009819C1" w:rsidP="009819C1">
      <w:r>
        <w:t xml:space="preserve">As radiation is absorbed </w:t>
      </w:r>
      <w:r>
        <w:t>____________________________________________________</w:t>
      </w:r>
    </w:p>
    <w:p w:rsidR="009819C1" w:rsidRDefault="009819C1" w:rsidP="009819C1">
      <w:r>
        <w:t>Thus dark objects get hotter than light objects</w:t>
      </w:r>
    </w:p>
    <w:p w:rsidR="009819C1" w:rsidRDefault="009819C1"/>
    <w:p w:rsidR="009819C1" w:rsidRDefault="009819C1">
      <w:r>
        <w:t>Now without any help?</w:t>
      </w:r>
    </w:p>
    <w:sectPr w:rsidR="0098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7"/>
    <w:rsid w:val="001811D7"/>
    <w:rsid w:val="001F7BE0"/>
    <w:rsid w:val="009819C1"/>
    <w:rsid w:val="009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E79C3ABC.dotm</Template>
  <TotalTime>50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2014-02-27T01:23:00Z</cp:lastPrinted>
  <dcterms:created xsi:type="dcterms:W3CDTF">2014-02-27T00:34:00Z</dcterms:created>
  <dcterms:modified xsi:type="dcterms:W3CDTF">2014-02-27T01:24:00Z</dcterms:modified>
</cp:coreProperties>
</file>