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45" w:rsidRDefault="00073645" w:rsidP="00073645">
      <w:pPr>
        <w:shd w:val="clear" w:color="auto" w:fill="FFFFFF"/>
        <w:spacing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4D4949"/>
          <w:sz w:val="36"/>
          <w:szCs w:val="36"/>
          <w:lang w:eastAsia="en-NZ"/>
        </w:rPr>
      </w:pPr>
      <w:r w:rsidRPr="00073645">
        <w:rPr>
          <w:rFonts w:ascii="inherit" w:eastAsia="Times New Roman" w:hAnsi="inherit" w:cs="Times New Roman"/>
          <w:b/>
          <w:bCs/>
          <w:color w:val="4D4949"/>
          <w:sz w:val="36"/>
          <w:szCs w:val="36"/>
          <w:lang w:eastAsia="en-NZ"/>
        </w:rPr>
        <w:t>Life in the Sea</w:t>
      </w:r>
    </w:p>
    <w:p w:rsidR="00073645" w:rsidRDefault="00073645" w:rsidP="00073645">
      <w:pPr>
        <w:shd w:val="clear" w:color="auto" w:fill="FFFFFF"/>
        <w:spacing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4D4949"/>
          <w:sz w:val="20"/>
          <w:szCs w:val="20"/>
          <w:lang w:eastAsia="en-NZ"/>
        </w:rPr>
      </w:pPr>
      <w:hyperlink r:id="rId6" w:history="1">
        <w:r w:rsidRPr="005F6D63">
          <w:rPr>
            <w:rStyle w:val="Hyperlink"/>
            <w:rFonts w:ascii="inherit" w:eastAsia="Times New Roman" w:hAnsi="inherit" w:cs="Times New Roman"/>
            <w:b/>
            <w:bCs/>
            <w:sz w:val="20"/>
            <w:szCs w:val="20"/>
            <w:lang w:eastAsia="en-NZ"/>
          </w:rPr>
          <w:t>http://www.sciencelearn.org.nz/Contexts/Life-in-the-Sea/Question-Bank</w:t>
        </w:r>
      </w:hyperlink>
    </w:p>
    <w:p w:rsidR="00073645" w:rsidRPr="00073645" w:rsidRDefault="00073645" w:rsidP="00073645">
      <w:pPr>
        <w:shd w:val="clear" w:color="auto" w:fill="FFFFFF"/>
        <w:spacing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4D4949"/>
          <w:sz w:val="20"/>
          <w:szCs w:val="20"/>
          <w:lang w:eastAsia="en-NZ"/>
        </w:rPr>
      </w:pPr>
      <w:bookmarkStart w:id="0" w:name="_GoBack"/>
      <w:bookmarkEnd w:id="0"/>
    </w:p>
    <w:p w:rsidR="00073645" w:rsidRPr="00073645" w:rsidRDefault="00073645" w:rsidP="00073645">
      <w:pPr>
        <w:shd w:val="clear" w:color="auto" w:fill="E4EAEA"/>
        <w:spacing w:after="0" w:line="240" w:lineRule="auto"/>
        <w:textAlignment w:val="baseline"/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</w:pPr>
      <w:r w:rsidRPr="00073645"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  <w:t>Q. How could you decide if an organism is a plant or an animal?</w:t>
      </w:r>
    </w:p>
    <w:p w:rsidR="00073645" w:rsidRPr="00073645" w:rsidRDefault="00073645" w:rsidP="00073645">
      <w:pPr>
        <w:numPr>
          <w:ilvl w:val="0"/>
          <w:numId w:val="1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7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Classifying marine organisms</w:t>
        </w:r>
      </w:hyperlink>
    </w:p>
    <w:p w:rsidR="00073645" w:rsidRPr="00073645" w:rsidRDefault="00073645" w:rsidP="00073645">
      <w:pPr>
        <w:shd w:val="clear" w:color="auto" w:fill="E4EAEA"/>
        <w:spacing w:after="0" w:line="240" w:lineRule="auto"/>
        <w:textAlignment w:val="baseline"/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</w:pPr>
      <w:r w:rsidRPr="00073645"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  <w:t>Q. Why is a food web a better description than food chain for how organisms interact with each other for food?</w:t>
      </w:r>
    </w:p>
    <w:p w:rsidR="00073645" w:rsidRPr="00073645" w:rsidRDefault="00073645" w:rsidP="00073645">
      <w:pPr>
        <w:numPr>
          <w:ilvl w:val="0"/>
          <w:numId w:val="2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8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Understanding food webs</w:t>
        </w:r>
      </w:hyperlink>
    </w:p>
    <w:p w:rsidR="00073645" w:rsidRPr="00073645" w:rsidRDefault="00073645" w:rsidP="00073645">
      <w:pPr>
        <w:numPr>
          <w:ilvl w:val="0"/>
          <w:numId w:val="2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9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Marine food webs</w:t>
        </w:r>
      </w:hyperlink>
    </w:p>
    <w:p w:rsidR="00073645" w:rsidRPr="00073645" w:rsidRDefault="00073645" w:rsidP="00073645">
      <w:pPr>
        <w:shd w:val="clear" w:color="auto" w:fill="E4EAEA"/>
        <w:spacing w:after="0" w:line="240" w:lineRule="auto"/>
        <w:textAlignment w:val="baseline"/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</w:pPr>
      <w:r w:rsidRPr="00073645"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  <w:t>Q. What’s the difference between a food web and an ecosystem?</w:t>
      </w:r>
    </w:p>
    <w:p w:rsidR="00073645" w:rsidRPr="00073645" w:rsidRDefault="00073645" w:rsidP="00073645">
      <w:pPr>
        <w:numPr>
          <w:ilvl w:val="0"/>
          <w:numId w:val="3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10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Marine food webs</w:t>
        </w:r>
      </w:hyperlink>
    </w:p>
    <w:p w:rsidR="00073645" w:rsidRPr="00073645" w:rsidRDefault="00073645" w:rsidP="00073645">
      <w:pPr>
        <w:numPr>
          <w:ilvl w:val="0"/>
          <w:numId w:val="3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11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Marine ecosystem</w:t>
        </w:r>
      </w:hyperlink>
    </w:p>
    <w:p w:rsidR="00073645" w:rsidRPr="00073645" w:rsidRDefault="00073645" w:rsidP="00073645">
      <w:pPr>
        <w:numPr>
          <w:ilvl w:val="0"/>
          <w:numId w:val="3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12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Key Terms</w:t>
        </w:r>
      </w:hyperlink>
    </w:p>
    <w:p w:rsidR="00073645" w:rsidRPr="00073645" w:rsidRDefault="00073645" w:rsidP="00073645">
      <w:pPr>
        <w:shd w:val="clear" w:color="auto" w:fill="E4EAEA"/>
        <w:spacing w:after="0" w:line="240" w:lineRule="auto"/>
        <w:textAlignment w:val="baseline"/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</w:pPr>
      <w:r w:rsidRPr="00073645"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  <w:t>Q. What do food web diagrams illustrate? What do the arrows mean?</w:t>
      </w:r>
    </w:p>
    <w:p w:rsidR="00073645" w:rsidRPr="00073645" w:rsidRDefault="00073645" w:rsidP="00073645">
      <w:pPr>
        <w:numPr>
          <w:ilvl w:val="0"/>
          <w:numId w:val="4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13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Marine food webs</w:t>
        </w:r>
      </w:hyperlink>
    </w:p>
    <w:p w:rsidR="00073645" w:rsidRPr="00073645" w:rsidRDefault="00073645" w:rsidP="00073645">
      <w:pPr>
        <w:shd w:val="clear" w:color="auto" w:fill="E4EAEA"/>
        <w:spacing w:after="0" w:line="240" w:lineRule="auto"/>
        <w:textAlignment w:val="baseline"/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</w:pPr>
      <w:r w:rsidRPr="00073645"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  <w:t>Q. What is special about a keystone species?</w:t>
      </w:r>
    </w:p>
    <w:p w:rsidR="00073645" w:rsidRPr="00073645" w:rsidRDefault="00073645" w:rsidP="00073645">
      <w:pPr>
        <w:numPr>
          <w:ilvl w:val="0"/>
          <w:numId w:val="5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14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Marine food webs</w:t>
        </w:r>
      </w:hyperlink>
    </w:p>
    <w:p w:rsidR="00073645" w:rsidRPr="00073645" w:rsidRDefault="00073645" w:rsidP="00073645">
      <w:pPr>
        <w:numPr>
          <w:ilvl w:val="0"/>
          <w:numId w:val="5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15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Sea stars</w:t>
        </w:r>
      </w:hyperlink>
    </w:p>
    <w:p w:rsidR="00073645" w:rsidRPr="00073645" w:rsidRDefault="00073645" w:rsidP="00073645">
      <w:pPr>
        <w:numPr>
          <w:ilvl w:val="0"/>
          <w:numId w:val="5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16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Understanding food webs</w:t>
        </w:r>
      </w:hyperlink>
    </w:p>
    <w:p w:rsidR="00073645" w:rsidRPr="00073645" w:rsidRDefault="00073645" w:rsidP="00073645">
      <w:pPr>
        <w:shd w:val="clear" w:color="auto" w:fill="E4EAEA"/>
        <w:spacing w:after="0" w:line="240" w:lineRule="auto"/>
        <w:textAlignment w:val="baseline"/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</w:pPr>
      <w:r w:rsidRPr="00073645"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  <w:t>Q. What can happen if a species is removed from a food web?</w:t>
      </w:r>
    </w:p>
    <w:p w:rsidR="00073645" w:rsidRPr="00073645" w:rsidRDefault="00073645" w:rsidP="00073645">
      <w:pPr>
        <w:numPr>
          <w:ilvl w:val="0"/>
          <w:numId w:val="6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17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Impact of freshwater on cockles</w:t>
        </w:r>
      </w:hyperlink>
    </w:p>
    <w:p w:rsidR="00073645" w:rsidRPr="00073645" w:rsidRDefault="00073645" w:rsidP="00073645">
      <w:pPr>
        <w:numPr>
          <w:ilvl w:val="0"/>
          <w:numId w:val="6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18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 xml:space="preserve">Understanding food webs in </w:t>
        </w:r>
        <w:proofErr w:type="spellStart"/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Fiordland</w:t>
        </w:r>
        <w:proofErr w:type="spellEnd"/>
      </w:hyperlink>
    </w:p>
    <w:p w:rsidR="00073645" w:rsidRPr="00073645" w:rsidRDefault="00073645" w:rsidP="00073645">
      <w:pPr>
        <w:shd w:val="clear" w:color="auto" w:fill="E4EAEA"/>
        <w:spacing w:after="0" w:line="240" w:lineRule="auto"/>
        <w:textAlignment w:val="baseline"/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</w:pPr>
      <w:r w:rsidRPr="00073645"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  <w:t>Q. Why would scientists want to tag an animal?</w:t>
      </w:r>
    </w:p>
    <w:p w:rsidR="00073645" w:rsidRPr="00073645" w:rsidRDefault="00073645" w:rsidP="00073645">
      <w:pPr>
        <w:numPr>
          <w:ilvl w:val="0"/>
          <w:numId w:val="7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19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Why tag a starfish?</w:t>
        </w:r>
      </w:hyperlink>
    </w:p>
    <w:p w:rsidR="00073645" w:rsidRPr="00073645" w:rsidRDefault="00073645" w:rsidP="00073645">
      <w:pPr>
        <w:numPr>
          <w:ilvl w:val="0"/>
          <w:numId w:val="7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20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Tagging sea stars</w:t>
        </w:r>
      </w:hyperlink>
    </w:p>
    <w:p w:rsidR="00073645" w:rsidRPr="00073645" w:rsidRDefault="00073645" w:rsidP="00073645">
      <w:pPr>
        <w:shd w:val="clear" w:color="auto" w:fill="E4EAEA"/>
        <w:spacing w:after="0" w:line="240" w:lineRule="auto"/>
        <w:textAlignment w:val="baseline"/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</w:pPr>
      <w:r w:rsidRPr="00073645"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  <w:t>Q. How do humans affect life in the sea?</w:t>
      </w:r>
    </w:p>
    <w:p w:rsidR="00073645" w:rsidRPr="00073645" w:rsidRDefault="00073645" w:rsidP="00073645">
      <w:pPr>
        <w:numPr>
          <w:ilvl w:val="0"/>
          <w:numId w:val="8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21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Estuaries and farmland run-off</w:t>
        </w:r>
      </w:hyperlink>
    </w:p>
    <w:p w:rsidR="00073645" w:rsidRPr="00073645" w:rsidRDefault="00073645" w:rsidP="00073645">
      <w:pPr>
        <w:numPr>
          <w:ilvl w:val="0"/>
          <w:numId w:val="8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22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Human impacts on marine environments</w:t>
        </w:r>
      </w:hyperlink>
    </w:p>
    <w:p w:rsidR="00073645" w:rsidRPr="00073645" w:rsidRDefault="00073645" w:rsidP="00073645">
      <w:pPr>
        <w:numPr>
          <w:ilvl w:val="0"/>
          <w:numId w:val="8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23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Our role in ocean acidification</w:t>
        </w:r>
      </w:hyperlink>
    </w:p>
    <w:p w:rsidR="00073645" w:rsidRPr="00073645" w:rsidRDefault="00073645" w:rsidP="00073645">
      <w:pPr>
        <w:shd w:val="clear" w:color="auto" w:fill="E4EAEA"/>
        <w:spacing w:after="0" w:line="240" w:lineRule="auto"/>
        <w:textAlignment w:val="baseline"/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</w:pPr>
      <w:r w:rsidRPr="00073645"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  <w:t>Q. Why are estuaries important?</w:t>
      </w:r>
    </w:p>
    <w:p w:rsidR="00073645" w:rsidRPr="00073645" w:rsidRDefault="00073645" w:rsidP="00073645">
      <w:pPr>
        <w:numPr>
          <w:ilvl w:val="0"/>
          <w:numId w:val="9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24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Marine habitats</w:t>
        </w:r>
      </w:hyperlink>
    </w:p>
    <w:p w:rsidR="00073645" w:rsidRPr="00073645" w:rsidRDefault="00073645" w:rsidP="00073645">
      <w:pPr>
        <w:numPr>
          <w:ilvl w:val="0"/>
          <w:numId w:val="9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25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Cockles</w:t>
        </w:r>
      </w:hyperlink>
    </w:p>
    <w:p w:rsidR="00073645" w:rsidRPr="00073645" w:rsidRDefault="00073645" w:rsidP="00073645">
      <w:pPr>
        <w:numPr>
          <w:ilvl w:val="0"/>
          <w:numId w:val="9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26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Farmland run-off into estuaries</w:t>
        </w:r>
      </w:hyperlink>
    </w:p>
    <w:p w:rsidR="00073645" w:rsidRPr="00073645" w:rsidRDefault="00073645" w:rsidP="00073645">
      <w:pPr>
        <w:shd w:val="clear" w:color="auto" w:fill="E4EAEA"/>
        <w:spacing w:after="0" w:line="240" w:lineRule="auto"/>
        <w:textAlignment w:val="baseline"/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</w:pPr>
      <w:r w:rsidRPr="00073645"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  <w:t>Q. Why do you think it’s important for scientists to collaborate?</w:t>
      </w:r>
    </w:p>
    <w:p w:rsidR="00073645" w:rsidRPr="00073645" w:rsidRDefault="00073645" w:rsidP="00073645">
      <w:pPr>
        <w:numPr>
          <w:ilvl w:val="0"/>
          <w:numId w:val="10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27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Working as an ecologist</w:t>
        </w:r>
      </w:hyperlink>
    </w:p>
    <w:p w:rsidR="00073645" w:rsidRPr="00073645" w:rsidRDefault="00073645" w:rsidP="00073645">
      <w:pPr>
        <w:numPr>
          <w:ilvl w:val="0"/>
          <w:numId w:val="10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28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Dr Candida Savage</w:t>
        </w:r>
      </w:hyperlink>
    </w:p>
    <w:p w:rsidR="00073645" w:rsidRPr="00073645" w:rsidRDefault="00073645" w:rsidP="00073645">
      <w:pPr>
        <w:numPr>
          <w:ilvl w:val="0"/>
          <w:numId w:val="10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29" w:history="1">
        <w:proofErr w:type="spellStart"/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Assoc</w:t>
        </w:r>
        <w:proofErr w:type="spellEnd"/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 xml:space="preserve"> Prof Abby Smith</w:t>
        </w:r>
      </w:hyperlink>
    </w:p>
    <w:p w:rsidR="00073645" w:rsidRPr="00073645" w:rsidRDefault="00073645" w:rsidP="00073645">
      <w:pPr>
        <w:shd w:val="clear" w:color="auto" w:fill="E4EAEA"/>
        <w:spacing w:after="0" w:line="240" w:lineRule="auto"/>
        <w:textAlignment w:val="baseline"/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</w:pPr>
      <w:r w:rsidRPr="00073645"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  <w:t>Q. What is environmental forensics? How can it help us to learn about life in the sea?</w:t>
      </w:r>
    </w:p>
    <w:p w:rsidR="00073645" w:rsidRPr="00073645" w:rsidRDefault="00073645" w:rsidP="00073645">
      <w:pPr>
        <w:numPr>
          <w:ilvl w:val="0"/>
          <w:numId w:val="11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30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Environmental forensics</w:t>
        </w:r>
      </w:hyperlink>
    </w:p>
    <w:p w:rsidR="00073645" w:rsidRPr="00073645" w:rsidRDefault="00073645" w:rsidP="00073645">
      <w:pPr>
        <w:shd w:val="clear" w:color="auto" w:fill="E4EAEA"/>
        <w:spacing w:after="0" w:line="240" w:lineRule="auto"/>
        <w:textAlignment w:val="baseline"/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</w:pPr>
      <w:r w:rsidRPr="00073645">
        <w:rPr>
          <w:rFonts w:eastAsia="Times New Roman" w:cs="Times New Roman"/>
          <w:b/>
          <w:bCs/>
          <w:color w:val="4D4949"/>
          <w:sz w:val="24"/>
          <w:szCs w:val="24"/>
          <w:lang w:eastAsia="en-NZ"/>
        </w:rPr>
        <w:t>Q. Which adaptations do you think are most important for sea star growth and reproduction?</w:t>
      </w:r>
    </w:p>
    <w:p w:rsidR="00073645" w:rsidRPr="00073645" w:rsidRDefault="00073645" w:rsidP="00073645">
      <w:pPr>
        <w:numPr>
          <w:ilvl w:val="0"/>
          <w:numId w:val="12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31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Sea star</w:t>
        </w:r>
      </w:hyperlink>
    </w:p>
    <w:p w:rsidR="00073645" w:rsidRPr="00073645" w:rsidRDefault="00073645" w:rsidP="00073645">
      <w:pPr>
        <w:numPr>
          <w:ilvl w:val="0"/>
          <w:numId w:val="12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32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Sea stars</w:t>
        </w:r>
      </w:hyperlink>
    </w:p>
    <w:p w:rsidR="00073645" w:rsidRPr="00073645" w:rsidRDefault="00073645" w:rsidP="00073645">
      <w:pPr>
        <w:numPr>
          <w:ilvl w:val="0"/>
          <w:numId w:val="12"/>
        </w:numPr>
        <w:shd w:val="clear" w:color="auto" w:fill="FFFFFF"/>
        <w:spacing w:after="0" w:line="240" w:lineRule="auto"/>
        <w:ind w:left="1104"/>
        <w:textAlignment w:val="baseline"/>
        <w:rPr>
          <w:rFonts w:eastAsia="Times New Roman" w:cs="Times New Roman"/>
          <w:color w:val="5F5F5F"/>
          <w:sz w:val="24"/>
          <w:szCs w:val="24"/>
          <w:lang w:eastAsia="en-NZ"/>
        </w:rPr>
      </w:pPr>
      <w:hyperlink r:id="rId33" w:history="1">
        <w:r w:rsidRPr="00073645">
          <w:rPr>
            <w:rFonts w:eastAsia="Times New Roman" w:cs="Times New Roman"/>
            <w:color w:val="0000FF"/>
            <w:sz w:val="24"/>
            <w:szCs w:val="24"/>
            <w:bdr w:val="none" w:sz="0" w:space="0" w:color="auto" w:frame="1"/>
            <w:lang w:eastAsia="en-NZ"/>
          </w:rPr>
          <w:t>Adaptations of marine organisms</w:t>
        </w:r>
      </w:hyperlink>
    </w:p>
    <w:p w:rsidR="00614D9C" w:rsidRPr="00073645" w:rsidRDefault="00614D9C">
      <w:pPr>
        <w:rPr>
          <w:sz w:val="24"/>
          <w:szCs w:val="24"/>
        </w:rPr>
      </w:pPr>
    </w:p>
    <w:sectPr w:rsidR="00614D9C" w:rsidRPr="00073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BC9"/>
    <w:multiLevelType w:val="multilevel"/>
    <w:tmpl w:val="5980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D5F29"/>
    <w:multiLevelType w:val="multilevel"/>
    <w:tmpl w:val="DA5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504AEF"/>
    <w:multiLevelType w:val="multilevel"/>
    <w:tmpl w:val="0D2E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8038C0"/>
    <w:multiLevelType w:val="multilevel"/>
    <w:tmpl w:val="CDC2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026C7E"/>
    <w:multiLevelType w:val="multilevel"/>
    <w:tmpl w:val="C4AA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BD0C93"/>
    <w:multiLevelType w:val="multilevel"/>
    <w:tmpl w:val="3B2C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2355FF"/>
    <w:multiLevelType w:val="multilevel"/>
    <w:tmpl w:val="AF4E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267E34"/>
    <w:multiLevelType w:val="multilevel"/>
    <w:tmpl w:val="E63A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4D3F8F"/>
    <w:multiLevelType w:val="multilevel"/>
    <w:tmpl w:val="37E0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E717E3"/>
    <w:multiLevelType w:val="multilevel"/>
    <w:tmpl w:val="286C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C402C5"/>
    <w:multiLevelType w:val="multilevel"/>
    <w:tmpl w:val="F7FC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6B1CAB"/>
    <w:multiLevelType w:val="multilevel"/>
    <w:tmpl w:val="EFB2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45"/>
    <w:rsid w:val="00073645"/>
    <w:rsid w:val="0061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3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3645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07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073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3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3645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07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073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learn.org.nz/Contexts/Life-in-the-Sea/Sci-Media/Video/Understanding-food-webs" TargetMode="External"/><Relationship Id="rId13" Type="http://schemas.openxmlformats.org/officeDocument/2006/relationships/hyperlink" Target="http://www.sciencelearn.org.nz/Contexts/Life-in-the-Sea/Science-Ideas-and-Concepts/Marine-food-webs" TargetMode="External"/><Relationship Id="rId18" Type="http://schemas.openxmlformats.org/officeDocument/2006/relationships/hyperlink" Target="http://www.sciencelearn.org.nz/Contexts/Life-in-the-Sea/NZ-Research/Understanding-food-webs-in-Fiordland" TargetMode="External"/><Relationship Id="rId26" Type="http://schemas.openxmlformats.org/officeDocument/2006/relationships/hyperlink" Target="http://www.sciencelearn.org.nz/Contexts/Life-in-the-Sea/Sci-Media/Video/Farmland-run-off-into-estuari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encelearn.org.nz/Contexts/Life-in-the-Sea/NZ-Research/Estuaries-and-farmland-run-of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ciencelearn.org.nz/Contexts/Life-in-the-Sea/Science-Ideas-and-Concepts/Classifying-marine-organisms" TargetMode="External"/><Relationship Id="rId12" Type="http://schemas.openxmlformats.org/officeDocument/2006/relationships/hyperlink" Target="http://www.sciencelearn.org.nz/Contexts/Life-in-the-Sea/Key-Terms" TargetMode="External"/><Relationship Id="rId17" Type="http://schemas.openxmlformats.org/officeDocument/2006/relationships/hyperlink" Target="http://www.sciencelearn.org.nz/Contexts/Life-in-the-Sea/Sci-Media/Video/Impact-of-freshwater-on-cockles" TargetMode="External"/><Relationship Id="rId25" Type="http://schemas.openxmlformats.org/officeDocument/2006/relationships/hyperlink" Target="http://www.sciencelearn.org.nz/Contexts/Life-in-the-Sea/Looking-Closer/Cockles" TargetMode="External"/><Relationship Id="rId33" Type="http://schemas.openxmlformats.org/officeDocument/2006/relationships/hyperlink" Target="http://www.sciencelearn.org.nz/Contexts/Life-in-the-Sea/Science-Ideas-and-Concepts/Adaptations-of-marine-organism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learn.org.nz/Contexts/Life-in-the-Sea/Sci-Media/Video/Understanding-food-webs" TargetMode="External"/><Relationship Id="rId20" Type="http://schemas.openxmlformats.org/officeDocument/2006/relationships/hyperlink" Target="http://www.sciencelearn.org.nz/Contexts/Life-in-the-Sea/NZ-Research/Tagging-sea-stars" TargetMode="External"/><Relationship Id="rId29" Type="http://schemas.openxmlformats.org/officeDocument/2006/relationships/hyperlink" Target="http://www.sciencelearn.org.nz/Contexts/Life-in-the-Sea/People/Assoc-Prof-Abby-Smit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learn.org.nz/Contexts/Life-in-the-Sea/Question-Bank" TargetMode="External"/><Relationship Id="rId11" Type="http://schemas.openxmlformats.org/officeDocument/2006/relationships/hyperlink" Target="http://www.sciencelearn.org.nz/Contexts/Life-in-the-Sea/Sci-Media/Animations-and-Interactives/Marine-ecosystem" TargetMode="External"/><Relationship Id="rId24" Type="http://schemas.openxmlformats.org/officeDocument/2006/relationships/hyperlink" Target="http://www.sciencelearn.org.nz/Contexts/Life-in-the-Sea/Science-Ideas-and-Concepts/Marine-habitats" TargetMode="External"/><Relationship Id="rId32" Type="http://schemas.openxmlformats.org/officeDocument/2006/relationships/hyperlink" Target="http://www.sciencelearn.org.nz/Contexts/Life-in-the-Sea/Looking-Closer/Sea-sta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learn.org.nz/Contexts/Life-in-the-Sea/Looking-Closer/Sea-stars" TargetMode="External"/><Relationship Id="rId23" Type="http://schemas.openxmlformats.org/officeDocument/2006/relationships/hyperlink" Target="http://www.sciencelearn.org.nz/Contexts/Life-in-the-Sea/Sci-Media/Video/Our-role-in-ocean-acidification" TargetMode="External"/><Relationship Id="rId28" Type="http://schemas.openxmlformats.org/officeDocument/2006/relationships/hyperlink" Target="http://www.sciencelearn.org.nz/Contexts/Life-in-the-Sea/People/Dr-Candida-Savage" TargetMode="External"/><Relationship Id="rId10" Type="http://schemas.openxmlformats.org/officeDocument/2006/relationships/hyperlink" Target="http://www.sciencelearn.org.nz/Contexts/Life-in-the-Sea/Science-Ideas-and-Concepts/Marine-food-webs" TargetMode="External"/><Relationship Id="rId19" Type="http://schemas.openxmlformats.org/officeDocument/2006/relationships/hyperlink" Target="http://www.sciencelearn.org.nz/Contexts/Life-in-the-Sea/Sci-Media/Video/Why-tag-a-starfish" TargetMode="External"/><Relationship Id="rId31" Type="http://schemas.openxmlformats.org/officeDocument/2006/relationships/hyperlink" Target="http://www.sciencelearn.org.nz/Contexts/Life-in-the-Sea/Sci-Media/Animations-and-Interactives/Sea-st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learn.org.nz/Contexts/Life-in-the-Sea/Science-Ideas-and-Concepts/Marine-food-webs" TargetMode="External"/><Relationship Id="rId14" Type="http://schemas.openxmlformats.org/officeDocument/2006/relationships/hyperlink" Target="http://www.sciencelearn.org.nz/Contexts/Life-in-the-Sea/Science-Ideas-and-Concepts/Marine-food-webs" TargetMode="External"/><Relationship Id="rId22" Type="http://schemas.openxmlformats.org/officeDocument/2006/relationships/hyperlink" Target="http://www.sciencelearn.org.nz/Contexts/Life-in-the-Sea/Science-Ideas-and-Concepts/Human-impacts-on-marine-environments" TargetMode="External"/><Relationship Id="rId27" Type="http://schemas.openxmlformats.org/officeDocument/2006/relationships/hyperlink" Target="http://www.sciencelearn.org.nz/Contexts/Life-in-the-Sea/Sci-Media/Video/Working-as-an-ecologist" TargetMode="External"/><Relationship Id="rId30" Type="http://schemas.openxmlformats.org/officeDocument/2006/relationships/hyperlink" Target="http://www.sciencelearn.org.nz/Contexts/Life-in-the-Sea/Sci-Media/Animations-and-Interactives/Environmental-forensic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F2FBA142</Template>
  <TotalTime>3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1</cp:revision>
  <dcterms:created xsi:type="dcterms:W3CDTF">2014-01-30T04:09:00Z</dcterms:created>
  <dcterms:modified xsi:type="dcterms:W3CDTF">2014-01-30T04:12:00Z</dcterms:modified>
</cp:coreProperties>
</file>