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B1" w:rsidRPr="009569B1" w:rsidRDefault="009569B1" w:rsidP="009569B1">
      <w:pPr>
        <w:rPr>
          <w:rFonts w:ascii="Castellar" w:hAnsi="Castellar"/>
          <w:b/>
          <w:sz w:val="52"/>
          <w:szCs w:val="52"/>
        </w:rPr>
      </w:pPr>
      <w:r w:rsidRPr="009569B1">
        <w:rPr>
          <w:rFonts w:ascii="Castellar" w:hAnsi="Castellar"/>
          <w:b/>
          <w:sz w:val="52"/>
          <w:szCs w:val="52"/>
        </w:rPr>
        <w:t xml:space="preserve">Monaco shore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932"/>
      </w:tblGrid>
      <w:tr w:rsidR="009569B1" w:rsidTr="00BC2C9C">
        <w:tc>
          <w:tcPr>
            <w:tcW w:w="1101" w:type="dxa"/>
          </w:tcPr>
          <w:p w:rsidR="009569B1" w:rsidRPr="009569B1" w:rsidRDefault="009569B1" w:rsidP="00BC2C9C">
            <w:r w:rsidRPr="009569B1">
              <w:t xml:space="preserve">0-20 </w:t>
            </w:r>
          </w:p>
        </w:tc>
        <w:tc>
          <w:tcPr>
            <w:tcW w:w="8141" w:type="dxa"/>
          </w:tcPr>
          <w:p w:rsidR="009569B1" w:rsidRPr="00E63CD8" w:rsidRDefault="00E63CD8" w:rsidP="00BC2C9C">
            <w:pPr>
              <w:rPr>
                <w:i/>
              </w:rPr>
            </w:pPr>
            <w:r w:rsidRPr="00E63CD8">
              <w:rPr>
                <w:i/>
              </w:rPr>
              <w:t>Periwinkles - 3</w:t>
            </w:r>
          </w:p>
          <w:p w:rsidR="009569B1" w:rsidRDefault="009569B1" w:rsidP="00BC2C9C"/>
          <w:p w:rsidR="009569B1" w:rsidRDefault="009569B1" w:rsidP="00BC2C9C"/>
          <w:p w:rsidR="009569B1" w:rsidRDefault="009569B1" w:rsidP="00BC2C9C"/>
        </w:tc>
      </w:tr>
      <w:tr w:rsidR="009569B1" w:rsidTr="00BC2C9C">
        <w:tc>
          <w:tcPr>
            <w:tcW w:w="1101" w:type="dxa"/>
          </w:tcPr>
          <w:p w:rsidR="009569B1" w:rsidRPr="009569B1" w:rsidRDefault="009569B1" w:rsidP="00BC2C9C">
            <w:r w:rsidRPr="009569B1">
              <w:t>20-40</w:t>
            </w:r>
          </w:p>
        </w:tc>
        <w:tc>
          <w:tcPr>
            <w:tcW w:w="8141" w:type="dxa"/>
          </w:tcPr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</w:tc>
      </w:tr>
      <w:tr w:rsidR="009569B1" w:rsidTr="00BC2C9C">
        <w:tc>
          <w:tcPr>
            <w:tcW w:w="1101" w:type="dxa"/>
          </w:tcPr>
          <w:p w:rsidR="009569B1" w:rsidRPr="009569B1" w:rsidRDefault="009569B1" w:rsidP="00BC2C9C">
            <w:r w:rsidRPr="009569B1">
              <w:t>40-60</w:t>
            </w:r>
          </w:p>
        </w:tc>
        <w:tc>
          <w:tcPr>
            <w:tcW w:w="8141" w:type="dxa"/>
          </w:tcPr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</w:tc>
      </w:tr>
      <w:tr w:rsidR="009569B1" w:rsidTr="00BC2C9C">
        <w:tc>
          <w:tcPr>
            <w:tcW w:w="1101" w:type="dxa"/>
          </w:tcPr>
          <w:p w:rsidR="009569B1" w:rsidRPr="009569B1" w:rsidRDefault="009569B1" w:rsidP="00BC2C9C">
            <w:r w:rsidRPr="009569B1">
              <w:t>60-80</w:t>
            </w:r>
          </w:p>
        </w:tc>
        <w:tc>
          <w:tcPr>
            <w:tcW w:w="8141" w:type="dxa"/>
          </w:tcPr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</w:tc>
      </w:tr>
      <w:tr w:rsidR="009569B1" w:rsidTr="00BC2C9C">
        <w:tc>
          <w:tcPr>
            <w:tcW w:w="1101" w:type="dxa"/>
          </w:tcPr>
          <w:p w:rsidR="009569B1" w:rsidRPr="009569B1" w:rsidRDefault="009569B1" w:rsidP="00BC2C9C">
            <w:r w:rsidRPr="009569B1">
              <w:t>80-100</w:t>
            </w:r>
          </w:p>
        </w:tc>
        <w:tc>
          <w:tcPr>
            <w:tcW w:w="8141" w:type="dxa"/>
          </w:tcPr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</w:tc>
      </w:tr>
    </w:tbl>
    <w:p w:rsidR="009569B1" w:rsidRDefault="009569B1" w:rsidP="009569B1">
      <w:r>
        <w:t xml:space="preserve">Record: </w:t>
      </w:r>
      <w:r w:rsidR="003D2E12">
        <w:t>the Species found &amp;</w:t>
      </w:r>
      <w:bookmarkStart w:id="0" w:name="_GoBack"/>
      <w:bookmarkEnd w:id="0"/>
      <w:r>
        <w:t xml:space="preserve"> how many (1= few   2=some  3=many)</w:t>
      </w:r>
    </w:p>
    <w:p w:rsidR="009569B1" w:rsidRDefault="009569B1" w:rsidP="009569B1">
      <w:r>
        <w:t>Ske</w:t>
      </w:r>
      <w:r w:rsidR="003D2E12">
        <w:t xml:space="preserve">tch the shore showing the slope, </w:t>
      </w:r>
      <w:r>
        <w:t>substrate</w:t>
      </w:r>
      <w:r w:rsidR="003D2E12">
        <w:t xml:space="preserve"> and environmental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3"/>
        <w:gridCol w:w="1803"/>
        <w:gridCol w:w="1804"/>
        <w:gridCol w:w="1805"/>
      </w:tblGrid>
      <w:tr w:rsidR="009569B1" w:rsidTr="00BC2C9C">
        <w:tc>
          <w:tcPr>
            <w:tcW w:w="9242" w:type="dxa"/>
            <w:gridSpan w:val="5"/>
          </w:tcPr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Default="009569B1" w:rsidP="00BC2C9C"/>
          <w:p w:rsidR="009569B1" w:rsidRPr="003D2E12" w:rsidRDefault="003D2E12" w:rsidP="00BC2C9C">
            <w:pPr>
              <w:rPr>
                <w:i/>
              </w:rPr>
            </w:pPr>
            <w:r w:rsidRPr="003D2E12">
              <w:rPr>
                <w:i/>
              </w:rPr>
              <w:t>road</w:t>
            </w:r>
          </w:p>
          <w:p w:rsidR="009569B1" w:rsidRDefault="009569B1" w:rsidP="00BC2C9C"/>
          <w:p w:rsidR="009569B1" w:rsidRDefault="009569B1" w:rsidP="00BC2C9C"/>
          <w:p w:rsidR="009569B1" w:rsidRPr="003D2E12" w:rsidRDefault="003D2E12" w:rsidP="00BC2C9C">
            <w:pPr>
              <w:rPr>
                <w:i/>
              </w:rPr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 w:rsidRPr="003D2E12">
              <w:rPr>
                <w:i/>
              </w:rPr>
              <w:t>sea</w:t>
            </w:r>
          </w:p>
          <w:p w:rsidR="009569B1" w:rsidRDefault="009569B1" w:rsidP="00BC2C9C"/>
          <w:p w:rsidR="009569B1" w:rsidRDefault="009569B1" w:rsidP="00BC2C9C"/>
        </w:tc>
      </w:tr>
      <w:tr w:rsidR="009569B1" w:rsidTr="00BC2C9C">
        <w:tc>
          <w:tcPr>
            <w:tcW w:w="1848" w:type="dxa"/>
          </w:tcPr>
          <w:p w:rsidR="009569B1" w:rsidRDefault="009569B1" w:rsidP="00BC2C9C">
            <w:r>
              <w:t>0-20</w:t>
            </w:r>
          </w:p>
        </w:tc>
        <w:tc>
          <w:tcPr>
            <w:tcW w:w="1848" w:type="dxa"/>
          </w:tcPr>
          <w:p w:rsidR="009569B1" w:rsidRDefault="009569B1" w:rsidP="00BC2C9C">
            <w:r>
              <w:t>20-40</w:t>
            </w:r>
          </w:p>
        </w:tc>
        <w:tc>
          <w:tcPr>
            <w:tcW w:w="1848" w:type="dxa"/>
          </w:tcPr>
          <w:p w:rsidR="009569B1" w:rsidRDefault="009569B1" w:rsidP="00BC2C9C">
            <w:r>
              <w:t>40-60</w:t>
            </w:r>
          </w:p>
        </w:tc>
        <w:tc>
          <w:tcPr>
            <w:tcW w:w="1849" w:type="dxa"/>
          </w:tcPr>
          <w:p w:rsidR="009569B1" w:rsidRDefault="009569B1" w:rsidP="00BC2C9C">
            <w:r>
              <w:t>60-80</w:t>
            </w:r>
          </w:p>
        </w:tc>
        <w:tc>
          <w:tcPr>
            <w:tcW w:w="1849" w:type="dxa"/>
          </w:tcPr>
          <w:p w:rsidR="009569B1" w:rsidRDefault="009569B1" w:rsidP="00BC2C9C">
            <w:r>
              <w:t>80-100</w:t>
            </w:r>
          </w:p>
        </w:tc>
      </w:tr>
    </w:tbl>
    <w:p w:rsidR="009569B1" w:rsidRDefault="009569B1" w:rsidP="009569B1">
      <w:r>
        <w:t>Distance from road (m)</w:t>
      </w:r>
    </w:p>
    <w:sectPr w:rsidR="0095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D2" w:rsidRDefault="001A64D2" w:rsidP="009569B1">
      <w:pPr>
        <w:spacing w:after="0" w:line="240" w:lineRule="auto"/>
      </w:pPr>
      <w:r>
        <w:separator/>
      </w:r>
    </w:p>
  </w:endnote>
  <w:endnote w:type="continuationSeparator" w:id="0">
    <w:p w:rsidR="001A64D2" w:rsidRDefault="001A64D2" w:rsidP="0095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D2" w:rsidRDefault="001A64D2" w:rsidP="009569B1">
      <w:pPr>
        <w:spacing w:after="0" w:line="240" w:lineRule="auto"/>
      </w:pPr>
      <w:r>
        <w:separator/>
      </w:r>
    </w:p>
  </w:footnote>
  <w:footnote w:type="continuationSeparator" w:id="0">
    <w:p w:rsidR="001A64D2" w:rsidRDefault="001A64D2" w:rsidP="0095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1"/>
    <w:rsid w:val="000F2414"/>
    <w:rsid w:val="001A64D2"/>
    <w:rsid w:val="003D2E12"/>
    <w:rsid w:val="005F42CD"/>
    <w:rsid w:val="009569B1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9FE93"/>
  <w15:docId w15:val="{0B8397AB-73B3-4887-97C8-B16E701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75728EAF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3</cp:revision>
  <dcterms:created xsi:type="dcterms:W3CDTF">2016-02-28T20:47:00Z</dcterms:created>
  <dcterms:modified xsi:type="dcterms:W3CDTF">2016-02-28T20:49:00Z</dcterms:modified>
</cp:coreProperties>
</file>