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38" w:rsidRPr="009B79D4" w:rsidRDefault="00A30738" w:rsidP="00A30738">
      <w:pPr>
        <w:rPr>
          <w:rFonts w:ascii="Arial" w:hAnsi="Arial" w:cs="Arial"/>
          <w:sz w:val="22"/>
          <w:szCs w:val="22"/>
        </w:rPr>
      </w:pPr>
    </w:p>
    <w:p w:rsidR="00450A63" w:rsidRDefault="00450A63" w:rsidP="00450A6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Gene expression</w:t>
      </w:r>
    </w:p>
    <w:p w:rsidR="00F263F8" w:rsidRPr="00372BB3" w:rsidRDefault="00F263F8" w:rsidP="00F263F8">
      <w:pPr>
        <w:spacing w:after="120"/>
        <w:rPr>
          <w:rFonts w:ascii="Arial" w:hAnsi="Arial" w:cs="Arial"/>
          <w:b/>
        </w:rPr>
      </w:pPr>
      <w:r w:rsidRPr="00372BB3">
        <w:rPr>
          <w:rFonts w:ascii="Arial" w:hAnsi="Arial" w:cs="Arial"/>
        </w:rPr>
        <w:t xml:space="preserve">Question </w:t>
      </w:r>
      <w:r w:rsidR="002354BA">
        <w:rPr>
          <w:rFonts w:ascii="Arial" w:hAnsi="Arial" w:cs="Arial"/>
        </w:rPr>
        <w:t>1</w:t>
      </w:r>
      <w:r w:rsidRPr="00372BB3">
        <w:rPr>
          <w:rFonts w:ascii="Arial" w:hAnsi="Arial" w:cs="Arial"/>
        </w:rPr>
        <w:tab/>
      </w:r>
      <w:r w:rsidRPr="00372BB3">
        <w:rPr>
          <w:rFonts w:ascii="Arial" w:hAnsi="Arial" w:cs="Arial"/>
        </w:rPr>
        <w:tab/>
      </w:r>
      <w:r w:rsidR="00223392">
        <w:rPr>
          <w:rFonts w:ascii="Arial" w:hAnsi="Arial" w:cs="Arial"/>
          <w:b/>
        </w:rPr>
        <w:t>Making proteins</w:t>
      </w:r>
    </w:p>
    <w:p w:rsidR="00F263F8" w:rsidRPr="0025307E" w:rsidRDefault="00F263F8" w:rsidP="00F263F8">
      <w:pPr>
        <w:pStyle w:val="HeadingSub"/>
        <w:suppressAutoHyphens/>
        <w:spacing w:line="288" w:lineRule="auto"/>
        <w:rPr>
          <w:rFonts w:cs="Arial"/>
          <w:sz w:val="20"/>
        </w:rPr>
      </w:pPr>
      <w:r w:rsidRPr="0025307E">
        <w:rPr>
          <w:rFonts w:cs="Arial"/>
          <w:sz w:val="20"/>
        </w:rPr>
        <w:t>Evidence Statement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21"/>
        <w:gridCol w:w="907"/>
        <w:gridCol w:w="1729"/>
        <w:gridCol w:w="1729"/>
        <w:gridCol w:w="1729"/>
        <w:gridCol w:w="1728"/>
        <w:gridCol w:w="1671"/>
        <w:gridCol w:w="58"/>
        <w:gridCol w:w="1643"/>
        <w:gridCol w:w="1815"/>
        <w:gridCol w:w="28"/>
        <w:gridCol w:w="1701"/>
      </w:tblGrid>
      <w:tr w:rsidR="00F263F8" w:rsidRPr="0025307E" w:rsidTr="00835C02">
        <w:tc>
          <w:tcPr>
            <w:tcW w:w="821" w:type="dxa"/>
            <w:shd w:val="clear" w:color="auto" w:fill="EAF1DD" w:themeFill="accent3" w:themeFillTint="33"/>
          </w:tcPr>
          <w:p w:rsidR="00F263F8" w:rsidRPr="0025307E" w:rsidRDefault="006E639B" w:rsidP="00A04402">
            <w:pPr>
              <w:pStyle w:val="Spacer"/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Q2</w:t>
            </w:r>
          </w:p>
        </w:tc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Expected Coverage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F263F8" w:rsidRPr="0025307E" w:rsidRDefault="00F263F8" w:rsidP="00A04402">
            <w:pPr>
              <w:pStyle w:val="HeadingTable"/>
              <w:suppressAutoHyphens/>
              <w:spacing w:line="288" w:lineRule="auto"/>
              <w:rPr>
                <w:rFonts w:cs="Arial"/>
                <w:szCs w:val="20"/>
              </w:rPr>
            </w:pPr>
            <w:r w:rsidRPr="0025307E">
              <w:rPr>
                <w:rFonts w:cs="Arial"/>
                <w:szCs w:val="20"/>
              </w:rPr>
              <w:t>Achieve</w:t>
            </w:r>
            <w:r w:rsidR="00567F18">
              <w:rPr>
                <w:rFonts w:cs="Arial"/>
                <w:szCs w:val="20"/>
              </w:rPr>
              <w:t>ment</w:t>
            </w:r>
          </w:p>
        </w:tc>
        <w:tc>
          <w:tcPr>
            <w:tcW w:w="1843" w:type="dxa"/>
            <w:gridSpan w:val="2"/>
            <w:shd w:val="clear" w:color="auto" w:fill="EAF1DD" w:themeFill="accent3" w:themeFillTint="33"/>
            <w:vAlign w:val="center"/>
          </w:tcPr>
          <w:p w:rsidR="00F263F8" w:rsidRPr="0025307E" w:rsidRDefault="00F263F8" w:rsidP="00A04402">
            <w:pPr>
              <w:pStyle w:val="HeadingTable"/>
              <w:suppressAutoHyphens/>
              <w:spacing w:line="288" w:lineRule="auto"/>
              <w:rPr>
                <w:rFonts w:cs="Arial"/>
                <w:szCs w:val="20"/>
              </w:rPr>
            </w:pPr>
            <w:r w:rsidRPr="0025307E">
              <w:rPr>
                <w:rFonts w:cs="Arial"/>
                <w:szCs w:val="20"/>
              </w:rPr>
              <w:t>Merit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263F8" w:rsidRPr="0025307E" w:rsidRDefault="00F263F8" w:rsidP="00A04402">
            <w:pPr>
              <w:pStyle w:val="HeadingTable"/>
              <w:suppressAutoHyphens/>
              <w:spacing w:line="288" w:lineRule="auto"/>
              <w:rPr>
                <w:rFonts w:cs="Arial"/>
                <w:szCs w:val="20"/>
              </w:rPr>
            </w:pPr>
            <w:r w:rsidRPr="0025307E">
              <w:rPr>
                <w:rFonts w:cs="Arial"/>
                <w:szCs w:val="20"/>
              </w:rPr>
              <w:t>Excellence</w:t>
            </w:r>
          </w:p>
        </w:tc>
      </w:tr>
      <w:tr w:rsidR="00B77AE2" w:rsidRPr="0025307E" w:rsidTr="00835C02">
        <w:tc>
          <w:tcPr>
            <w:tcW w:w="821" w:type="dxa"/>
            <w:shd w:val="clear" w:color="auto" w:fill="EAF1DD" w:themeFill="accent3" w:themeFillTint="33"/>
          </w:tcPr>
          <w:p w:rsidR="00B77AE2" w:rsidRDefault="00B77AE2" w:rsidP="00A04402">
            <w:pPr>
              <w:pStyle w:val="Spacer"/>
              <w:spacing w:before="0" w:after="0"/>
              <w:jc w:val="center"/>
              <w:rPr>
                <w:rFonts w:cs="Arial"/>
                <w:b/>
                <w:szCs w:val="20"/>
                <w:lang w:val="en-GB"/>
              </w:rPr>
            </w:pPr>
          </w:p>
          <w:p w:rsidR="00B77AE2" w:rsidRPr="0025307E" w:rsidRDefault="00B77AE2" w:rsidP="00A04402">
            <w:pPr>
              <w:pStyle w:val="Spacer"/>
              <w:spacing w:before="0" w:after="0"/>
              <w:jc w:val="cent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  <w:lang w:val="en-GB"/>
              </w:rPr>
              <w:t>a.</w:t>
            </w:r>
          </w:p>
        </w:tc>
        <w:tc>
          <w:tcPr>
            <w:tcW w:w="9493" w:type="dxa"/>
            <w:gridSpan w:val="6"/>
          </w:tcPr>
          <w:p w:rsidR="00B77AE2" w:rsidRPr="00CB69CE" w:rsidRDefault="00A03557" w:rsidP="00A30738">
            <w:pPr>
              <w:pStyle w:val="Spacer"/>
              <w:spacing w:before="0" w:after="0"/>
              <w:rPr>
                <w:rFonts w:cs="Arial"/>
                <w:b/>
                <w:szCs w:val="20"/>
              </w:rPr>
            </w:pPr>
            <w:r w:rsidRPr="00CB69CE">
              <w:rPr>
                <w:rFonts w:cs="Arial"/>
                <w:b/>
                <w:szCs w:val="20"/>
              </w:rPr>
              <w:t>Transcription and translation named and where they occur described</w:t>
            </w:r>
            <w:r w:rsidR="00CB69CE" w:rsidRPr="00CB69CE">
              <w:rPr>
                <w:rFonts w:cs="Arial"/>
                <w:b/>
                <w:szCs w:val="20"/>
              </w:rPr>
              <w:t>:</w:t>
            </w:r>
          </w:p>
          <w:p w:rsidR="00A03557" w:rsidRDefault="00A03557" w:rsidP="00A30738">
            <w:pPr>
              <w:pStyle w:val="Spacer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Transcription – occurs in the nucleus</w:t>
            </w:r>
            <w:r w:rsidR="00CB69CE">
              <w:rPr>
                <w:rFonts w:cs="Arial"/>
                <w:szCs w:val="20"/>
              </w:rPr>
              <w:t>.</w:t>
            </w:r>
          </w:p>
          <w:p w:rsidR="00A03557" w:rsidRPr="00DE49C3" w:rsidRDefault="00A03557" w:rsidP="00A30738">
            <w:pPr>
              <w:pStyle w:val="Spacer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Translation – occurs </w:t>
            </w:r>
            <w:r w:rsidR="00EC36C7">
              <w:rPr>
                <w:rFonts w:cs="Arial"/>
                <w:szCs w:val="20"/>
              </w:rPr>
              <w:t xml:space="preserve">in the cytoplasm / </w:t>
            </w:r>
            <w:r>
              <w:rPr>
                <w:rFonts w:cs="Arial"/>
                <w:szCs w:val="20"/>
              </w:rPr>
              <w:t>at the ribosome</w:t>
            </w:r>
            <w:r w:rsidR="00CB69CE">
              <w:rPr>
                <w:rFonts w:cs="Arial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B77AE2" w:rsidRPr="007D7353" w:rsidRDefault="000B4E74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Transcription and translation named and locations given</w:t>
            </w:r>
          </w:p>
        </w:tc>
        <w:tc>
          <w:tcPr>
            <w:tcW w:w="1843" w:type="dxa"/>
            <w:gridSpan w:val="2"/>
            <w:shd w:val="clear" w:color="auto" w:fill="EAF1DD" w:themeFill="accent3" w:themeFillTint="33"/>
          </w:tcPr>
          <w:p w:rsidR="00B77AE2" w:rsidRPr="0025307E" w:rsidRDefault="00B77AE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B77AE2" w:rsidRPr="007D7353" w:rsidRDefault="00B77AE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</w:tc>
      </w:tr>
      <w:tr w:rsidR="00F263F8" w:rsidRPr="0025307E" w:rsidTr="00835C02">
        <w:tc>
          <w:tcPr>
            <w:tcW w:w="821" w:type="dxa"/>
            <w:shd w:val="clear" w:color="auto" w:fill="EAF1DD" w:themeFill="accent3" w:themeFillTint="33"/>
          </w:tcPr>
          <w:p w:rsidR="00F263F8" w:rsidRDefault="00F263F8" w:rsidP="00A04402">
            <w:pPr>
              <w:pStyle w:val="Spacer"/>
              <w:spacing w:before="0" w:after="0"/>
              <w:jc w:val="center"/>
              <w:rPr>
                <w:rFonts w:cs="Arial"/>
                <w:b/>
                <w:szCs w:val="20"/>
                <w:lang w:val="en-GB"/>
              </w:rPr>
            </w:pPr>
          </w:p>
          <w:p w:rsidR="00F263F8" w:rsidRPr="0025307E" w:rsidRDefault="00F263F8" w:rsidP="00A04402">
            <w:pPr>
              <w:pStyle w:val="Spacer"/>
              <w:spacing w:before="0" w:after="0"/>
              <w:jc w:val="cent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  <w:lang w:val="en-GB"/>
              </w:rPr>
              <w:t>b.</w:t>
            </w:r>
          </w:p>
        </w:tc>
        <w:tc>
          <w:tcPr>
            <w:tcW w:w="9493" w:type="dxa"/>
            <w:gridSpan w:val="6"/>
          </w:tcPr>
          <w:p w:rsidR="00CB69CE" w:rsidRPr="000B4E74" w:rsidRDefault="00CB69CE" w:rsidP="00A30738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0B4E74">
              <w:rPr>
                <w:rFonts w:ascii="Arial" w:hAnsi="Arial" w:cs="Arial"/>
                <w:b/>
                <w:sz w:val="20"/>
                <w:lang w:val="en-US"/>
              </w:rPr>
              <w:t>Transcription described:</w:t>
            </w:r>
          </w:p>
          <w:p w:rsidR="00CB69CE" w:rsidRDefault="00CB69CE" w:rsidP="00A307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en-US"/>
              </w:rPr>
            </w:pPr>
            <w:r w:rsidRPr="00CB69CE">
              <w:rPr>
                <w:rFonts w:ascii="Arial" w:hAnsi="Arial" w:cs="Arial"/>
                <w:sz w:val="20"/>
                <w:lang w:val="en-US"/>
              </w:rPr>
              <w:t xml:space="preserve">DNA is used as a </w:t>
            </w:r>
            <w:proofErr w:type="spellStart"/>
            <w:r w:rsidRPr="00CB69CE">
              <w:rPr>
                <w:rFonts w:ascii="Arial" w:hAnsi="Arial" w:cs="Arial"/>
                <w:sz w:val="20"/>
                <w:lang w:val="en-US"/>
              </w:rPr>
              <w:t>te</w:t>
            </w:r>
            <w:proofErr w:type="spellEnd"/>
            <w:r w:rsidRPr="00CB69CE">
              <w:rPr>
                <w:rFonts w:ascii="Arial" w:hAnsi="Arial" w:cs="Arial"/>
                <w:sz w:val="20"/>
              </w:rPr>
              <w:t>m</w:t>
            </w:r>
            <w:r w:rsidRPr="00CB69CE">
              <w:rPr>
                <w:rFonts w:ascii="Arial" w:hAnsi="Arial" w:cs="Arial"/>
                <w:sz w:val="20"/>
                <w:lang w:val="en-US"/>
              </w:rPr>
              <w:t>plate for making mRNA, using the base-pairing rule: A-U and C-G.</w:t>
            </w:r>
          </w:p>
          <w:p w:rsidR="00196687" w:rsidRDefault="00196687" w:rsidP="00A307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 sequence of nucleotides, the promoter, acts as an attachment point for an enzyme </w:t>
            </w:r>
            <w:r w:rsidR="00EC36C7">
              <w:rPr>
                <w:rFonts w:ascii="Arial" w:hAnsi="Arial" w:cs="Arial"/>
                <w:sz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RNA polymerase</w:t>
            </w:r>
            <w:r w:rsidR="00EC36C7">
              <w:rPr>
                <w:rFonts w:ascii="Arial" w:hAnsi="Arial" w:cs="Arial"/>
                <w:sz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CB69CE" w:rsidRDefault="00CB69CE" w:rsidP="00A307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en-US"/>
              </w:rPr>
            </w:pPr>
            <w:r w:rsidRPr="00CB69CE"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="00EC36C7">
              <w:rPr>
                <w:rFonts w:ascii="Arial" w:hAnsi="Arial" w:cs="Arial"/>
                <w:sz w:val="20"/>
                <w:lang w:val="en-US"/>
              </w:rPr>
              <w:t>enzyme (</w:t>
            </w:r>
            <w:r w:rsidR="00196687">
              <w:rPr>
                <w:rFonts w:ascii="Arial" w:hAnsi="Arial" w:cs="Arial"/>
                <w:sz w:val="20"/>
                <w:lang w:val="en-US"/>
              </w:rPr>
              <w:t>RNA polymerase</w:t>
            </w:r>
            <w:r w:rsidR="00EC36C7">
              <w:rPr>
                <w:rFonts w:ascii="Arial" w:hAnsi="Arial" w:cs="Arial"/>
                <w:sz w:val="20"/>
                <w:lang w:val="en-US"/>
              </w:rPr>
              <w:t>)</w:t>
            </w:r>
            <w:r w:rsidRPr="00CB69C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96687">
              <w:rPr>
                <w:rFonts w:ascii="Arial" w:hAnsi="Arial" w:cs="Arial"/>
                <w:sz w:val="20"/>
                <w:lang w:val="en-US"/>
              </w:rPr>
              <w:t>separates the DNA along the gene to be copied, forming a ‘transcription bubble’.</w:t>
            </w:r>
          </w:p>
          <w:p w:rsidR="00196687" w:rsidRDefault="00EC36C7" w:rsidP="00A307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enzyme (</w:t>
            </w:r>
            <w:r w:rsidR="00196687">
              <w:rPr>
                <w:rFonts w:ascii="Arial" w:hAnsi="Arial" w:cs="Arial"/>
                <w:sz w:val="20"/>
                <w:lang w:val="en-US"/>
              </w:rPr>
              <w:t>RNA polymerase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  <w:r w:rsidR="00196687">
              <w:rPr>
                <w:rFonts w:ascii="Arial" w:hAnsi="Arial" w:cs="Arial"/>
                <w:sz w:val="20"/>
                <w:lang w:val="en-US"/>
              </w:rPr>
              <w:t xml:space="preserve"> moves along the template strand, but makes a copy of the other coding, or sense, strand.</w:t>
            </w:r>
          </w:p>
          <w:p w:rsidR="00CB69CE" w:rsidRDefault="00EC36C7" w:rsidP="00A307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enzyme (</w:t>
            </w:r>
            <w:r w:rsidR="00CB69CE">
              <w:rPr>
                <w:rFonts w:ascii="Arial" w:hAnsi="Arial" w:cs="Arial"/>
                <w:sz w:val="20"/>
                <w:lang w:val="en-US"/>
              </w:rPr>
              <w:t>RNA polymerase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  <w:r w:rsidR="00CB69CE">
              <w:rPr>
                <w:rFonts w:ascii="Arial" w:hAnsi="Arial" w:cs="Arial"/>
                <w:sz w:val="20"/>
                <w:lang w:val="en-US"/>
              </w:rPr>
              <w:t xml:space="preserve"> joins neighbouring nucleotides as they are assembled onto the DNA strand</w:t>
            </w:r>
            <w:r w:rsidR="00196687">
              <w:rPr>
                <w:rFonts w:ascii="Arial" w:hAnsi="Arial" w:cs="Arial"/>
                <w:sz w:val="20"/>
                <w:lang w:val="en-US"/>
              </w:rPr>
              <w:t xml:space="preserve"> in the 5’ to 3’ direction</w:t>
            </w:r>
            <w:r w:rsidR="00CB69CE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196687" w:rsidRPr="00196687" w:rsidRDefault="00196687" w:rsidP="00A307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When completed, non-coding regions of DNA known as introns are removed to create ‘mature RNA’.</w:t>
            </w:r>
          </w:p>
          <w:p w:rsidR="00CB69CE" w:rsidRPr="000B4E74" w:rsidRDefault="000B4E74" w:rsidP="00A30738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0B4E74">
              <w:rPr>
                <w:rFonts w:ascii="Arial" w:hAnsi="Arial" w:cs="Arial"/>
                <w:b/>
                <w:sz w:val="20"/>
                <w:lang w:val="en-US"/>
              </w:rPr>
              <w:t>Advantages of using mRNA</w:t>
            </w:r>
            <w:r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  <w:p w:rsidR="000B4E74" w:rsidRDefault="000B4E74" w:rsidP="00A3073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‘Master’ copy/DNA not used; so less risk of damage</w:t>
            </w:r>
            <w:r w:rsidR="00EC36C7">
              <w:rPr>
                <w:rFonts w:ascii="Arial" w:hAnsi="Arial" w:cs="Arial"/>
                <w:sz w:val="20"/>
                <w:lang w:val="en-US"/>
              </w:rPr>
              <w:t>, or degradation by enzymes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CB69CE" w:rsidRPr="000B4E74" w:rsidRDefault="000B4E74" w:rsidP="00A3073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lang w:val="en-US"/>
              </w:rPr>
            </w:pPr>
            <w:r w:rsidRPr="000B4E74">
              <w:rPr>
                <w:rFonts w:ascii="Arial" w:hAnsi="Arial" w:cs="Arial"/>
                <w:sz w:val="20"/>
                <w:lang w:val="en-US"/>
              </w:rPr>
              <w:t>Can make multiple copies of mRNA</w:t>
            </w:r>
            <w:r w:rsidR="004F50A7">
              <w:rPr>
                <w:rFonts w:ascii="Arial" w:hAnsi="Arial" w:cs="Arial"/>
                <w:sz w:val="20"/>
                <w:lang w:val="en-US"/>
              </w:rPr>
              <w:t>;</w:t>
            </w:r>
            <w:r w:rsidRPr="000B4E74">
              <w:rPr>
                <w:rFonts w:ascii="Arial" w:hAnsi="Arial" w:cs="Arial"/>
                <w:sz w:val="20"/>
                <w:lang w:val="en-US"/>
              </w:rPr>
              <w:t xml:space="preserve"> so can create more product (protein) than with a single copy of DNA.</w:t>
            </w:r>
          </w:p>
          <w:p w:rsidR="00CB69CE" w:rsidRPr="000B4E74" w:rsidRDefault="00CB69CE" w:rsidP="00A30738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0B4E74">
              <w:rPr>
                <w:rFonts w:ascii="Arial" w:hAnsi="Arial" w:cs="Arial"/>
                <w:b/>
                <w:sz w:val="20"/>
                <w:lang w:val="en-US"/>
              </w:rPr>
              <w:t>DNA is used as the master copy for the genetic information in the cell because:</w:t>
            </w:r>
          </w:p>
          <w:p w:rsidR="00CB69CE" w:rsidRDefault="00CB69CE" w:rsidP="00A3073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It is long – lots of possible base sequences, so many different genes can be coded for.</w:t>
            </w:r>
          </w:p>
          <w:p w:rsidR="00CB69CE" w:rsidRDefault="00CB69CE" w:rsidP="00A3073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It is stable – double-stranded, so mutations are less likely to occur, as bases can only pair A=T and C=G.</w:t>
            </w:r>
          </w:p>
          <w:p w:rsidR="00CB69CE" w:rsidRDefault="00CB69CE" w:rsidP="00A3073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Scaffolded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around histone proteins that also protect DNA structure.</w:t>
            </w:r>
          </w:p>
          <w:p w:rsidR="00CB69CE" w:rsidRDefault="00CB69CE" w:rsidP="00A3073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Has self-repair mechanisms that find and correct most mistakes made during replication.</w:t>
            </w:r>
          </w:p>
          <w:p w:rsidR="00CB69CE" w:rsidRPr="00CB69CE" w:rsidRDefault="00CB69CE" w:rsidP="00A3073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Condenses prior to cell division so chromosomes less likely to be damaged during cytokinesis </w:t>
            </w:r>
          </w:p>
        </w:tc>
        <w:tc>
          <w:tcPr>
            <w:tcW w:w="1701" w:type="dxa"/>
            <w:gridSpan w:val="2"/>
          </w:tcPr>
          <w:p w:rsidR="00F263F8" w:rsidRDefault="000B4E74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3 steps in transcription described</w:t>
            </w: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196687" w:rsidRDefault="00196687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RNA polymerase named</w:t>
            </w:r>
            <w:r w:rsidR="002E065D">
              <w:rPr>
                <w:rFonts w:cs="Arial"/>
                <w:szCs w:val="20"/>
                <w:lang w:val="en-GB"/>
              </w:rPr>
              <w:t xml:space="preserve"> or its action described</w:t>
            </w: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196687" w:rsidRDefault="00196687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One advantage of using mRNA stated</w:t>
            </w: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196687" w:rsidRPr="0025307E" w:rsidRDefault="00196687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One reason for using DNA as the master copy for genetic information given</w:t>
            </w:r>
          </w:p>
        </w:tc>
        <w:tc>
          <w:tcPr>
            <w:tcW w:w="1843" w:type="dxa"/>
            <w:gridSpan w:val="2"/>
          </w:tcPr>
          <w:p w:rsidR="00F263F8" w:rsidRDefault="000B4E74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5 steps in transcription described</w:t>
            </w: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0B4E74" w:rsidRDefault="00196687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RNA polymerase</w:t>
            </w:r>
            <w:r w:rsidR="000B4E74"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  <w:lang w:val="en-GB"/>
              </w:rPr>
              <w:t>mode of action explained in terms of template or coding strand</w:t>
            </w: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196687" w:rsidRDefault="004F50A7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One advantage of using mRNA explained</w:t>
            </w: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4F50A7" w:rsidRPr="0025307E" w:rsidRDefault="004F50A7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One reason for using DNA as the master copy for genetic information explained</w:t>
            </w:r>
          </w:p>
        </w:tc>
        <w:tc>
          <w:tcPr>
            <w:tcW w:w="1701" w:type="dxa"/>
          </w:tcPr>
          <w:p w:rsidR="00F263F8" w:rsidRDefault="000B4E74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Structure of DNA used to describe why it is the master copy </w:t>
            </w: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196687" w:rsidRDefault="00196687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Clear understanding of which DNA strand codes for mRNA (coding strand)</w:t>
            </w: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4F50A7" w:rsidRDefault="004F50A7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Two advantages of using mRNA explained</w:t>
            </w:r>
          </w:p>
          <w:p w:rsidR="00D418D2" w:rsidRDefault="00D418D2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</w:p>
          <w:p w:rsidR="004F50A7" w:rsidRPr="0025307E" w:rsidRDefault="004F50A7" w:rsidP="00D418D2">
            <w:pPr>
              <w:pStyle w:val="Spacer"/>
              <w:spacing w:before="0" w:after="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Two reasons for using DNA as the master copy for genetic information explained and linked to DNA structure</w:t>
            </w:r>
          </w:p>
        </w:tc>
      </w:tr>
      <w:tr w:rsidR="00F263F8" w:rsidRPr="0025307E" w:rsidTr="00835C02">
        <w:tc>
          <w:tcPr>
            <w:tcW w:w="5186" w:type="dxa"/>
            <w:gridSpan w:val="4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Not Achieved</w:t>
            </w:r>
          </w:p>
        </w:tc>
        <w:tc>
          <w:tcPr>
            <w:tcW w:w="3457" w:type="dxa"/>
            <w:gridSpan w:val="2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Achievement</w:t>
            </w:r>
          </w:p>
        </w:tc>
        <w:tc>
          <w:tcPr>
            <w:tcW w:w="3372" w:type="dxa"/>
            <w:gridSpan w:val="3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Merit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Excellence</w:t>
            </w:r>
          </w:p>
        </w:tc>
      </w:tr>
      <w:tr w:rsidR="00EC36C7" w:rsidRPr="0025307E" w:rsidTr="00835C02">
        <w:tc>
          <w:tcPr>
            <w:tcW w:w="1728" w:type="dxa"/>
            <w:gridSpan w:val="2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NØ</w:t>
            </w:r>
          </w:p>
        </w:tc>
        <w:tc>
          <w:tcPr>
            <w:tcW w:w="1729" w:type="dxa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N1</w:t>
            </w:r>
          </w:p>
        </w:tc>
        <w:tc>
          <w:tcPr>
            <w:tcW w:w="1729" w:type="dxa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N2</w:t>
            </w:r>
          </w:p>
        </w:tc>
        <w:tc>
          <w:tcPr>
            <w:tcW w:w="1729" w:type="dxa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A3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A4</w:t>
            </w:r>
          </w:p>
        </w:tc>
        <w:tc>
          <w:tcPr>
            <w:tcW w:w="1729" w:type="dxa"/>
            <w:gridSpan w:val="2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M5</w:t>
            </w:r>
          </w:p>
        </w:tc>
        <w:tc>
          <w:tcPr>
            <w:tcW w:w="1643" w:type="dxa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M6</w:t>
            </w:r>
          </w:p>
        </w:tc>
        <w:tc>
          <w:tcPr>
            <w:tcW w:w="1815" w:type="dxa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E7</w:t>
            </w:r>
          </w:p>
        </w:tc>
        <w:tc>
          <w:tcPr>
            <w:tcW w:w="1729" w:type="dxa"/>
            <w:gridSpan w:val="2"/>
            <w:shd w:val="clear" w:color="auto" w:fill="EAF1DD" w:themeFill="accent3" w:themeFillTint="33"/>
          </w:tcPr>
          <w:p w:rsidR="00F263F8" w:rsidRPr="0025307E" w:rsidRDefault="00F263F8" w:rsidP="00A04402">
            <w:pPr>
              <w:pStyle w:val="Spacer"/>
              <w:rPr>
                <w:rFonts w:cs="Arial"/>
                <w:b/>
                <w:szCs w:val="20"/>
                <w:lang w:val="en-GB"/>
              </w:rPr>
            </w:pPr>
            <w:r w:rsidRPr="0025307E">
              <w:rPr>
                <w:rFonts w:cs="Arial"/>
                <w:b/>
                <w:szCs w:val="20"/>
              </w:rPr>
              <w:t>E8</w:t>
            </w:r>
          </w:p>
        </w:tc>
      </w:tr>
      <w:tr w:rsidR="00EC36C7" w:rsidRPr="0025307E" w:rsidTr="00835C02">
        <w:tc>
          <w:tcPr>
            <w:tcW w:w="1728" w:type="dxa"/>
            <w:gridSpan w:val="2"/>
            <w:shd w:val="clear" w:color="auto" w:fill="F2F2F2" w:themeFill="background1" w:themeFillShade="F2"/>
          </w:tcPr>
          <w:p w:rsidR="00F263F8" w:rsidRPr="0025307E" w:rsidRDefault="00F263F8" w:rsidP="00A04402">
            <w:pPr>
              <w:pStyle w:val="Spacer"/>
              <w:rPr>
                <w:rFonts w:cs="Arial"/>
                <w:szCs w:val="20"/>
                <w:lang w:val="en-GB"/>
              </w:rPr>
            </w:pPr>
            <w:r w:rsidRPr="0025307E">
              <w:rPr>
                <w:rFonts w:cs="Arial"/>
                <w:szCs w:val="20"/>
                <w:lang w:val="en-NZ"/>
              </w:rPr>
              <w:t>No response; no relevant evide</w:t>
            </w:r>
            <w:r w:rsidRPr="0025307E">
              <w:rPr>
                <w:rFonts w:cs="Arial"/>
                <w:szCs w:val="20"/>
                <w:shd w:val="clear" w:color="auto" w:fill="F2DBDB" w:themeFill="accent2" w:themeFillTint="33"/>
                <w:lang w:val="en-NZ"/>
              </w:rPr>
              <w:t>n</w:t>
            </w:r>
            <w:r w:rsidRPr="0025307E">
              <w:rPr>
                <w:rFonts w:cs="Arial"/>
                <w:szCs w:val="20"/>
                <w:lang w:val="en-NZ"/>
              </w:rPr>
              <w:t>ce.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F263F8" w:rsidRPr="0025307E" w:rsidRDefault="00F263F8" w:rsidP="00EC36C7">
            <w:pPr>
              <w:pStyle w:val="Spacer"/>
              <w:rPr>
                <w:rFonts w:cs="Arial"/>
                <w:szCs w:val="20"/>
                <w:lang w:val="en-GB"/>
              </w:rPr>
            </w:pPr>
            <w:r w:rsidRPr="0025307E">
              <w:rPr>
                <w:rFonts w:cs="Arial"/>
                <w:szCs w:val="20"/>
              </w:rPr>
              <w:t>Provides any ONE statement from Achievement.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F263F8" w:rsidRPr="0025307E" w:rsidRDefault="00F263F8" w:rsidP="00EC36C7">
            <w:pPr>
              <w:pStyle w:val="Spac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>Provides any T</w:t>
            </w:r>
            <w:r w:rsidR="00EC36C7">
              <w:rPr>
                <w:rFonts w:cs="Arial"/>
                <w:szCs w:val="20"/>
              </w:rPr>
              <w:t>WO</w:t>
            </w:r>
            <w:r>
              <w:rPr>
                <w:rFonts w:cs="Arial"/>
                <w:szCs w:val="20"/>
              </w:rPr>
              <w:t xml:space="preserve"> </w:t>
            </w:r>
            <w:r w:rsidRPr="0025307E">
              <w:rPr>
                <w:rFonts w:cs="Arial"/>
                <w:szCs w:val="20"/>
              </w:rPr>
              <w:t>statements from Achievement.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F263F8" w:rsidRPr="0025307E" w:rsidRDefault="00F263F8" w:rsidP="00EC36C7">
            <w:pPr>
              <w:pStyle w:val="Spac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Provides any </w:t>
            </w:r>
            <w:r w:rsidR="00EC36C7">
              <w:rPr>
                <w:rFonts w:cs="Arial"/>
                <w:szCs w:val="20"/>
              </w:rPr>
              <w:t>THREE</w:t>
            </w:r>
            <w:r>
              <w:rPr>
                <w:rFonts w:cs="Arial"/>
                <w:szCs w:val="20"/>
              </w:rPr>
              <w:t xml:space="preserve"> </w:t>
            </w:r>
            <w:r w:rsidRPr="0025307E">
              <w:rPr>
                <w:rFonts w:cs="Arial"/>
                <w:szCs w:val="20"/>
              </w:rPr>
              <w:t>statements from Achievement.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F263F8" w:rsidRPr="0025307E" w:rsidRDefault="00F263F8" w:rsidP="00EC36C7">
            <w:pPr>
              <w:pStyle w:val="Spac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Provides any </w:t>
            </w:r>
            <w:r w:rsidR="00EC36C7">
              <w:rPr>
                <w:rFonts w:cs="Arial"/>
                <w:szCs w:val="20"/>
              </w:rPr>
              <w:t>FOUR</w:t>
            </w:r>
            <w:r w:rsidRPr="0025307E">
              <w:rPr>
                <w:rFonts w:cs="Arial"/>
                <w:szCs w:val="20"/>
              </w:rPr>
              <w:t xml:space="preserve"> statements from Achievement.</w:t>
            </w:r>
          </w:p>
        </w:tc>
        <w:tc>
          <w:tcPr>
            <w:tcW w:w="1729" w:type="dxa"/>
            <w:gridSpan w:val="2"/>
            <w:shd w:val="clear" w:color="auto" w:fill="F2F2F2" w:themeFill="background1" w:themeFillShade="F2"/>
          </w:tcPr>
          <w:p w:rsidR="00F263F8" w:rsidRPr="0025307E" w:rsidRDefault="00F263F8" w:rsidP="00EC36C7">
            <w:pPr>
              <w:pStyle w:val="Spac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Provides any TWO </w:t>
            </w:r>
            <w:r w:rsidRPr="0025307E">
              <w:rPr>
                <w:rFonts w:cs="Arial"/>
                <w:szCs w:val="20"/>
              </w:rPr>
              <w:t>statement</w:t>
            </w:r>
            <w:r>
              <w:rPr>
                <w:rFonts w:cs="Arial"/>
                <w:szCs w:val="20"/>
              </w:rPr>
              <w:t>s</w:t>
            </w:r>
            <w:r w:rsidRPr="0025307E">
              <w:rPr>
                <w:rFonts w:cs="Arial"/>
                <w:szCs w:val="20"/>
              </w:rPr>
              <w:t xml:space="preserve"> from Merit.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:rsidR="00F263F8" w:rsidRPr="0025307E" w:rsidRDefault="00F263F8" w:rsidP="00EC36C7">
            <w:pPr>
              <w:pStyle w:val="Spacer"/>
              <w:rPr>
                <w:rFonts w:cs="Arial"/>
                <w:szCs w:val="20"/>
                <w:lang w:val="en-GB"/>
              </w:rPr>
            </w:pPr>
            <w:r w:rsidRPr="0025307E">
              <w:rPr>
                <w:rFonts w:cs="Arial"/>
                <w:szCs w:val="20"/>
              </w:rPr>
              <w:t xml:space="preserve">Provides </w:t>
            </w:r>
            <w:r w:rsidR="00EC36C7">
              <w:rPr>
                <w:rFonts w:cs="Arial"/>
                <w:szCs w:val="20"/>
              </w:rPr>
              <w:t>THREE</w:t>
            </w:r>
            <w:r>
              <w:rPr>
                <w:rFonts w:cs="Arial"/>
                <w:szCs w:val="20"/>
              </w:rPr>
              <w:t xml:space="preserve"> </w:t>
            </w:r>
            <w:r w:rsidRPr="0025307E">
              <w:rPr>
                <w:rFonts w:cs="Arial"/>
                <w:szCs w:val="20"/>
              </w:rPr>
              <w:t>statements from Merit.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F263F8" w:rsidRPr="0025307E" w:rsidRDefault="00F263F8" w:rsidP="00EC36C7">
            <w:pPr>
              <w:pStyle w:val="Spac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Provides any TWO </w:t>
            </w:r>
            <w:r w:rsidRPr="0025307E">
              <w:rPr>
                <w:rFonts w:cs="Arial"/>
                <w:szCs w:val="20"/>
              </w:rPr>
              <w:t>statement</w:t>
            </w:r>
            <w:r>
              <w:rPr>
                <w:rFonts w:cs="Arial"/>
                <w:szCs w:val="20"/>
              </w:rPr>
              <w:t>s</w:t>
            </w:r>
            <w:r w:rsidRPr="0025307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</w:t>
            </w:r>
            <w:r w:rsidR="00EC36C7">
              <w:rPr>
                <w:rFonts w:cs="Arial"/>
                <w:szCs w:val="20"/>
              </w:rPr>
              <w:t>rom</w:t>
            </w:r>
            <w:r w:rsidRPr="0025307E">
              <w:rPr>
                <w:rFonts w:cs="Arial"/>
                <w:szCs w:val="20"/>
              </w:rPr>
              <w:t xml:space="preserve"> Excellence.</w:t>
            </w:r>
          </w:p>
        </w:tc>
        <w:tc>
          <w:tcPr>
            <w:tcW w:w="1729" w:type="dxa"/>
            <w:gridSpan w:val="2"/>
            <w:shd w:val="clear" w:color="auto" w:fill="F2F2F2" w:themeFill="background1" w:themeFillShade="F2"/>
          </w:tcPr>
          <w:p w:rsidR="00F263F8" w:rsidRPr="0025307E" w:rsidRDefault="00F263F8" w:rsidP="00EC36C7">
            <w:pPr>
              <w:pStyle w:val="Spac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 xml:space="preserve">Provides THREE </w:t>
            </w:r>
            <w:r w:rsidRPr="0025307E">
              <w:rPr>
                <w:rFonts w:cs="Arial"/>
                <w:szCs w:val="20"/>
              </w:rPr>
              <w:t>statement</w:t>
            </w:r>
            <w:r>
              <w:rPr>
                <w:rFonts w:cs="Arial"/>
                <w:szCs w:val="20"/>
              </w:rPr>
              <w:t>s</w:t>
            </w:r>
            <w:r w:rsidRPr="0025307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</w:t>
            </w:r>
            <w:r w:rsidR="00EC36C7">
              <w:rPr>
                <w:rFonts w:cs="Arial"/>
                <w:szCs w:val="20"/>
              </w:rPr>
              <w:t>rom</w:t>
            </w:r>
            <w:r w:rsidRPr="0025307E">
              <w:rPr>
                <w:rFonts w:cs="Arial"/>
                <w:szCs w:val="20"/>
              </w:rPr>
              <w:t xml:space="preserve"> Excellence</w:t>
            </w:r>
          </w:p>
        </w:tc>
      </w:tr>
    </w:tbl>
    <w:p w:rsidR="00A30738" w:rsidRDefault="00A30738" w:rsidP="00877314">
      <w:pPr>
        <w:rPr>
          <w:rFonts w:ascii="Arial" w:hAnsi="Arial" w:cs="Arial"/>
          <w:sz w:val="20"/>
          <w:szCs w:val="20"/>
          <w:lang w:val="en-GB"/>
        </w:rPr>
      </w:pPr>
    </w:p>
    <w:p w:rsidR="002354BA" w:rsidRPr="00877314" w:rsidRDefault="002354BA" w:rsidP="002354BA">
      <w:pPr>
        <w:spacing w:after="120"/>
        <w:rPr>
          <w:rFonts w:ascii="Arial" w:hAnsi="Arial" w:cs="Arial"/>
          <w:sz w:val="18"/>
          <w:szCs w:val="18"/>
        </w:rPr>
      </w:pPr>
      <w:r w:rsidRPr="00877314">
        <w:rPr>
          <w:rFonts w:ascii="Arial" w:hAnsi="Arial" w:cs="Arial"/>
          <w:sz w:val="18"/>
          <w:szCs w:val="18"/>
        </w:rPr>
        <w:t xml:space="preserve">Question </w:t>
      </w:r>
      <w:r w:rsidR="00877314" w:rsidRPr="00877314">
        <w:rPr>
          <w:rFonts w:ascii="Arial" w:hAnsi="Arial" w:cs="Arial"/>
          <w:sz w:val="18"/>
          <w:szCs w:val="18"/>
        </w:rPr>
        <w:t>2</w:t>
      </w:r>
      <w:r w:rsidRPr="00877314">
        <w:rPr>
          <w:rFonts w:ascii="Arial" w:hAnsi="Arial" w:cs="Arial"/>
          <w:sz w:val="18"/>
          <w:szCs w:val="18"/>
        </w:rPr>
        <w:tab/>
      </w:r>
      <w:r w:rsidRPr="00877314">
        <w:rPr>
          <w:rFonts w:ascii="Arial" w:hAnsi="Arial" w:cs="Arial"/>
          <w:b/>
          <w:sz w:val="18"/>
          <w:szCs w:val="18"/>
        </w:rPr>
        <w:t>Breaking the Code</w:t>
      </w:r>
    </w:p>
    <w:p w:rsidR="002354BA" w:rsidRPr="00877314" w:rsidRDefault="002354BA" w:rsidP="002354BA">
      <w:pPr>
        <w:pStyle w:val="HeadingSub"/>
        <w:suppressAutoHyphens/>
        <w:spacing w:line="288" w:lineRule="auto"/>
        <w:rPr>
          <w:rFonts w:cs="Arial"/>
          <w:sz w:val="18"/>
          <w:szCs w:val="18"/>
        </w:rPr>
      </w:pPr>
      <w:r w:rsidRPr="00877314">
        <w:rPr>
          <w:rFonts w:cs="Arial"/>
          <w:sz w:val="18"/>
          <w:szCs w:val="18"/>
        </w:rPr>
        <w:t>Evidence Statement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789"/>
        <w:gridCol w:w="853"/>
        <w:gridCol w:w="1739"/>
        <w:gridCol w:w="661"/>
        <w:gridCol w:w="1079"/>
        <w:gridCol w:w="374"/>
        <w:gridCol w:w="1134"/>
        <w:gridCol w:w="231"/>
        <w:gridCol w:w="1740"/>
        <w:gridCol w:w="439"/>
        <w:gridCol w:w="1275"/>
        <w:gridCol w:w="26"/>
        <w:gridCol w:w="1250"/>
        <w:gridCol w:w="425"/>
        <w:gridCol w:w="1701"/>
        <w:gridCol w:w="103"/>
        <w:gridCol w:w="1740"/>
      </w:tblGrid>
      <w:tr w:rsidR="002354BA" w:rsidRPr="00877314" w:rsidTr="00450A63">
        <w:tc>
          <w:tcPr>
            <w:tcW w:w="789" w:type="dxa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  <w:lang w:val="en-GB"/>
              </w:rPr>
              <w:t>Q1</w:t>
            </w:r>
          </w:p>
        </w:tc>
        <w:tc>
          <w:tcPr>
            <w:tcW w:w="9525" w:type="dxa"/>
            <w:gridSpan w:val="10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b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Expected Coverage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  <w:vAlign w:val="center"/>
          </w:tcPr>
          <w:p w:rsidR="002354BA" w:rsidRPr="00877314" w:rsidRDefault="002354BA" w:rsidP="00F31151">
            <w:pPr>
              <w:pStyle w:val="HeadingTable"/>
              <w:suppressAutoHyphens/>
              <w:spacing w:line="288" w:lineRule="auto"/>
              <w:rPr>
                <w:rFonts w:cs="Arial"/>
                <w:sz w:val="18"/>
                <w:szCs w:val="18"/>
              </w:rPr>
            </w:pPr>
            <w:r w:rsidRPr="00877314">
              <w:rPr>
                <w:rFonts w:cs="Arial"/>
                <w:sz w:val="18"/>
                <w:szCs w:val="18"/>
              </w:rPr>
              <w:t>Achievement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354BA" w:rsidRPr="00877314" w:rsidRDefault="002354BA" w:rsidP="00F31151">
            <w:pPr>
              <w:pStyle w:val="HeadingTable"/>
              <w:suppressAutoHyphens/>
              <w:spacing w:line="288" w:lineRule="auto"/>
              <w:rPr>
                <w:rFonts w:cs="Arial"/>
                <w:sz w:val="18"/>
                <w:szCs w:val="18"/>
              </w:rPr>
            </w:pPr>
            <w:r w:rsidRPr="00877314">
              <w:rPr>
                <w:rFonts w:cs="Arial"/>
                <w:sz w:val="18"/>
                <w:szCs w:val="18"/>
              </w:rPr>
              <w:t>Merit</w:t>
            </w:r>
          </w:p>
        </w:tc>
        <w:tc>
          <w:tcPr>
            <w:tcW w:w="1843" w:type="dxa"/>
            <w:gridSpan w:val="2"/>
            <w:shd w:val="clear" w:color="auto" w:fill="EAF1DD" w:themeFill="accent3" w:themeFillTint="33"/>
            <w:vAlign w:val="center"/>
          </w:tcPr>
          <w:p w:rsidR="002354BA" w:rsidRPr="00877314" w:rsidRDefault="002354BA" w:rsidP="00F31151">
            <w:pPr>
              <w:pStyle w:val="HeadingTable"/>
              <w:suppressAutoHyphens/>
              <w:spacing w:line="288" w:lineRule="auto"/>
              <w:rPr>
                <w:rFonts w:cs="Arial"/>
                <w:sz w:val="18"/>
                <w:szCs w:val="18"/>
              </w:rPr>
            </w:pPr>
            <w:r w:rsidRPr="00877314">
              <w:rPr>
                <w:rFonts w:cs="Arial"/>
                <w:sz w:val="18"/>
                <w:szCs w:val="18"/>
              </w:rPr>
              <w:t>Excellence</w:t>
            </w:r>
          </w:p>
        </w:tc>
      </w:tr>
      <w:tr w:rsidR="002354BA" w:rsidRPr="00877314" w:rsidTr="00450A63">
        <w:tc>
          <w:tcPr>
            <w:tcW w:w="789" w:type="dxa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spacing w:before="0" w:after="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525" w:type="dxa"/>
            <w:gridSpan w:val="10"/>
            <w:shd w:val="clear" w:color="auto" w:fill="FFFFFF" w:themeFill="background1"/>
          </w:tcPr>
          <w:p w:rsidR="002354BA" w:rsidRPr="00877314" w:rsidRDefault="002354BA" w:rsidP="00F31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314">
              <w:rPr>
                <w:rFonts w:ascii="Arial" w:hAnsi="Arial" w:cs="Arial"/>
                <w:b/>
                <w:sz w:val="18"/>
                <w:szCs w:val="18"/>
              </w:rPr>
              <w:t>Sequence of amino acids coded for by DNA stated:</w:t>
            </w:r>
          </w:p>
          <w:p w:rsidR="002354BA" w:rsidRPr="00877314" w:rsidRDefault="002354BA" w:rsidP="00F31151">
            <w:pPr>
              <w:rPr>
                <w:rFonts w:ascii="Arial" w:hAnsi="Arial" w:cs="Arial"/>
                <w:sz w:val="18"/>
                <w:szCs w:val="18"/>
              </w:rPr>
            </w:pPr>
            <w:r w:rsidRPr="00877314">
              <w:rPr>
                <w:rFonts w:ascii="Arial" w:hAnsi="Arial" w:cs="Arial"/>
                <w:sz w:val="18"/>
                <w:szCs w:val="18"/>
              </w:rPr>
              <w:tab/>
              <w:t>mRNA</w:t>
            </w:r>
            <w:r w:rsidRPr="00877314">
              <w:rPr>
                <w:rFonts w:ascii="Arial" w:hAnsi="Arial" w:cs="Arial"/>
                <w:sz w:val="18"/>
                <w:szCs w:val="18"/>
              </w:rPr>
              <w:tab/>
            </w:r>
            <w:r w:rsidRPr="00877314">
              <w:rPr>
                <w:rFonts w:ascii="Arial" w:hAnsi="Arial" w:cs="Arial"/>
                <w:sz w:val="18"/>
                <w:szCs w:val="18"/>
              </w:rPr>
              <w:tab/>
              <w:t>AUG</w:t>
            </w:r>
            <w:r w:rsidRPr="00877314">
              <w:rPr>
                <w:rFonts w:ascii="Arial" w:hAnsi="Arial" w:cs="Arial"/>
                <w:sz w:val="18"/>
                <w:szCs w:val="18"/>
              </w:rPr>
              <w:tab/>
              <w:t>GGU</w:t>
            </w:r>
            <w:r w:rsidRPr="00877314">
              <w:rPr>
                <w:rFonts w:ascii="Arial" w:hAnsi="Arial" w:cs="Arial"/>
                <w:sz w:val="18"/>
                <w:szCs w:val="18"/>
              </w:rPr>
              <w:tab/>
              <w:t>UAU</w:t>
            </w:r>
            <w:r w:rsidRPr="00877314">
              <w:rPr>
                <w:rFonts w:ascii="Arial" w:hAnsi="Arial" w:cs="Arial"/>
                <w:sz w:val="18"/>
                <w:szCs w:val="18"/>
              </w:rPr>
              <w:tab/>
              <w:t>ACC</w:t>
            </w:r>
            <w:r w:rsidRPr="00877314">
              <w:rPr>
                <w:rFonts w:ascii="Arial" w:hAnsi="Arial" w:cs="Arial"/>
                <w:sz w:val="18"/>
                <w:szCs w:val="18"/>
              </w:rPr>
              <w:tab/>
              <w:t>GCG</w:t>
            </w:r>
            <w:r w:rsidRPr="00877314">
              <w:rPr>
                <w:rFonts w:ascii="Arial" w:hAnsi="Arial" w:cs="Arial"/>
                <w:sz w:val="18"/>
                <w:szCs w:val="18"/>
              </w:rPr>
              <w:tab/>
              <w:t>AUU</w:t>
            </w:r>
            <w:r w:rsidRPr="00877314">
              <w:rPr>
                <w:rFonts w:ascii="Arial" w:hAnsi="Arial" w:cs="Arial"/>
                <w:sz w:val="18"/>
                <w:szCs w:val="18"/>
              </w:rPr>
              <w:br/>
            </w:r>
            <w:r w:rsidRPr="00877314">
              <w:rPr>
                <w:rFonts w:ascii="Arial" w:hAnsi="Arial" w:cs="Arial"/>
                <w:sz w:val="18"/>
                <w:szCs w:val="18"/>
              </w:rPr>
              <w:tab/>
              <w:t>amino acids</w:t>
            </w:r>
            <w:r w:rsidRPr="00877314">
              <w:rPr>
                <w:rFonts w:ascii="Arial" w:hAnsi="Arial" w:cs="Arial"/>
                <w:sz w:val="18"/>
                <w:szCs w:val="18"/>
              </w:rPr>
              <w:tab/>
              <w:t>Met</w:t>
            </w:r>
            <w:r w:rsidRPr="00877314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877314">
              <w:rPr>
                <w:rFonts w:ascii="Arial" w:hAnsi="Arial" w:cs="Arial"/>
                <w:sz w:val="18"/>
                <w:szCs w:val="18"/>
              </w:rPr>
              <w:t>Gly</w:t>
            </w:r>
            <w:proofErr w:type="spellEnd"/>
            <w:r w:rsidRPr="00877314">
              <w:rPr>
                <w:rFonts w:ascii="Arial" w:hAnsi="Arial" w:cs="Arial"/>
                <w:sz w:val="18"/>
                <w:szCs w:val="18"/>
              </w:rPr>
              <w:tab/>
              <w:t>Tyr</w:t>
            </w:r>
            <w:r w:rsidRPr="00877314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877314">
              <w:rPr>
                <w:rFonts w:ascii="Arial" w:hAnsi="Arial" w:cs="Arial"/>
                <w:sz w:val="18"/>
                <w:szCs w:val="18"/>
              </w:rPr>
              <w:t>Thr</w:t>
            </w:r>
            <w:proofErr w:type="spellEnd"/>
            <w:r w:rsidRPr="00877314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877314">
              <w:rPr>
                <w:rFonts w:ascii="Arial" w:hAnsi="Arial" w:cs="Arial"/>
                <w:sz w:val="18"/>
                <w:szCs w:val="18"/>
              </w:rPr>
              <w:t>Ala</w:t>
            </w:r>
            <w:proofErr w:type="spellEnd"/>
            <w:r w:rsidRPr="00877314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877314">
              <w:rPr>
                <w:rFonts w:ascii="Arial" w:hAnsi="Arial" w:cs="Arial"/>
                <w:sz w:val="18"/>
                <w:szCs w:val="18"/>
              </w:rPr>
              <w:t>Iso</w:t>
            </w:r>
            <w:proofErr w:type="spellEnd"/>
          </w:p>
          <w:p w:rsidR="00A30738" w:rsidRPr="00877314" w:rsidRDefault="00A30738" w:rsidP="00F31151">
            <w:pPr>
              <w:rPr>
                <w:rFonts w:ascii="Arial" w:hAnsi="Arial" w:cs="Arial"/>
                <w:sz w:val="18"/>
                <w:szCs w:val="18"/>
              </w:rPr>
            </w:pPr>
          </w:p>
          <w:p w:rsidR="002354BA" w:rsidRPr="00877314" w:rsidRDefault="002354BA" w:rsidP="00F31151">
            <w:pPr>
              <w:rPr>
                <w:rFonts w:ascii="Arial" w:hAnsi="Arial" w:cs="Arial"/>
                <w:sz w:val="18"/>
                <w:szCs w:val="18"/>
              </w:rPr>
            </w:pPr>
            <w:r w:rsidRPr="00877314">
              <w:rPr>
                <w:rFonts w:ascii="Arial" w:hAnsi="Arial" w:cs="Arial"/>
                <w:sz w:val="18"/>
                <w:szCs w:val="18"/>
              </w:rPr>
              <w:t xml:space="preserve">THREE point mutations named and described and possible effects if they were to occur at the third triplet explained </w:t>
            </w:r>
            <w:r w:rsidRPr="00877314">
              <w:rPr>
                <w:rFonts w:ascii="Arial" w:hAnsi="Arial" w:cs="Arial"/>
                <w:b/>
                <w:sz w:val="18"/>
                <w:szCs w:val="18"/>
              </w:rPr>
              <w:t>using examples from amino acid table:</w:t>
            </w:r>
          </w:p>
          <w:p w:rsidR="00656D18" w:rsidRPr="00877314" w:rsidRDefault="00656D18" w:rsidP="00F31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738" w:rsidRPr="00877314" w:rsidRDefault="002354BA" w:rsidP="00F31151">
            <w:pPr>
              <w:pStyle w:val="ListParagraph"/>
              <w:numPr>
                <w:ilvl w:val="0"/>
                <w:numId w:val="2"/>
              </w:numPr>
              <w:ind w:left="455" w:hanging="283"/>
              <w:rPr>
                <w:rFonts w:ascii="Arial" w:hAnsi="Arial" w:cs="Arial"/>
                <w:sz w:val="18"/>
                <w:szCs w:val="18"/>
              </w:rPr>
            </w:pPr>
            <w:r w:rsidRPr="008773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Insertion</w:t>
            </w:r>
          </w:p>
          <w:p w:rsidR="00B80383" w:rsidRPr="00877314" w:rsidRDefault="002354BA" w:rsidP="00A30738">
            <w:pPr>
              <w:pStyle w:val="ListParagraph"/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877314">
              <w:rPr>
                <w:rFonts w:ascii="Arial" w:hAnsi="Arial" w:cs="Arial"/>
                <w:bCs/>
                <w:sz w:val="18"/>
                <w:szCs w:val="18"/>
              </w:rPr>
              <w:t>= addition o</w:t>
            </w:r>
            <w:r w:rsidR="00B80383" w:rsidRPr="00877314">
              <w:rPr>
                <w:rFonts w:ascii="Arial" w:hAnsi="Arial" w:cs="Arial"/>
                <w:bCs/>
                <w:sz w:val="18"/>
                <w:szCs w:val="18"/>
              </w:rPr>
              <w:t>f another base to base sequence</w:t>
            </w:r>
          </w:p>
          <w:p w:rsidR="00B80383" w:rsidRPr="00877314" w:rsidRDefault="002354BA" w:rsidP="00A30738">
            <w:pPr>
              <w:pStyle w:val="ListParagraph"/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877314">
              <w:rPr>
                <w:rFonts w:ascii="Arial" w:hAnsi="Arial" w:cs="Arial"/>
                <w:bCs/>
                <w:sz w:val="18"/>
                <w:szCs w:val="18"/>
              </w:rPr>
              <w:t xml:space="preserve">Results in </w:t>
            </w:r>
            <w:r w:rsidRPr="00877314">
              <w:rPr>
                <w:rFonts w:ascii="Arial" w:hAnsi="Arial" w:cs="Arial"/>
                <w:bCs/>
                <w:i/>
                <w:sz w:val="18"/>
                <w:szCs w:val="18"/>
              </w:rPr>
              <w:t>reading frame shift</w:t>
            </w:r>
            <w:r w:rsidRPr="00877314">
              <w:rPr>
                <w:rFonts w:ascii="Arial" w:hAnsi="Arial" w:cs="Arial"/>
                <w:bCs/>
                <w:sz w:val="18"/>
                <w:szCs w:val="18"/>
              </w:rPr>
              <w:t>, where new sequences of triplets are read, resulting in new amino acid sequences so the new protein has different properties, and is likely to be non-functional</w:t>
            </w:r>
            <w:r w:rsidR="00B80383" w:rsidRPr="0087731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656D18" w:rsidRPr="00877314" w:rsidRDefault="00656D18" w:rsidP="00A30738">
            <w:pPr>
              <w:pStyle w:val="ListParagraph"/>
              <w:ind w:left="455"/>
              <w:rPr>
                <w:rFonts w:ascii="Arial" w:hAnsi="Arial" w:cs="Arial"/>
                <w:sz w:val="18"/>
                <w:szCs w:val="18"/>
              </w:rPr>
            </w:pPr>
          </w:p>
          <w:p w:rsidR="00A30738" w:rsidRPr="00877314" w:rsidRDefault="002354BA" w:rsidP="00F31151">
            <w:pPr>
              <w:pStyle w:val="ListParagraph"/>
              <w:numPr>
                <w:ilvl w:val="0"/>
                <w:numId w:val="2"/>
              </w:numPr>
              <w:ind w:left="455" w:hanging="283"/>
              <w:rPr>
                <w:rFonts w:ascii="Arial" w:hAnsi="Arial" w:cs="Arial"/>
                <w:sz w:val="18"/>
                <w:szCs w:val="18"/>
              </w:rPr>
            </w:pPr>
            <w:r w:rsidRPr="008773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Deletion</w:t>
            </w:r>
          </w:p>
          <w:p w:rsidR="00B80383" w:rsidRPr="00877314" w:rsidRDefault="002354BA" w:rsidP="00A30738">
            <w:pPr>
              <w:pStyle w:val="ListParagraph"/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877314">
              <w:rPr>
                <w:rFonts w:ascii="Arial" w:hAnsi="Arial" w:cs="Arial"/>
                <w:bCs/>
                <w:sz w:val="18"/>
                <w:szCs w:val="18"/>
              </w:rPr>
              <w:t>= loss of a base from base sequence</w:t>
            </w:r>
          </w:p>
          <w:p w:rsidR="00B80383" w:rsidRPr="00877314" w:rsidRDefault="002354BA" w:rsidP="00A30738">
            <w:pPr>
              <w:pStyle w:val="ListParagraph"/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877314">
              <w:rPr>
                <w:rFonts w:ascii="Arial" w:hAnsi="Arial" w:cs="Arial"/>
                <w:bCs/>
                <w:sz w:val="18"/>
                <w:szCs w:val="18"/>
              </w:rPr>
              <w:t xml:space="preserve">Results in in </w:t>
            </w:r>
            <w:r w:rsidRPr="00877314">
              <w:rPr>
                <w:rFonts w:ascii="Arial" w:hAnsi="Arial" w:cs="Arial"/>
                <w:bCs/>
                <w:i/>
                <w:sz w:val="18"/>
                <w:szCs w:val="18"/>
              </w:rPr>
              <w:t>reading frame shift</w:t>
            </w:r>
            <w:r w:rsidRPr="00877314">
              <w:rPr>
                <w:rFonts w:ascii="Arial" w:hAnsi="Arial" w:cs="Arial"/>
                <w:bCs/>
                <w:sz w:val="18"/>
                <w:szCs w:val="18"/>
              </w:rPr>
              <w:t>, where new sequences of triplets are read, resulting in new amino acid sequences so the new protein has different properties, and is likely to be non-functional:</w:t>
            </w:r>
          </w:p>
          <w:p w:rsidR="00656D18" w:rsidRPr="00877314" w:rsidRDefault="00656D18" w:rsidP="00A30738">
            <w:pPr>
              <w:pStyle w:val="ListParagraph"/>
              <w:ind w:left="455"/>
              <w:rPr>
                <w:rFonts w:ascii="Arial" w:hAnsi="Arial" w:cs="Arial"/>
                <w:sz w:val="18"/>
                <w:szCs w:val="18"/>
              </w:rPr>
            </w:pPr>
          </w:p>
          <w:p w:rsidR="00A30738" w:rsidRPr="00877314" w:rsidRDefault="002354BA" w:rsidP="00F31151">
            <w:pPr>
              <w:pStyle w:val="ListParagraph"/>
              <w:numPr>
                <w:ilvl w:val="0"/>
                <w:numId w:val="2"/>
              </w:numPr>
              <w:ind w:left="455" w:hanging="28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73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Substitution</w:t>
            </w:r>
          </w:p>
          <w:p w:rsidR="00B80383" w:rsidRPr="00877314" w:rsidRDefault="002354BA" w:rsidP="00A30738">
            <w:pPr>
              <w:pStyle w:val="ListParagraph"/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877314">
              <w:rPr>
                <w:rFonts w:ascii="Arial" w:hAnsi="Arial" w:cs="Arial"/>
                <w:bCs/>
                <w:sz w:val="18"/>
                <w:szCs w:val="18"/>
              </w:rPr>
              <w:t>=</w:t>
            </w:r>
            <w:r w:rsidR="00B80383" w:rsidRPr="00877314">
              <w:rPr>
                <w:rFonts w:ascii="Arial" w:hAnsi="Arial" w:cs="Arial"/>
                <w:bCs/>
                <w:sz w:val="18"/>
                <w:szCs w:val="18"/>
              </w:rPr>
              <w:t xml:space="preserve"> one base exchanged for another</w:t>
            </w:r>
          </w:p>
          <w:p w:rsidR="00B80383" w:rsidRPr="00877314" w:rsidRDefault="002354BA" w:rsidP="00A30738">
            <w:pPr>
              <w:pStyle w:val="ListParagraph"/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877314">
              <w:rPr>
                <w:rFonts w:ascii="Arial" w:hAnsi="Arial" w:cs="Arial"/>
                <w:bCs/>
                <w:sz w:val="18"/>
                <w:szCs w:val="18"/>
              </w:rPr>
              <w:t>Results in a new amino acid being coded for, so the new protein is slightly different, causing it to be les</w:t>
            </w:r>
            <w:r w:rsidR="00B80383" w:rsidRPr="00877314">
              <w:rPr>
                <w:rFonts w:ascii="Arial" w:hAnsi="Arial" w:cs="Arial"/>
                <w:bCs/>
                <w:sz w:val="18"/>
                <w:szCs w:val="18"/>
              </w:rPr>
              <w:t>s effective, or non-functional:</w:t>
            </w:r>
          </w:p>
          <w:p w:rsidR="00A30738" w:rsidRPr="00877314" w:rsidRDefault="00A30738" w:rsidP="00A30738">
            <w:pPr>
              <w:pStyle w:val="ListParagraph"/>
              <w:ind w:left="45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56D18" w:rsidRPr="00877314" w:rsidRDefault="00656D18" w:rsidP="00A30738">
            <w:pPr>
              <w:pStyle w:val="ListParagraph"/>
              <w:ind w:left="45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354BA" w:rsidRPr="00877314" w:rsidRDefault="002354BA" w:rsidP="00F31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7314">
              <w:rPr>
                <w:rFonts w:ascii="Arial" w:hAnsi="Arial" w:cs="Arial"/>
                <w:b/>
                <w:sz w:val="18"/>
                <w:szCs w:val="18"/>
              </w:rPr>
              <w:t>The effect of the redundancy of the code explained in the context of one of the mutations, e.g., the mutation immediately above.</w:t>
            </w:r>
          </w:p>
          <w:p w:rsidR="002354BA" w:rsidRPr="00877314" w:rsidRDefault="002354BA" w:rsidP="00F311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77314">
              <w:rPr>
                <w:rFonts w:ascii="Arial" w:hAnsi="Arial" w:cs="Arial"/>
                <w:sz w:val="18"/>
                <w:szCs w:val="18"/>
              </w:rPr>
              <w:t>The redundancy of the genetic code stems from the fact that there are 20 common amino acids, but 64 possible combinations stemming from 4 different bases being read in sets of 3.  This means that some amino acids can be coded for by more than one triplet/codon.  If a mutation results in one of the other possible combinations for an amino acid, then the same amino acid is still coded for.  This provides some protection against point mutations.</w:t>
            </w:r>
          </w:p>
          <w:p w:rsidR="00656D18" w:rsidRPr="00877314" w:rsidRDefault="002354BA" w:rsidP="00F3115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7314">
              <w:rPr>
                <w:rFonts w:ascii="Arial" w:hAnsi="Arial" w:cs="Arial"/>
                <w:b/>
                <w:i/>
                <w:sz w:val="18"/>
                <w:szCs w:val="18"/>
              </w:rPr>
              <w:t>Or similar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354BA" w:rsidRPr="00877314" w:rsidRDefault="002354BA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  <w:lang w:val="en-GB"/>
              </w:rPr>
              <w:t>Correct mRNA sequence</w:t>
            </w: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2354BA" w:rsidRPr="00877314" w:rsidRDefault="002354BA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  <w:lang w:val="en-GB"/>
              </w:rPr>
              <w:t>Correct amino acid sequence</w:t>
            </w:r>
          </w:p>
          <w:p w:rsidR="00A30738" w:rsidRPr="00877314" w:rsidRDefault="00A30738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835C02" w:rsidRPr="00877314" w:rsidRDefault="002354BA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  <w:lang w:val="en-GB"/>
              </w:rPr>
              <w:t>Insertion described</w:t>
            </w: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2354BA" w:rsidRPr="00877314" w:rsidRDefault="002354BA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  <w:lang w:val="en-GB"/>
              </w:rPr>
              <w:t>Deletion described</w:t>
            </w: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2354BA" w:rsidRPr="00877314" w:rsidRDefault="002354BA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  <w:lang w:val="en-GB"/>
              </w:rPr>
              <w:t>Substitution described</w:t>
            </w:r>
          </w:p>
          <w:p w:rsidR="00A30738" w:rsidRPr="00877314" w:rsidRDefault="00A30738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A30738" w:rsidRPr="00877314" w:rsidRDefault="00A30738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A30738" w:rsidRPr="00877314" w:rsidRDefault="00A30738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A30738" w:rsidRPr="00877314" w:rsidRDefault="00A30738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A30738" w:rsidRPr="00877314" w:rsidRDefault="00A30738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656D18" w:rsidRPr="00877314" w:rsidRDefault="00656D18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</w:p>
          <w:p w:rsidR="002354BA" w:rsidRPr="00877314" w:rsidRDefault="002354BA" w:rsidP="00835C02">
            <w:pPr>
              <w:pStyle w:val="Spacer"/>
              <w:spacing w:before="0" w:after="0"/>
              <w:ind w:left="34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  <w:lang w:val="en-GB"/>
              </w:rPr>
              <w:t>Redundancy described</w:t>
            </w:r>
          </w:p>
        </w:tc>
        <w:tc>
          <w:tcPr>
            <w:tcW w:w="1701" w:type="dxa"/>
            <w:shd w:val="clear" w:color="auto" w:fill="FFFFFF" w:themeFill="background1"/>
          </w:tcPr>
          <w:p w:rsidR="002354BA" w:rsidRPr="00877314" w:rsidRDefault="002354BA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877314">
              <w:rPr>
                <w:rFonts w:ascii="Arial" w:hAnsi="Arial" w:cs="Arial"/>
                <w:sz w:val="18"/>
                <w:szCs w:val="18"/>
                <w:lang w:val="en-GB"/>
              </w:rPr>
              <w:t>At least ONE possible outcome for 3 types of point mutations explained</w:t>
            </w:r>
          </w:p>
          <w:p w:rsidR="00A30738" w:rsidRPr="00877314" w:rsidRDefault="00A30738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30738" w:rsidRPr="00877314" w:rsidRDefault="002354BA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7314">
              <w:rPr>
                <w:rFonts w:ascii="Arial" w:hAnsi="Arial" w:cs="Arial"/>
                <w:sz w:val="18"/>
                <w:szCs w:val="18"/>
                <w:lang w:val="en-GB"/>
              </w:rPr>
              <w:t>Altered amino acid sequence shown for 3 types of point mutations</w:t>
            </w:r>
          </w:p>
          <w:p w:rsidR="00A30738" w:rsidRPr="00877314" w:rsidRDefault="00A30738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54BA" w:rsidRPr="00877314" w:rsidRDefault="002354BA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7314">
              <w:rPr>
                <w:rFonts w:ascii="Arial" w:hAnsi="Arial" w:cs="Arial"/>
                <w:sz w:val="18"/>
                <w:szCs w:val="18"/>
                <w:lang w:val="en-GB"/>
              </w:rPr>
              <w:t>Explanation of what causes a protein to be non-functional</w:t>
            </w:r>
          </w:p>
          <w:p w:rsidR="00835C02" w:rsidRPr="00877314" w:rsidRDefault="00835C02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54BA" w:rsidRPr="00877314" w:rsidRDefault="002354BA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7314">
              <w:rPr>
                <w:rFonts w:ascii="Arial" w:hAnsi="Arial" w:cs="Arial"/>
                <w:sz w:val="18"/>
                <w:szCs w:val="18"/>
                <w:lang w:val="en-GB"/>
              </w:rPr>
              <w:t>Reading-frame shift explained</w:t>
            </w:r>
          </w:p>
          <w:p w:rsidR="00835C02" w:rsidRPr="00877314" w:rsidRDefault="00835C02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35C02" w:rsidRPr="00877314" w:rsidRDefault="00835C02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56D18" w:rsidRPr="00877314" w:rsidRDefault="002354BA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7314">
              <w:rPr>
                <w:rFonts w:ascii="Arial" w:hAnsi="Arial" w:cs="Arial"/>
                <w:sz w:val="18"/>
                <w:szCs w:val="18"/>
                <w:lang w:val="en-GB"/>
              </w:rPr>
              <w:t>Early termination explained</w:t>
            </w:r>
          </w:p>
          <w:p w:rsidR="00656D18" w:rsidRPr="00877314" w:rsidRDefault="00656D18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56D18" w:rsidRPr="00877314" w:rsidRDefault="00656D18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56D18" w:rsidRPr="00877314" w:rsidRDefault="00656D18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7314">
              <w:rPr>
                <w:rFonts w:ascii="Arial" w:hAnsi="Arial" w:cs="Arial"/>
                <w:sz w:val="18"/>
                <w:szCs w:val="18"/>
                <w:lang w:val="en-GB"/>
              </w:rPr>
              <w:t>Effect of degeneracy explained in terms of multiple codons for many amino acids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35C02" w:rsidRPr="00877314" w:rsidRDefault="00835C02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30738" w:rsidRPr="00877314" w:rsidRDefault="002354BA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7314">
              <w:rPr>
                <w:rFonts w:ascii="Arial" w:hAnsi="Arial" w:cs="Arial"/>
                <w:sz w:val="18"/>
                <w:szCs w:val="18"/>
                <w:lang w:val="en-GB"/>
              </w:rPr>
              <w:t xml:space="preserve">At least TWO possible outcome for 3 types of point mutations explained </w:t>
            </w:r>
            <w:r w:rsidRPr="00877314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AND</w:t>
            </w:r>
            <w:r w:rsidRPr="00877314">
              <w:rPr>
                <w:rFonts w:ascii="Arial" w:hAnsi="Arial" w:cs="Arial"/>
                <w:sz w:val="18"/>
                <w:szCs w:val="18"/>
                <w:lang w:val="en-GB"/>
              </w:rPr>
              <w:t xml:space="preserve"> altered amino acid sequence shown</w:t>
            </w:r>
          </w:p>
          <w:p w:rsidR="00835C02" w:rsidRPr="00877314" w:rsidRDefault="00835C02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54BA" w:rsidRPr="00877314" w:rsidRDefault="002354BA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7314">
              <w:rPr>
                <w:rFonts w:ascii="Arial" w:hAnsi="Arial" w:cs="Arial"/>
                <w:sz w:val="18"/>
                <w:szCs w:val="18"/>
                <w:lang w:val="en-GB"/>
              </w:rPr>
              <w:t>Recognition of multiple effects of different mutations (different amino acid(s), early termination)</w:t>
            </w:r>
          </w:p>
          <w:p w:rsidR="00656D18" w:rsidRPr="00877314" w:rsidRDefault="00656D18" w:rsidP="00835C0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56D18" w:rsidRPr="00877314" w:rsidRDefault="00656D18" w:rsidP="00835C0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56D18" w:rsidRPr="00877314" w:rsidRDefault="00656D18" w:rsidP="00835C0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56D18" w:rsidRPr="00877314" w:rsidRDefault="00656D18" w:rsidP="00835C02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54BA" w:rsidRPr="00877314" w:rsidRDefault="002354BA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7314">
              <w:rPr>
                <w:rFonts w:ascii="Arial" w:hAnsi="Arial" w:cs="Arial"/>
                <w:sz w:val="18"/>
                <w:szCs w:val="18"/>
                <w:lang w:val="en-GB"/>
              </w:rPr>
              <w:t>Effect of degeneracy explained in terms of multiple codons for many amino acids</w:t>
            </w:r>
            <w:r w:rsidR="00656D18" w:rsidRPr="00877314">
              <w:rPr>
                <w:rFonts w:ascii="Arial" w:hAnsi="Arial" w:cs="Arial"/>
                <w:sz w:val="18"/>
                <w:szCs w:val="18"/>
                <w:lang w:val="en-GB"/>
              </w:rPr>
              <w:t xml:space="preserve"> with examples</w:t>
            </w:r>
          </w:p>
          <w:p w:rsidR="00656D18" w:rsidRPr="00877314" w:rsidRDefault="00656D18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54BA" w:rsidRPr="00877314" w:rsidRDefault="00EC36C7" w:rsidP="00835C02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7314">
              <w:rPr>
                <w:rFonts w:ascii="Arial" w:hAnsi="Arial" w:cs="Arial"/>
                <w:sz w:val="18"/>
                <w:szCs w:val="18"/>
                <w:lang w:val="en-GB"/>
              </w:rPr>
              <w:t>Explanation of how degeneracy of code provides some protection against point mutations</w:t>
            </w:r>
          </w:p>
        </w:tc>
      </w:tr>
      <w:tr w:rsidR="002354BA" w:rsidRPr="00877314" w:rsidTr="00450A63">
        <w:tc>
          <w:tcPr>
            <w:tcW w:w="5121" w:type="dxa"/>
            <w:gridSpan w:val="5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Not Achieved</w:t>
            </w:r>
          </w:p>
        </w:tc>
        <w:tc>
          <w:tcPr>
            <w:tcW w:w="3479" w:type="dxa"/>
            <w:gridSpan w:val="4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Achievement</w:t>
            </w:r>
          </w:p>
        </w:tc>
        <w:tc>
          <w:tcPr>
            <w:tcW w:w="3415" w:type="dxa"/>
            <w:gridSpan w:val="5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Merit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Excellence</w:t>
            </w:r>
          </w:p>
        </w:tc>
      </w:tr>
      <w:tr w:rsidR="002354BA" w:rsidRPr="00877314" w:rsidTr="00450A63">
        <w:tc>
          <w:tcPr>
            <w:tcW w:w="1642" w:type="dxa"/>
            <w:gridSpan w:val="2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b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NØ</w:t>
            </w:r>
          </w:p>
        </w:tc>
        <w:tc>
          <w:tcPr>
            <w:tcW w:w="1739" w:type="dxa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b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N1</w:t>
            </w:r>
          </w:p>
        </w:tc>
        <w:tc>
          <w:tcPr>
            <w:tcW w:w="1740" w:type="dxa"/>
            <w:gridSpan w:val="2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b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N2</w:t>
            </w:r>
          </w:p>
        </w:tc>
        <w:tc>
          <w:tcPr>
            <w:tcW w:w="1739" w:type="dxa"/>
            <w:gridSpan w:val="3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b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A3</w:t>
            </w:r>
          </w:p>
        </w:tc>
        <w:tc>
          <w:tcPr>
            <w:tcW w:w="1740" w:type="dxa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b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A4</w:t>
            </w:r>
          </w:p>
        </w:tc>
        <w:tc>
          <w:tcPr>
            <w:tcW w:w="1740" w:type="dxa"/>
            <w:gridSpan w:val="3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b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M5</w:t>
            </w:r>
          </w:p>
        </w:tc>
        <w:tc>
          <w:tcPr>
            <w:tcW w:w="1675" w:type="dxa"/>
            <w:gridSpan w:val="2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b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M6</w:t>
            </w:r>
          </w:p>
        </w:tc>
        <w:tc>
          <w:tcPr>
            <w:tcW w:w="1804" w:type="dxa"/>
            <w:gridSpan w:val="2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b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E7</w:t>
            </w:r>
          </w:p>
        </w:tc>
        <w:tc>
          <w:tcPr>
            <w:tcW w:w="1740" w:type="dxa"/>
            <w:shd w:val="clear" w:color="auto" w:fill="EAF1DD" w:themeFill="accent3" w:themeFillTint="33"/>
          </w:tcPr>
          <w:p w:rsidR="002354BA" w:rsidRPr="00877314" w:rsidRDefault="002354BA" w:rsidP="00F31151">
            <w:pPr>
              <w:pStyle w:val="Spacer"/>
              <w:rPr>
                <w:rFonts w:cs="Arial"/>
                <w:b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b/>
                <w:sz w:val="18"/>
                <w:szCs w:val="18"/>
              </w:rPr>
              <w:t>E8</w:t>
            </w:r>
          </w:p>
        </w:tc>
      </w:tr>
      <w:tr w:rsidR="002354BA" w:rsidRPr="00877314" w:rsidTr="00450A63">
        <w:tc>
          <w:tcPr>
            <w:tcW w:w="1642" w:type="dxa"/>
            <w:gridSpan w:val="2"/>
            <w:shd w:val="clear" w:color="auto" w:fill="F2F2F2" w:themeFill="background1" w:themeFillShade="F2"/>
          </w:tcPr>
          <w:p w:rsidR="002354BA" w:rsidRPr="00877314" w:rsidRDefault="002354BA" w:rsidP="00F31151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  <w:lang w:val="en-NZ"/>
              </w:rPr>
              <w:t>No response; no relevant evide</w:t>
            </w:r>
            <w:r w:rsidRPr="00877314">
              <w:rPr>
                <w:rFonts w:cs="Arial"/>
                <w:sz w:val="18"/>
                <w:szCs w:val="18"/>
                <w:shd w:val="clear" w:color="auto" w:fill="F2DBDB" w:themeFill="accent2" w:themeFillTint="33"/>
                <w:lang w:val="en-NZ"/>
              </w:rPr>
              <w:t>n</w:t>
            </w:r>
            <w:r w:rsidRPr="00877314">
              <w:rPr>
                <w:rFonts w:cs="Arial"/>
                <w:sz w:val="18"/>
                <w:szCs w:val="18"/>
                <w:lang w:val="en-NZ"/>
              </w:rPr>
              <w:t>ce.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:rsidR="002354BA" w:rsidRPr="00877314" w:rsidRDefault="002354BA" w:rsidP="00F31151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</w:rPr>
              <w:t>Provides any ONE or TWO statements from Achievement.</w:t>
            </w:r>
          </w:p>
        </w:tc>
        <w:tc>
          <w:tcPr>
            <w:tcW w:w="1740" w:type="dxa"/>
            <w:gridSpan w:val="2"/>
            <w:shd w:val="clear" w:color="auto" w:fill="F2F2F2" w:themeFill="background1" w:themeFillShade="F2"/>
          </w:tcPr>
          <w:p w:rsidR="002354BA" w:rsidRPr="00877314" w:rsidRDefault="002354BA" w:rsidP="00835C02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</w:rPr>
              <w:t>Provides any THREE statements from Achievement.</w:t>
            </w:r>
          </w:p>
        </w:tc>
        <w:tc>
          <w:tcPr>
            <w:tcW w:w="1739" w:type="dxa"/>
            <w:gridSpan w:val="3"/>
            <w:shd w:val="clear" w:color="auto" w:fill="F2F2F2" w:themeFill="background1" w:themeFillShade="F2"/>
          </w:tcPr>
          <w:p w:rsidR="002354BA" w:rsidRPr="00877314" w:rsidRDefault="002354BA" w:rsidP="00835C02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</w:rPr>
              <w:t xml:space="preserve">Provides any </w:t>
            </w:r>
            <w:r w:rsidR="00835C02" w:rsidRPr="00877314">
              <w:rPr>
                <w:rFonts w:cs="Arial"/>
                <w:sz w:val="18"/>
                <w:szCs w:val="18"/>
              </w:rPr>
              <w:t xml:space="preserve">FOUR or </w:t>
            </w:r>
            <w:r w:rsidRPr="00877314">
              <w:rPr>
                <w:rFonts w:cs="Arial"/>
                <w:sz w:val="18"/>
                <w:szCs w:val="18"/>
              </w:rPr>
              <w:t>FIVE statements from Achievement.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2354BA" w:rsidRPr="00877314" w:rsidRDefault="002354BA" w:rsidP="00835C02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</w:rPr>
              <w:t xml:space="preserve">Provides any </w:t>
            </w:r>
            <w:r w:rsidR="00835C02" w:rsidRPr="00877314">
              <w:rPr>
                <w:rFonts w:cs="Arial"/>
                <w:sz w:val="18"/>
                <w:szCs w:val="18"/>
              </w:rPr>
              <w:t xml:space="preserve">SIX </w:t>
            </w:r>
            <w:r w:rsidRPr="00877314">
              <w:rPr>
                <w:rFonts w:cs="Arial"/>
                <w:sz w:val="18"/>
                <w:szCs w:val="18"/>
              </w:rPr>
              <w:t>statements from Achievement.</w:t>
            </w:r>
          </w:p>
        </w:tc>
        <w:tc>
          <w:tcPr>
            <w:tcW w:w="1740" w:type="dxa"/>
            <w:gridSpan w:val="3"/>
            <w:shd w:val="clear" w:color="auto" w:fill="F2F2F2" w:themeFill="background1" w:themeFillShade="F2"/>
          </w:tcPr>
          <w:p w:rsidR="002354BA" w:rsidRPr="00877314" w:rsidRDefault="002354BA" w:rsidP="002354BA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</w:rPr>
              <w:t xml:space="preserve">Provides any TWO </w:t>
            </w:r>
            <w:r w:rsidR="00835C02" w:rsidRPr="00877314">
              <w:rPr>
                <w:rFonts w:cs="Arial"/>
                <w:sz w:val="18"/>
                <w:szCs w:val="18"/>
              </w:rPr>
              <w:t xml:space="preserve">or THREE </w:t>
            </w:r>
            <w:r w:rsidRPr="00877314">
              <w:rPr>
                <w:rFonts w:cs="Arial"/>
                <w:sz w:val="18"/>
                <w:szCs w:val="18"/>
              </w:rPr>
              <w:t>statements from Merit.</w:t>
            </w:r>
          </w:p>
        </w:tc>
        <w:tc>
          <w:tcPr>
            <w:tcW w:w="1675" w:type="dxa"/>
            <w:gridSpan w:val="2"/>
            <w:shd w:val="clear" w:color="auto" w:fill="F2F2F2" w:themeFill="background1" w:themeFillShade="F2"/>
          </w:tcPr>
          <w:p w:rsidR="002354BA" w:rsidRPr="00877314" w:rsidRDefault="002354BA" w:rsidP="002354BA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</w:rPr>
              <w:t xml:space="preserve">Provides FOUR </w:t>
            </w:r>
            <w:r w:rsidR="00835C02" w:rsidRPr="00877314">
              <w:rPr>
                <w:rFonts w:cs="Arial"/>
                <w:sz w:val="18"/>
                <w:szCs w:val="18"/>
              </w:rPr>
              <w:t xml:space="preserve">to SIX </w:t>
            </w:r>
            <w:r w:rsidRPr="00877314">
              <w:rPr>
                <w:rFonts w:cs="Arial"/>
                <w:sz w:val="18"/>
                <w:szCs w:val="18"/>
              </w:rPr>
              <w:t>statements from Merit.</w:t>
            </w:r>
          </w:p>
        </w:tc>
        <w:tc>
          <w:tcPr>
            <w:tcW w:w="1804" w:type="dxa"/>
            <w:gridSpan w:val="2"/>
            <w:shd w:val="clear" w:color="auto" w:fill="F2F2F2" w:themeFill="background1" w:themeFillShade="F2"/>
          </w:tcPr>
          <w:p w:rsidR="002354BA" w:rsidRPr="00877314" w:rsidRDefault="002354BA" w:rsidP="00F31151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</w:rPr>
              <w:t>Provides any TWO statements from Excellence.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2354BA" w:rsidRPr="00877314" w:rsidRDefault="002354BA" w:rsidP="002354BA">
            <w:pPr>
              <w:pStyle w:val="Spacer"/>
              <w:rPr>
                <w:rFonts w:cs="Arial"/>
                <w:sz w:val="18"/>
                <w:szCs w:val="18"/>
                <w:lang w:val="en-GB"/>
              </w:rPr>
            </w:pPr>
            <w:r w:rsidRPr="00877314">
              <w:rPr>
                <w:rFonts w:cs="Arial"/>
                <w:sz w:val="18"/>
                <w:szCs w:val="18"/>
              </w:rPr>
              <w:t>Provides THREE statements from Excellence.</w:t>
            </w:r>
          </w:p>
        </w:tc>
      </w:tr>
      <w:tr w:rsidR="00877314" w:rsidRPr="009B79D4" w:rsidTr="00450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969" w:type="dxa"/>
          <w:trHeight w:val="77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7314" w:rsidRDefault="00877314" w:rsidP="00BB2473">
            <w:pPr>
              <w:jc w:val="center"/>
              <w:rPr>
                <w:rFonts w:ascii="Arial" w:hAnsi="Arial" w:cs="Arial"/>
              </w:rPr>
            </w:pPr>
            <w:r w:rsidRPr="00122358">
              <w:rPr>
                <w:rFonts w:ascii="Arial" w:hAnsi="Arial" w:cs="Arial"/>
                <w:sz w:val="22"/>
                <w:szCs w:val="22"/>
              </w:rPr>
              <w:t xml:space="preserve">grade </w:t>
            </w:r>
            <w:proofErr w:type="spellStart"/>
            <w:r w:rsidRPr="00122358">
              <w:rPr>
                <w:rFonts w:ascii="Arial" w:hAnsi="Arial" w:cs="Arial"/>
                <w:sz w:val="22"/>
                <w:szCs w:val="22"/>
              </w:rPr>
              <w:t>boundaries.</w:t>
            </w: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range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7314" w:rsidRPr="009B79D4" w:rsidRDefault="00877314" w:rsidP="00877314">
            <w:pPr>
              <w:suppressAutoHyphens/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  </w:t>
            </w:r>
            <w:r w:rsidRPr="009B79D4">
              <w:rPr>
                <w:rFonts w:ascii="Arial" w:hAnsi="Arial" w:cs="Arial"/>
                <w:b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7314" w:rsidRPr="009B79D4" w:rsidRDefault="00877314" w:rsidP="00877314">
            <w:pPr>
              <w:suppressAutoHyphens/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  6</w:t>
            </w:r>
            <w:r w:rsidRPr="009B79D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7314" w:rsidRPr="009B79D4" w:rsidRDefault="00877314" w:rsidP="00877314">
            <w:pPr>
              <w:suppressAutoHyphens/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   10</w:t>
            </w:r>
            <w:r w:rsidRPr="009B79D4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7314" w:rsidRPr="009B79D4" w:rsidRDefault="00877314" w:rsidP="00877314">
            <w:pPr>
              <w:suppressAutoHyphens/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   13</w:t>
            </w:r>
            <w:r w:rsidRPr="009B79D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</w:tbl>
    <w:p w:rsidR="002354BA" w:rsidRPr="00F263F8" w:rsidRDefault="002354BA" w:rsidP="00103A65">
      <w:pPr>
        <w:rPr>
          <w:rFonts w:ascii="Arial" w:hAnsi="Arial" w:cs="Arial"/>
          <w:sz w:val="20"/>
          <w:szCs w:val="20"/>
        </w:rPr>
      </w:pPr>
    </w:p>
    <w:sectPr w:rsidR="002354BA" w:rsidRPr="00F263F8" w:rsidSect="006A00F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06E"/>
    <w:multiLevelType w:val="hybridMultilevel"/>
    <w:tmpl w:val="7F5688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A5E"/>
    <w:multiLevelType w:val="hybridMultilevel"/>
    <w:tmpl w:val="5F9E90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420"/>
    <w:multiLevelType w:val="hybridMultilevel"/>
    <w:tmpl w:val="E98E7628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4F40EB"/>
    <w:multiLevelType w:val="hybridMultilevel"/>
    <w:tmpl w:val="7F7C21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A66AB"/>
    <w:multiLevelType w:val="hybridMultilevel"/>
    <w:tmpl w:val="F7CC02BA"/>
    <w:lvl w:ilvl="0" w:tplc="1409000F">
      <w:start w:val="1"/>
      <w:numFmt w:val="decimal"/>
      <w:lvlText w:val="%1."/>
      <w:lvlJc w:val="left"/>
      <w:pPr>
        <w:ind w:left="750" w:hanging="360"/>
      </w:pPr>
    </w:lvl>
    <w:lvl w:ilvl="1" w:tplc="14090019" w:tentative="1">
      <w:start w:val="1"/>
      <w:numFmt w:val="lowerLetter"/>
      <w:lvlText w:val="%2."/>
      <w:lvlJc w:val="left"/>
      <w:pPr>
        <w:ind w:left="1470" w:hanging="360"/>
      </w:pPr>
    </w:lvl>
    <w:lvl w:ilvl="2" w:tplc="1409001B" w:tentative="1">
      <w:start w:val="1"/>
      <w:numFmt w:val="lowerRoman"/>
      <w:lvlText w:val="%3."/>
      <w:lvlJc w:val="right"/>
      <w:pPr>
        <w:ind w:left="2190" w:hanging="180"/>
      </w:pPr>
    </w:lvl>
    <w:lvl w:ilvl="3" w:tplc="1409000F" w:tentative="1">
      <w:start w:val="1"/>
      <w:numFmt w:val="decimal"/>
      <w:lvlText w:val="%4."/>
      <w:lvlJc w:val="left"/>
      <w:pPr>
        <w:ind w:left="2910" w:hanging="360"/>
      </w:pPr>
    </w:lvl>
    <w:lvl w:ilvl="4" w:tplc="14090019" w:tentative="1">
      <w:start w:val="1"/>
      <w:numFmt w:val="lowerLetter"/>
      <w:lvlText w:val="%5."/>
      <w:lvlJc w:val="left"/>
      <w:pPr>
        <w:ind w:left="3630" w:hanging="360"/>
      </w:pPr>
    </w:lvl>
    <w:lvl w:ilvl="5" w:tplc="1409001B" w:tentative="1">
      <w:start w:val="1"/>
      <w:numFmt w:val="lowerRoman"/>
      <w:lvlText w:val="%6."/>
      <w:lvlJc w:val="right"/>
      <w:pPr>
        <w:ind w:left="4350" w:hanging="180"/>
      </w:pPr>
    </w:lvl>
    <w:lvl w:ilvl="6" w:tplc="1409000F" w:tentative="1">
      <w:start w:val="1"/>
      <w:numFmt w:val="decimal"/>
      <w:lvlText w:val="%7."/>
      <w:lvlJc w:val="left"/>
      <w:pPr>
        <w:ind w:left="5070" w:hanging="360"/>
      </w:pPr>
    </w:lvl>
    <w:lvl w:ilvl="7" w:tplc="14090019" w:tentative="1">
      <w:start w:val="1"/>
      <w:numFmt w:val="lowerLetter"/>
      <w:lvlText w:val="%8."/>
      <w:lvlJc w:val="left"/>
      <w:pPr>
        <w:ind w:left="5790" w:hanging="360"/>
      </w:pPr>
    </w:lvl>
    <w:lvl w:ilvl="8" w:tplc="1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66726E3"/>
    <w:multiLevelType w:val="hybridMultilevel"/>
    <w:tmpl w:val="210AFC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7F22C8"/>
    <w:multiLevelType w:val="hybridMultilevel"/>
    <w:tmpl w:val="29701C10"/>
    <w:lvl w:ilvl="0" w:tplc="1409000F">
      <w:start w:val="1"/>
      <w:numFmt w:val="decimal"/>
      <w:lvlText w:val="%1."/>
      <w:lvlJc w:val="left"/>
      <w:pPr>
        <w:ind w:left="750" w:hanging="360"/>
      </w:pPr>
    </w:lvl>
    <w:lvl w:ilvl="1" w:tplc="14090019" w:tentative="1">
      <w:start w:val="1"/>
      <w:numFmt w:val="lowerLetter"/>
      <w:lvlText w:val="%2."/>
      <w:lvlJc w:val="left"/>
      <w:pPr>
        <w:ind w:left="1470" w:hanging="360"/>
      </w:pPr>
    </w:lvl>
    <w:lvl w:ilvl="2" w:tplc="1409001B" w:tentative="1">
      <w:start w:val="1"/>
      <w:numFmt w:val="lowerRoman"/>
      <w:lvlText w:val="%3."/>
      <w:lvlJc w:val="right"/>
      <w:pPr>
        <w:ind w:left="2190" w:hanging="180"/>
      </w:pPr>
    </w:lvl>
    <w:lvl w:ilvl="3" w:tplc="1409000F" w:tentative="1">
      <w:start w:val="1"/>
      <w:numFmt w:val="decimal"/>
      <w:lvlText w:val="%4."/>
      <w:lvlJc w:val="left"/>
      <w:pPr>
        <w:ind w:left="2910" w:hanging="360"/>
      </w:pPr>
    </w:lvl>
    <w:lvl w:ilvl="4" w:tplc="14090019" w:tentative="1">
      <w:start w:val="1"/>
      <w:numFmt w:val="lowerLetter"/>
      <w:lvlText w:val="%5."/>
      <w:lvlJc w:val="left"/>
      <w:pPr>
        <w:ind w:left="3630" w:hanging="360"/>
      </w:pPr>
    </w:lvl>
    <w:lvl w:ilvl="5" w:tplc="1409001B" w:tentative="1">
      <w:start w:val="1"/>
      <w:numFmt w:val="lowerRoman"/>
      <w:lvlText w:val="%6."/>
      <w:lvlJc w:val="right"/>
      <w:pPr>
        <w:ind w:left="4350" w:hanging="180"/>
      </w:pPr>
    </w:lvl>
    <w:lvl w:ilvl="6" w:tplc="1409000F" w:tentative="1">
      <w:start w:val="1"/>
      <w:numFmt w:val="decimal"/>
      <w:lvlText w:val="%7."/>
      <w:lvlJc w:val="left"/>
      <w:pPr>
        <w:ind w:left="5070" w:hanging="360"/>
      </w:pPr>
    </w:lvl>
    <w:lvl w:ilvl="7" w:tplc="14090019" w:tentative="1">
      <w:start w:val="1"/>
      <w:numFmt w:val="lowerLetter"/>
      <w:lvlText w:val="%8."/>
      <w:lvlJc w:val="left"/>
      <w:pPr>
        <w:ind w:left="5790" w:hanging="360"/>
      </w:pPr>
    </w:lvl>
    <w:lvl w:ilvl="8" w:tplc="1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9340D26"/>
    <w:multiLevelType w:val="hybridMultilevel"/>
    <w:tmpl w:val="3ABEE2EC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1E4A3BBE"/>
    <w:multiLevelType w:val="hybridMultilevel"/>
    <w:tmpl w:val="5B986B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1AE3"/>
    <w:multiLevelType w:val="hybridMultilevel"/>
    <w:tmpl w:val="73B8F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B21E0"/>
    <w:multiLevelType w:val="hybridMultilevel"/>
    <w:tmpl w:val="8ACE6F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11313"/>
    <w:multiLevelType w:val="hybridMultilevel"/>
    <w:tmpl w:val="0D32B01C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92764CA"/>
    <w:multiLevelType w:val="hybridMultilevel"/>
    <w:tmpl w:val="D7EC20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076A3"/>
    <w:multiLevelType w:val="hybridMultilevel"/>
    <w:tmpl w:val="2C6C8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32432"/>
    <w:multiLevelType w:val="hybridMultilevel"/>
    <w:tmpl w:val="78502730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2F9A5DFE"/>
    <w:multiLevelType w:val="hybridMultilevel"/>
    <w:tmpl w:val="6084278A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8DA21A3"/>
    <w:multiLevelType w:val="hybridMultilevel"/>
    <w:tmpl w:val="46F22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90CDF"/>
    <w:multiLevelType w:val="multilevel"/>
    <w:tmpl w:val="657E17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8">
    <w:nsid w:val="501F77FF"/>
    <w:multiLevelType w:val="hybridMultilevel"/>
    <w:tmpl w:val="74CC26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301C0"/>
    <w:multiLevelType w:val="hybridMultilevel"/>
    <w:tmpl w:val="AAD0961E"/>
    <w:lvl w:ilvl="0" w:tplc="140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0">
    <w:nsid w:val="57121350"/>
    <w:multiLevelType w:val="hybridMultilevel"/>
    <w:tmpl w:val="0C9C1F28"/>
    <w:lvl w:ilvl="0" w:tplc="1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9554230"/>
    <w:multiLevelType w:val="hybridMultilevel"/>
    <w:tmpl w:val="B2DC31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C1E14"/>
    <w:multiLevelType w:val="hybridMultilevel"/>
    <w:tmpl w:val="2CAE93D2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720E4152"/>
    <w:multiLevelType w:val="hybridMultilevel"/>
    <w:tmpl w:val="2CF6242E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726B3AB2"/>
    <w:multiLevelType w:val="hybridMultilevel"/>
    <w:tmpl w:val="E04C7600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7CB33B62"/>
    <w:multiLevelType w:val="hybridMultilevel"/>
    <w:tmpl w:val="C97C42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05EA3"/>
    <w:multiLevelType w:val="hybridMultilevel"/>
    <w:tmpl w:val="858E0644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9"/>
  </w:num>
  <w:num w:numId="5">
    <w:abstractNumId w:val="21"/>
  </w:num>
  <w:num w:numId="6">
    <w:abstractNumId w:val="15"/>
  </w:num>
  <w:num w:numId="7">
    <w:abstractNumId w:val="11"/>
  </w:num>
  <w:num w:numId="8">
    <w:abstractNumId w:val="24"/>
  </w:num>
  <w:num w:numId="9">
    <w:abstractNumId w:val="5"/>
  </w:num>
  <w:num w:numId="10">
    <w:abstractNumId w:val="13"/>
  </w:num>
  <w:num w:numId="11">
    <w:abstractNumId w:val="2"/>
  </w:num>
  <w:num w:numId="12">
    <w:abstractNumId w:val="20"/>
  </w:num>
  <w:num w:numId="13">
    <w:abstractNumId w:val="22"/>
  </w:num>
  <w:num w:numId="14">
    <w:abstractNumId w:val="10"/>
  </w:num>
  <w:num w:numId="15">
    <w:abstractNumId w:val="18"/>
  </w:num>
  <w:num w:numId="16">
    <w:abstractNumId w:val="8"/>
  </w:num>
  <w:num w:numId="17">
    <w:abstractNumId w:val="12"/>
  </w:num>
  <w:num w:numId="18">
    <w:abstractNumId w:val="14"/>
  </w:num>
  <w:num w:numId="19">
    <w:abstractNumId w:val="26"/>
  </w:num>
  <w:num w:numId="20">
    <w:abstractNumId w:val="9"/>
  </w:num>
  <w:num w:numId="21">
    <w:abstractNumId w:val="23"/>
  </w:num>
  <w:num w:numId="22">
    <w:abstractNumId w:val="7"/>
  </w:num>
  <w:num w:numId="23">
    <w:abstractNumId w:val="3"/>
  </w:num>
  <w:num w:numId="24">
    <w:abstractNumId w:val="25"/>
  </w:num>
  <w:num w:numId="25">
    <w:abstractNumId w:val="0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F8"/>
    <w:rsid w:val="00002D46"/>
    <w:rsid w:val="00032938"/>
    <w:rsid w:val="00087026"/>
    <w:rsid w:val="000A6F09"/>
    <w:rsid w:val="000B4E74"/>
    <w:rsid w:val="000C6870"/>
    <w:rsid w:val="00103A65"/>
    <w:rsid w:val="001117BB"/>
    <w:rsid w:val="0014175D"/>
    <w:rsid w:val="00196687"/>
    <w:rsid w:val="00196D83"/>
    <w:rsid w:val="001A56B0"/>
    <w:rsid w:val="00223392"/>
    <w:rsid w:val="00223D56"/>
    <w:rsid w:val="002354BA"/>
    <w:rsid w:val="002E065D"/>
    <w:rsid w:val="002E1DB0"/>
    <w:rsid w:val="002F1E3E"/>
    <w:rsid w:val="00343EAE"/>
    <w:rsid w:val="003656E3"/>
    <w:rsid w:val="003713B9"/>
    <w:rsid w:val="00387E6B"/>
    <w:rsid w:val="003A6955"/>
    <w:rsid w:val="00450A63"/>
    <w:rsid w:val="00460D5C"/>
    <w:rsid w:val="004F50A7"/>
    <w:rsid w:val="005446CE"/>
    <w:rsid w:val="00550897"/>
    <w:rsid w:val="00567F18"/>
    <w:rsid w:val="005950CD"/>
    <w:rsid w:val="005A59EA"/>
    <w:rsid w:val="005B28F2"/>
    <w:rsid w:val="006112A2"/>
    <w:rsid w:val="00656D18"/>
    <w:rsid w:val="00663F4C"/>
    <w:rsid w:val="00680721"/>
    <w:rsid w:val="006827D2"/>
    <w:rsid w:val="006833F2"/>
    <w:rsid w:val="006A00F8"/>
    <w:rsid w:val="006B16F0"/>
    <w:rsid w:val="006E639B"/>
    <w:rsid w:val="007427FD"/>
    <w:rsid w:val="00747260"/>
    <w:rsid w:val="007A7CDB"/>
    <w:rsid w:val="007B34EE"/>
    <w:rsid w:val="007C19BA"/>
    <w:rsid w:val="007C57F1"/>
    <w:rsid w:val="00831AE1"/>
    <w:rsid w:val="00835C02"/>
    <w:rsid w:val="00877314"/>
    <w:rsid w:val="008D6D8D"/>
    <w:rsid w:val="0094293A"/>
    <w:rsid w:val="00962D50"/>
    <w:rsid w:val="00A03557"/>
    <w:rsid w:val="00A04402"/>
    <w:rsid w:val="00A278DE"/>
    <w:rsid w:val="00A30738"/>
    <w:rsid w:val="00A35BBF"/>
    <w:rsid w:val="00A754DD"/>
    <w:rsid w:val="00AA0CBD"/>
    <w:rsid w:val="00AF0F71"/>
    <w:rsid w:val="00B35B0D"/>
    <w:rsid w:val="00B77AE2"/>
    <w:rsid w:val="00B80383"/>
    <w:rsid w:val="00BB73C1"/>
    <w:rsid w:val="00BE2102"/>
    <w:rsid w:val="00C00248"/>
    <w:rsid w:val="00C21EF0"/>
    <w:rsid w:val="00C256C1"/>
    <w:rsid w:val="00C611BE"/>
    <w:rsid w:val="00C80902"/>
    <w:rsid w:val="00CB69CE"/>
    <w:rsid w:val="00D418D2"/>
    <w:rsid w:val="00E20E93"/>
    <w:rsid w:val="00E27799"/>
    <w:rsid w:val="00E37F95"/>
    <w:rsid w:val="00EC36C7"/>
    <w:rsid w:val="00F211B7"/>
    <w:rsid w:val="00F21A09"/>
    <w:rsid w:val="00F263F8"/>
    <w:rsid w:val="00F43708"/>
    <w:rsid w:val="00FB42D5"/>
    <w:rsid w:val="00FC5E82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F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263F8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3F8"/>
    <w:rPr>
      <w:rFonts w:ascii="Times New Roman" w:eastAsia="Times New Roman" w:hAnsi="Times New Roman" w:cs="Times New Roman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F2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263F8"/>
    <w:rPr>
      <w:sz w:val="28"/>
      <w:lang w:val="en-GB"/>
    </w:rPr>
  </w:style>
  <w:style w:type="paragraph" w:customStyle="1" w:styleId="Spacer">
    <w:name w:val="*Spacer"/>
    <w:basedOn w:val="Normal"/>
    <w:rsid w:val="00F263F8"/>
    <w:pPr>
      <w:autoSpaceDE w:val="0"/>
      <w:autoSpaceDN w:val="0"/>
      <w:spacing w:before="60" w:after="60"/>
    </w:pPr>
    <w:rPr>
      <w:rFonts w:ascii="Arial" w:hAnsi="Arial"/>
      <w:sz w:val="20"/>
    </w:rPr>
  </w:style>
  <w:style w:type="paragraph" w:customStyle="1" w:styleId="HeadingTable">
    <w:name w:val="*Heading Table"/>
    <w:basedOn w:val="Normal"/>
    <w:rsid w:val="00F263F8"/>
    <w:pPr>
      <w:autoSpaceDE w:val="0"/>
      <w:autoSpaceDN w:val="0"/>
      <w:spacing w:before="60" w:after="60"/>
      <w:jc w:val="center"/>
    </w:pPr>
    <w:rPr>
      <w:rFonts w:ascii="Arial" w:hAnsi="Arial"/>
      <w:b/>
      <w:sz w:val="20"/>
    </w:rPr>
  </w:style>
  <w:style w:type="paragraph" w:customStyle="1" w:styleId="HeadingSub">
    <w:name w:val="*Heading Sub"/>
    <w:basedOn w:val="Normal"/>
    <w:next w:val="Spacer"/>
    <w:link w:val="HeadingSubCharChar"/>
    <w:rsid w:val="00F263F8"/>
    <w:pPr>
      <w:spacing w:after="120"/>
    </w:pPr>
    <w:rPr>
      <w:rFonts w:ascii="Arial" w:hAnsi="Arial"/>
      <w:b/>
      <w:sz w:val="22"/>
      <w:szCs w:val="20"/>
      <w:lang w:val="en-GB"/>
    </w:rPr>
  </w:style>
  <w:style w:type="character" w:customStyle="1" w:styleId="HeadingSubCharChar">
    <w:name w:val="*Heading Sub Char Char"/>
    <w:link w:val="HeadingSub"/>
    <w:rsid w:val="00F263F8"/>
    <w:rPr>
      <w:rFonts w:eastAsia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63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38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F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263F8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3F8"/>
    <w:rPr>
      <w:rFonts w:ascii="Times New Roman" w:eastAsia="Times New Roman" w:hAnsi="Times New Roman" w:cs="Times New Roman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F2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263F8"/>
    <w:rPr>
      <w:sz w:val="28"/>
      <w:lang w:val="en-GB"/>
    </w:rPr>
  </w:style>
  <w:style w:type="paragraph" w:customStyle="1" w:styleId="Spacer">
    <w:name w:val="*Spacer"/>
    <w:basedOn w:val="Normal"/>
    <w:rsid w:val="00F263F8"/>
    <w:pPr>
      <w:autoSpaceDE w:val="0"/>
      <w:autoSpaceDN w:val="0"/>
      <w:spacing w:before="60" w:after="60"/>
    </w:pPr>
    <w:rPr>
      <w:rFonts w:ascii="Arial" w:hAnsi="Arial"/>
      <w:sz w:val="20"/>
    </w:rPr>
  </w:style>
  <w:style w:type="paragraph" w:customStyle="1" w:styleId="HeadingTable">
    <w:name w:val="*Heading Table"/>
    <w:basedOn w:val="Normal"/>
    <w:rsid w:val="00F263F8"/>
    <w:pPr>
      <w:autoSpaceDE w:val="0"/>
      <w:autoSpaceDN w:val="0"/>
      <w:spacing w:before="60" w:after="60"/>
      <w:jc w:val="center"/>
    </w:pPr>
    <w:rPr>
      <w:rFonts w:ascii="Arial" w:hAnsi="Arial"/>
      <w:b/>
      <w:sz w:val="20"/>
    </w:rPr>
  </w:style>
  <w:style w:type="paragraph" w:customStyle="1" w:styleId="HeadingSub">
    <w:name w:val="*Heading Sub"/>
    <w:basedOn w:val="Normal"/>
    <w:next w:val="Spacer"/>
    <w:link w:val="HeadingSubCharChar"/>
    <w:rsid w:val="00F263F8"/>
    <w:pPr>
      <w:spacing w:after="120"/>
    </w:pPr>
    <w:rPr>
      <w:rFonts w:ascii="Arial" w:hAnsi="Arial"/>
      <w:b/>
      <w:sz w:val="22"/>
      <w:szCs w:val="20"/>
      <w:lang w:val="en-GB"/>
    </w:rPr>
  </w:style>
  <w:style w:type="character" w:customStyle="1" w:styleId="HeadingSubCharChar">
    <w:name w:val="*Heading Sub Char Char"/>
    <w:link w:val="HeadingSub"/>
    <w:rsid w:val="00F263F8"/>
    <w:rPr>
      <w:rFonts w:eastAsia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63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38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E9CB52A8.dotm</Template>
  <TotalTime>2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Baars</dc:creator>
  <cp:lastModifiedBy>alexm</cp:lastModifiedBy>
  <cp:revision>4</cp:revision>
  <cp:lastPrinted>2013-09-13T01:07:00Z</cp:lastPrinted>
  <dcterms:created xsi:type="dcterms:W3CDTF">2013-09-13T01:04:00Z</dcterms:created>
  <dcterms:modified xsi:type="dcterms:W3CDTF">2013-09-13T01:07:00Z</dcterms:modified>
</cp:coreProperties>
</file>