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516" w:rsidRPr="00764A8D" w:rsidRDefault="00764A8D" w:rsidP="00764A8D">
      <w:pPr>
        <w:jc w:val="center"/>
        <w:rPr>
          <w:sz w:val="36"/>
          <w:szCs w:val="36"/>
        </w:rPr>
      </w:pPr>
      <w:r w:rsidRPr="00764A8D">
        <w:rPr>
          <w:sz w:val="36"/>
          <w:szCs w:val="36"/>
        </w:rPr>
        <w:t>Ocean current words:</w:t>
      </w:r>
    </w:p>
    <w:p w:rsidR="00764A8D" w:rsidRDefault="00764A8D">
      <w:r>
        <w:t>Specific heat</w:t>
      </w:r>
    </w:p>
    <w:p w:rsidR="00764A8D" w:rsidRDefault="00764A8D">
      <w:r>
        <w:t>Density</w:t>
      </w:r>
    </w:p>
    <w:p w:rsidR="00684D0E" w:rsidRDefault="00684D0E">
      <w:r>
        <w:t>Ice</w:t>
      </w:r>
    </w:p>
    <w:p w:rsidR="00684D0E" w:rsidRDefault="00684D0E">
      <w:r>
        <w:t xml:space="preserve">Evaporation </w:t>
      </w:r>
      <w:bookmarkStart w:id="0" w:name="_GoBack"/>
      <w:bookmarkEnd w:id="0"/>
    </w:p>
    <w:p w:rsidR="00764A8D" w:rsidRDefault="00764A8D">
      <w:r>
        <w:t>Euphotic</w:t>
      </w:r>
    </w:p>
    <w:p w:rsidR="00764A8D" w:rsidRDefault="00764A8D">
      <w:r>
        <w:t>Disphotic</w:t>
      </w:r>
    </w:p>
    <w:p w:rsidR="00764A8D" w:rsidRDefault="00764A8D">
      <w:r>
        <w:t>Aphotic</w:t>
      </w:r>
    </w:p>
    <w:p w:rsidR="00764A8D" w:rsidRDefault="00764A8D">
      <w:r>
        <w:t>Production</w:t>
      </w:r>
    </w:p>
    <w:p w:rsidR="00764A8D" w:rsidRDefault="00764A8D">
      <w:r>
        <w:t>Sun angle</w:t>
      </w:r>
    </w:p>
    <w:p w:rsidR="00764A8D" w:rsidRDefault="00764A8D">
      <w:r>
        <w:t>Thermocline</w:t>
      </w:r>
    </w:p>
    <w:p w:rsidR="00764A8D" w:rsidRDefault="00764A8D">
      <w:r>
        <w:t>Halocline</w:t>
      </w:r>
    </w:p>
    <w:p w:rsidR="00684D0E" w:rsidRDefault="00764A8D">
      <w:r>
        <w:t>Salinity</w:t>
      </w:r>
    </w:p>
    <w:p w:rsidR="00764A8D" w:rsidRDefault="00764A8D">
      <w:r>
        <w:t>Mixed layer</w:t>
      </w:r>
    </w:p>
    <w:p w:rsidR="00764A8D" w:rsidRDefault="00764A8D">
      <w:r>
        <w:t>P</w:t>
      </w:r>
      <w:r w:rsidR="00684D0E">
        <w:t>ycnocline</w:t>
      </w:r>
    </w:p>
    <w:p w:rsidR="00684D0E" w:rsidRDefault="00684D0E">
      <w:r>
        <w:t xml:space="preserve">Wind friction </w:t>
      </w:r>
    </w:p>
    <w:p w:rsidR="00684D0E" w:rsidRDefault="00684D0E">
      <w:r>
        <w:t xml:space="preserve">Gulf </w:t>
      </w:r>
      <w:proofErr w:type="gramStart"/>
      <w:r>
        <w:t>stream</w:t>
      </w:r>
      <w:proofErr w:type="gramEnd"/>
    </w:p>
    <w:p w:rsidR="00764A8D" w:rsidRDefault="00764A8D">
      <w:r>
        <w:t xml:space="preserve">Coriolis </w:t>
      </w:r>
      <w:proofErr w:type="gramStart"/>
      <w:r>
        <w:t>effect</w:t>
      </w:r>
      <w:proofErr w:type="gramEnd"/>
    </w:p>
    <w:p w:rsidR="00764A8D" w:rsidRDefault="00764A8D">
      <w:r>
        <w:t>Gyre</w:t>
      </w:r>
    </w:p>
    <w:p w:rsidR="00764A8D" w:rsidRDefault="00764A8D">
      <w:r>
        <w:t>Ekman transport</w:t>
      </w:r>
    </w:p>
    <w:p w:rsidR="00764A8D" w:rsidRDefault="00764A8D">
      <w:r>
        <w:t xml:space="preserve">Upwelling </w:t>
      </w:r>
    </w:p>
    <w:p w:rsidR="00764A8D" w:rsidRDefault="00764A8D">
      <w:proofErr w:type="spellStart"/>
      <w:r>
        <w:t>Downwelling</w:t>
      </w:r>
      <w:proofErr w:type="spellEnd"/>
    </w:p>
    <w:p w:rsidR="00764A8D" w:rsidRDefault="00764A8D">
      <w:r>
        <w:t>Boundary currents</w:t>
      </w:r>
    </w:p>
    <w:p w:rsidR="00764A8D" w:rsidRDefault="00764A8D">
      <w:r>
        <w:t>Transverse currents</w:t>
      </w:r>
    </w:p>
    <w:p w:rsidR="00764A8D" w:rsidRDefault="00764A8D">
      <w:r>
        <w:t>Counter currents</w:t>
      </w:r>
    </w:p>
    <w:p w:rsidR="00764A8D" w:rsidRDefault="00764A8D">
      <w:r>
        <w:t xml:space="preserve">El </w:t>
      </w:r>
      <w:proofErr w:type="spellStart"/>
      <w:proofErr w:type="gramStart"/>
      <w:r>
        <w:t>nino</w:t>
      </w:r>
      <w:proofErr w:type="spellEnd"/>
      <w:proofErr w:type="gramEnd"/>
      <w:r>
        <w:t xml:space="preserve"> / la </w:t>
      </w:r>
      <w:proofErr w:type="spellStart"/>
      <w:r>
        <w:t>nina</w:t>
      </w:r>
      <w:proofErr w:type="spellEnd"/>
    </w:p>
    <w:p w:rsidR="00764A8D" w:rsidRDefault="00764A8D">
      <w:r>
        <w:t>Southern oscillation</w:t>
      </w:r>
    </w:p>
    <w:p w:rsidR="00764A8D" w:rsidRDefault="00764A8D"/>
    <w:sectPr w:rsidR="00764A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A8D"/>
    <w:rsid w:val="00337516"/>
    <w:rsid w:val="00684D0E"/>
    <w:rsid w:val="00764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CDEEA62.dotm</Template>
  <TotalTime>20</TotalTime>
  <Pages>2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Graeme Bloomfield</dc:creator>
  <cp:lastModifiedBy>Graeme Bloomfield</cp:lastModifiedBy>
  <cp:revision>2</cp:revision>
  <dcterms:created xsi:type="dcterms:W3CDTF">2015-06-07T21:14:00Z</dcterms:created>
  <dcterms:modified xsi:type="dcterms:W3CDTF">2015-06-07T21:34:00Z</dcterms:modified>
</cp:coreProperties>
</file>