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7D" w:rsidRPr="003B3A7D" w:rsidRDefault="003B3A7D" w:rsidP="003B3A7D">
      <w:pPr>
        <w:spacing w:line="240" w:lineRule="auto"/>
        <w:jc w:val="center"/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B3A7D"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Oyster Island report</w:t>
      </w:r>
      <w:r w:rsidR="00593E04"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tips</w:t>
      </w:r>
      <w:bookmarkStart w:id="0" w:name="_GoBack"/>
      <w:bookmarkEnd w:id="0"/>
    </w:p>
    <w:p w:rsidR="003B3A7D" w:rsidRDefault="003B3A7D" w:rsidP="003B3A7D">
      <w:pPr>
        <w:spacing w:line="240" w:lineRule="auto"/>
        <w:rPr>
          <w:b/>
        </w:rPr>
      </w:pPr>
    </w:p>
    <w:p w:rsidR="00305AF2" w:rsidRPr="003B3A7D" w:rsidRDefault="003B3A7D" w:rsidP="003B3A7D">
      <w:pPr>
        <w:spacing w:line="240" w:lineRule="auto"/>
        <w:rPr>
          <w:b/>
        </w:rPr>
      </w:pPr>
      <w:r w:rsidRPr="003B3A7D">
        <w:rPr>
          <w:b/>
        </w:rPr>
        <w:t>Maybe in this order</w:t>
      </w:r>
    </w:p>
    <w:p w:rsidR="003B3A7D" w:rsidRDefault="003B3A7D" w:rsidP="003B3A7D">
      <w:pPr>
        <w:pStyle w:val="ListParagraph"/>
        <w:numPr>
          <w:ilvl w:val="0"/>
          <w:numId w:val="1"/>
        </w:numPr>
        <w:spacing w:line="240" w:lineRule="auto"/>
      </w:pPr>
      <w:r>
        <w:t>Find a sequence of images to show how the plants on the island have changed from 2007 till now</w:t>
      </w:r>
    </w:p>
    <w:p w:rsidR="003B3A7D" w:rsidRDefault="003B3A7D" w:rsidP="003B3A7D">
      <w:pPr>
        <w:spacing w:line="240" w:lineRule="auto"/>
      </w:pPr>
    </w:p>
    <w:p w:rsidR="003B3A7D" w:rsidRDefault="003B3A7D" w:rsidP="003B3A7D">
      <w:pPr>
        <w:pStyle w:val="ListParagraph"/>
        <w:numPr>
          <w:ilvl w:val="0"/>
          <w:numId w:val="1"/>
        </w:numPr>
        <w:spacing w:line="240" w:lineRule="auto"/>
      </w:pPr>
      <w:r>
        <w:t>Describe those changes using the names of the main / important plants AND the name of the ecological pattern this shows</w:t>
      </w:r>
    </w:p>
    <w:p w:rsidR="003B3A7D" w:rsidRDefault="003B3A7D" w:rsidP="003B3A7D">
      <w:pPr>
        <w:pStyle w:val="ListParagraph"/>
        <w:spacing w:line="240" w:lineRule="auto"/>
      </w:pPr>
    </w:p>
    <w:p w:rsidR="003B3A7D" w:rsidRDefault="003B3A7D" w:rsidP="003B3A7D">
      <w:pPr>
        <w:spacing w:line="240" w:lineRule="auto"/>
      </w:pPr>
    </w:p>
    <w:p w:rsidR="003B3A7D" w:rsidRDefault="003B3A7D" w:rsidP="003B3A7D">
      <w:pPr>
        <w:pStyle w:val="ListParagraph"/>
        <w:numPr>
          <w:ilvl w:val="0"/>
          <w:numId w:val="1"/>
        </w:numPr>
        <w:spacing w:line="240" w:lineRule="auto"/>
      </w:pPr>
      <w:r>
        <w:t>Explain why it has changed…. What environmental changes (abiotic factors) have gone along with the plant changes</w:t>
      </w:r>
    </w:p>
    <w:p w:rsidR="003B3A7D" w:rsidRDefault="003B3A7D" w:rsidP="003B3A7D">
      <w:pPr>
        <w:spacing w:line="240" w:lineRule="auto"/>
      </w:pPr>
    </w:p>
    <w:p w:rsidR="003B3A7D" w:rsidRDefault="003B3A7D" w:rsidP="003B3A7D">
      <w:pPr>
        <w:pStyle w:val="ListParagraph"/>
        <w:numPr>
          <w:ilvl w:val="0"/>
          <w:numId w:val="1"/>
        </w:numPr>
        <w:spacing w:line="240" w:lineRule="auto"/>
      </w:pPr>
      <w:r>
        <w:t>Research the adaptations of a few key species</w:t>
      </w:r>
    </w:p>
    <w:p w:rsidR="003B3A7D" w:rsidRDefault="003B3A7D" w:rsidP="003B3A7D">
      <w:pPr>
        <w:pStyle w:val="ListParagraph"/>
        <w:spacing w:line="240" w:lineRule="auto"/>
      </w:pPr>
    </w:p>
    <w:p w:rsidR="003B3A7D" w:rsidRDefault="003B3A7D" w:rsidP="003B3A7D">
      <w:pPr>
        <w:spacing w:line="240" w:lineRule="auto"/>
      </w:pPr>
    </w:p>
    <w:p w:rsidR="003B3A7D" w:rsidRDefault="003B3A7D" w:rsidP="003B3A7D">
      <w:pPr>
        <w:pStyle w:val="ListParagraph"/>
        <w:numPr>
          <w:ilvl w:val="0"/>
          <w:numId w:val="1"/>
        </w:numPr>
        <w:spacing w:line="240" w:lineRule="auto"/>
      </w:pPr>
      <w:r>
        <w:t xml:space="preserve">Relate the changes to pairs (cover three pairs) of species </w:t>
      </w:r>
      <w:proofErr w:type="spellStart"/>
      <w:r>
        <w:t>eg</w:t>
      </w:r>
      <w:proofErr w:type="spellEnd"/>
      <w:r>
        <w:t xml:space="preserve"> pine and grass…. Their adaptations and the environment over time</w:t>
      </w:r>
    </w:p>
    <w:sectPr w:rsidR="003B3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E21"/>
    <w:multiLevelType w:val="hybridMultilevel"/>
    <w:tmpl w:val="4FFCC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D"/>
    <w:rsid w:val="00305AF2"/>
    <w:rsid w:val="00386F38"/>
    <w:rsid w:val="003B3A7D"/>
    <w:rsid w:val="00593E04"/>
    <w:rsid w:val="00DF3399"/>
    <w:rsid w:val="00E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98F08B11.dotm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dcterms:created xsi:type="dcterms:W3CDTF">2015-03-17T23:07:00Z</dcterms:created>
  <dcterms:modified xsi:type="dcterms:W3CDTF">2015-03-17T23:16:00Z</dcterms:modified>
</cp:coreProperties>
</file>