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16" w:rsidRPr="00EA5DD5" w:rsidRDefault="00EA5DD5">
      <w:pPr>
        <w:rPr>
          <w:b/>
          <w:sz w:val="36"/>
          <w:szCs w:val="36"/>
        </w:rPr>
      </w:pPr>
      <w:r w:rsidRPr="00EA5DD5">
        <w:rPr>
          <w:b/>
          <w:noProof/>
          <w:sz w:val="36"/>
          <w:szCs w:val="36"/>
          <w:lang w:eastAsia="en-NZ"/>
        </w:rPr>
        <w:drawing>
          <wp:anchor distT="0" distB="0" distL="114300" distR="114300" simplePos="0" relativeHeight="251660800" behindDoc="1" locked="0" layoutInCell="1" allowOverlap="1" wp14:anchorId="70576FAE" wp14:editId="65646523">
            <wp:simplePos x="0" y="0"/>
            <wp:positionH relativeFrom="column">
              <wp:posOffset>3857625</wp:posOffset>
            </wp:positionH>
            <wp:positionV relativeFrom="paragraph">
              <wp:posOffset>-381000</wp:posOffset>
            </wp:positionV>
            <wp:extent cx="1581150" cy="1730375"/>
            <wp:effectExtent l="0" t="0" r="0" b="3175"/>
            <wp:wrapTight wrapText="bothSides">
              <wp:wrapPolygon edited="0">
                <wp:start x="0" y="0"/>
                <wp:lineTo x="0" y="21402"/>
                <wp:lineTo x="21340" y="21402"/>
                <wp:lineTo x="213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thquake-map-lar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DD5">
        <w:rPr>
          <w:b/>
          <w:sz w:val="36"/>
          <w:szCs w:val="36"/>
        </w:rPr>
        <w:t>Plates and stuff</w:t>
      </w:r>
    </w:p>
    <w:p w:rsidR="00EA5DD5" w:rsidRDefault="00EA5DD5">
      <w:r>
        <w:t>On the map:</w:t>
      </w:r>
    </w:p>
    <w:p w:rsidR="00EA5DD5" w:rsidRDefault="00EA5DD5" w:rsidP="00EA5DD5">
      <w:pPr>
        <w:pStyle w:val="ListParagraph"/>
        <w:numPr>
          <w:ilvl w:val="0"/>
          <w:numId w:val="1"/>
        </w:numPr>
      </w:pPr>
      <w:r>
        <w:t>Draw the plate boundaries</w:t>
      </w:r>
    </w:p>
    <w:p w:rsidR="00EA5DD5" w:rsidRDefault="00EA5DD5" w:rsidP="00EA5DD5">
      <w:pPr>
        <w:pStyle w:val="ListParagraph"/>
        <w:numPr>
          <w:ilvl w:val="0"/>
          <w:numId w:val="1"/>
        </w:numPr>
      </w:pPr>
      <w:r>
        <w:t>Label the plates</w:t>
      </w:r>
    </w:p>
    <w:p w:rsidR="00EA5DD5" w:rsidRDefault="00EA5DD5" w:rsidP="00EA5DD5">
      <w:pPr>
        <w:pStyle w:val="ListParagraph"/>
        <w:numPr>
          <w:ilvl w:val="0"/>
          <w:numId w:val="1"/>
        </w:numPr>
      </w:pPr>
      <w:r>
        <w:t>Annotate to show the info on the handout</w:t>
      </w:r>
      <w:r w:rsidR="00835F8D">
        <w:t xml:space="preserve"> (p136)</w:t>
      </w:r>
    </w:p>
    <w:p w:rsidR="00EA5DD5" w:rsidRDefault="00EA5DD5" w:rsidP="00EA5DD5"/>
    <w:p w:rsidR="00EA5DD5" w:rsidRDefault="00EA5DD5"/>
    <w:p w:rsidR="00EA5DD5" w:rsidRDefault="00EA5DD5"/>
    <w:p w:rsidR="00EA5DD5" w:rsidRDefault="00EA5DD5">
      <w:bookmarkStart w:id="0" w:name="_GoBack"/>
      <w:bookmarkEnd w:id="0"/>
      <w:r>
        <w:rPr>
          <w:noProof/>
          <w:lang w:eastAsia="en-NZ"/>
        </w:rPr>
        <w:drawing>
          <wp:inline distT="0" distB="0" distL="0" distR="0">
            <wp:extent cx="5731510" cy="63163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o-map-New-Zealand--contou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1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C0772"/>
    <w:multiLevelType w:val="hybridMultilevel"/>
    <w:tmpl w:val="BA62D6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D5"/>
    <w:rsid w:val="00337516"/>
    <w:rsid w:val="006F2F84"/>
    <w:rsid w:val="00835F8D"/>
    <w:rsid w:val="008C3E3F"/>
    <w:rsid w:val="00EA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9D24B-383D-4FB1-9E28-0C7E461B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5B0137A1.dotm</Template>
  <TotalTime>11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3</cp:revision>
  <cp:lastPrinted>2015-08-19T21:37:00Z</cp:lastPrinted>
  <dcterms:created xsi:type="dcterms:W3CDTF">2015-08-19T21:29:00Z</dcterms:created>
  <dcterms:modified xsi:type="dcterms:W3CDTF">2015-08-19T23:37:00Z</dcterms:modified>
</cp:coreProperties>
</file>