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021C49" w:rsidRDefault="00021C49" w:rsidP="00021C49">
      <w:pPr>
        <w:jc w:val="center"/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1C49">
        <w:rPr>
          <w:b/>
          <w:noProof/>
          <w:color w:val="000000" w:themeColor="text1"/>
          <w:sz w:val="52"/>
          <w:szCs w:val="52"/>
          <w:lang w:eastAsia="en-NZ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-437515</wp:posOffset>
                </wp:positionV>
                <wp:extent cx="2258060" cy="26225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49" w:rsidRDefault="00021C49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-34.45pt;width:177.8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">
                <v:textbox>
                  <w:txbxContent>
                    <w:p w:rsidR="00021C49" w:rsidRDefault="00021C49">
                      <w: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1C49">
        <w:rPr>
          <w:b/>
          <w:color w:val="000000" w:themeColor="text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Investigation: Rust</w:t>
      </w:r>
    </w:p>
    <w:p w:rsidR="00021C49" w:rsidRDefault="00021C49">
      <w:r>
        <w:rPr>
          <w:noProof/>
          <w:lang w:eastAsia="en-NZ"/>
        </w:rPr>
        <w:drawing>
          <wp:inline distT="0" distB="0" distL="0" distR="0" wp14:anchorId="43628A78" wp14:editId="15BE127C">
            <wp:extent cx="5731510" cy="893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49" w:rsidRPr="00021C49" w:rsidRDefault="00021C49" w:rsidP="00021C4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878787"/>
          <w:sz w:val="20"/>
          <w:szCs w:val="20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lang w:eastAsia="en-NZ"/>
        </w:rPr>
        <w:t xml:space="preserve">The VW, sitting around </w:t>
      </w:r>
      <w:r>
        <w:rPr>
          <w:rFonts w:ascii="Arial" w:eastAsia="Times New Roman" w:hAnsi="Arial" w:cs="Arial"/>
          <w:color w:val="2A2A2A"/>
          <w:sz w:val="20"/>
          <w:szCs w:val="20"/>
          <w:lang w:eastAsia="en-NZ"/>
        </w:rPr>
        <w:t xml:space="preserve">for just </w:t>
      </w:r>
      <w:r w:rsidRPr="00021C49">
        <w:rPr>
          <w:rFonts w:ascii="Arial" w:eastAsia="Times New Roman" w:hAnsi="Arial" w:cs="Arial"/>
          <w:color w:val="2A2A2A"/>
          <w:sz w:val="20"/>
          <w:szCs w:val="20"/>
          <w:lang w:eastAsia="en-NZ"/>
        </w:rPr>
        <w:t>a few years</w:t>
      </w:r>
    </w:p>
    <w:p w:rsidR="00021C49" w:rsidRPr="00021C49" w:rsidRDefault="00021C49" w:rsidP="00021C4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878787"/>
          <w:sz w:val="20"/>
          <w:szCs w:val="20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lang w:eastAsia="en-NZ"/>
        </w:rPr>
        <w:t>The old car in the desert, sitting around for decades</w:t>
      </w:r>
      <w:r w:rsidR="00DB2E38">
        <w:rPr>
          <w:rFonts w:ascii="Arial" w:eastAsia="Times New Roman" w:hAnsi="Arial" w:cs="Arial"/>
          <w:color w:val="2A2A2A"/>
          <w:sz w:val="20"/>
          <w:szCs w:val="20"/>
          <w:lang w:eastAsia="en-NZ"/>
        </w:rPr>
        <w:t xml:space="preserve"> (maybe 80 </w:t>
      </w:r>
      <w:proofErr w:type="spellStart"/>
      <w:r w:rsidR="00DB2E38">
        <w:rPr>
          <w:rFonts w:ascii="Arial" w:eastAsia="Times New Roman" w:hAnsi="Arial" w:cs="Arial"/>
          <w:color w:val="2A2A2A"/>
          <w:sz w:val="20"/>
          <w:szCs w:val="20"/>
          <w:lang w:eastAsia="en-NZ"/>
        </w:rPr>
        <w:t>yrs</w:t>
      </w:r>
      <w:proofErr w:type="spellEnd"/>
      <w:r w:rsidR="00DB2E38">
        <w:rPr>
          <w:rFonts w:ascii="Arial" w:eastAsia="Times New Roman" w:hAnsi="Arial" w:cs="Arial"/>
          <w:color w:val="2A2A2A"/>
          <w:sz w:val="20"/>
          <w:szCs w:val="20"/>
          <w:lang w:eastAsia="en-NZ"/>
        </w:rPr>
        <w:t>)</w:t>
      </w:r>
    </w:p>
    <w:p w:rsidR="00021C49" w:rsidRPr="00021C49" w:rsidRDefault="00021C49" w:rsidP="00021C4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878787"/>
          <w:sz w:val="20"/>
          <w:szCs w:val="20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lang w:eastAsia="en-NZ"/>
        </w:rPr>
        <w:t>The Titanic sinking around since... (when was it)</w:t>
      </w:r>
      <w:r w:rsidR="00DB2E38">
        <w:rPr>
          <w:rFonts w:ascii="Arial" w:eastAsia="Times New Roman" w:hAnsi="Arial" w:cs="Arial"/>
          <w:color w:val="2A2A2A"/>
          <w:sz w:val="20"/>
          <w:szCs w:val="20"/>
          <w:lang w:eastAsia="en-NZ"/>
        </w:rPr>
        <w:t xml:space="preserve"> 19__</w:t>
      </w:r>
    </w:p>
    <w:p w:rsidR="00021C49" w:rsidRDefault="00021C49" w:rsidP="00021C49">
      <w:pP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Observations:</w:t>
      </w: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878787"/>
          <w:sz w:val="20"/>
          <w:szCs w:val="20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Some thoughts:</w:t>
      </w: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br/>
      </w:r>
      <w:r w:rsidRPr="00021C49">
        <w:rPr>
          <w:rFonts w:ascii="Arial" w:eastAsia="Times New Roman" w:hAnsi="Arial" w:cs="Arial"/>
          <w:iCs/>
          <w:color w:val="2A2A2A"/>
          <w:sz w:val="24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878787"/>
          <w:sz w:val="20"/>
          <w:szCs w:val="20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i/>
          <w:iCs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noProof/>
          <w:color w:val="878787"/>
          <w:sz w:val="20"/>
          <w:szCs w:val="20"/>
          <w:lang w:eastAsia="en-NZ"/>
        </w:rPr>
        <w:drawing>
          <wp:inline distT="0" distB="0" distL="0" distR="0">
            <wp:extent cx="4438569" cy="25364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tdi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229" cy="25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C49">
        <w:rPr>
          <w:rFonts w:ascii="Arial" w:eastAsia="Times New Roman" w:hAnsi="Arial" w:cs="Arial"/>
          <w:color w:val="878787"/>
          <w:sz w:val="20"/>
          <w:szCs w:val="20"/>
          <w:lang w:eastAsia="en-NZ"/>
        </w:rPr>
        <w:br/>
      </w:r>
    </w:p>
    <w:p w:rsidR="00021C49" w:rsidRDefault="00021C49">
      <w:pPr>
        <w:rPr>
          <w:rFonts w:ascii="Arial" w:eastAsia="Times New Roman" w:hAnsi="Arial" w:cs="Arial"/>
          <w:i/>
          <w:iCs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0"/>
          <w:szCs w:val="20"/>
          <w:shd w:val="clear" w:color="auto" w:fill="FFFFFF"/>
          <w:lang w:eastAsia="en-NZ"/>
        </w:rPr>
        <w:br w:type="page"/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 w:rsidRPr="00021C49">
        <w:rPr>
          <w:rFonts w:ascii="Arial" w:eastAsia="Times New Roman" w:hAnsi="Arial" w:cs="Arial"/>
          <w:b/>
          <w:i/>
          <w:iCs/>
          <w:color w:val="2A2A2A"/>
          <w:sz w:val="20"/>
          <w:szCs w:val="20"/>
          <w:shd w:val="clear" w:color="auto" w:fill="FFFFFF"/>
          <w:lang w:eastAsia="en-NZ"/>
        </w:rPr>
        <w:lastRenderedPageBreak/>
        <w:t>Questions....</w:t>
      </w: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br/>
      </w:r>
      <w:r w:rsidRPr="00021C49">
        <w:rPr>
          <w:rFonts w:ascii="Arial" w:eastAsia="Times New Roman" w:hAnsi="Arial" w:cs="Arial"/>
          <w:color w:val="878787"/>
          <w:sz w:val="20"/>
          <w:szCs w:val="20"/>
          <w:lang w:eastAsia="en-NZ"/>
        </w:rPr>
        <w:br/>
      </w: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t>What is needed for rusting to happen?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______________________________________________________________________________________________________________________________________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br/>
        <w:t>What is the overall equation?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br/>
      </w: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t xml:space="preserve">How can we 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t>speed up</w:t>
      </w: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t xml:space="preserve"> rusting?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______________________________________________________________________________________________________________________________________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 w:rsidRPr="00021C49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  <w:t>How can we stop iron rusting?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______________________________________________________________________________________________________________________________________</w:t>
      </w: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</w:p>
    <w:p w:rsidR="00021C49" w:rsidRDefault="00021C49" w:rsidP="00021C49">
      <w:p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NZ"/>
        </w:rPr>
      </w:pPr>
      <w:r>
        <w:rPr>
          <w:noProof/>
          <w:lang w:eastAsia="en-NZ"/>
        </w:rPr>
        <w:drawing>
          <wp:inline distT="0" distB="0" distL="0" distR="0">
            <wp:extent cx="4866005" cy="2305685"/>
            <wp:effectExtent l="0" t="0" r="0" b="0"/>
            <wp:docPr id="3" name="Picture 3" descr="http://www.ssc.education.ed.ac.uk/BSL/pictures/ru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c.education.ed.ac.uk/BSL/pictures/rus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49" w:rsidRDefault="00021C49" w:rsidP="00021C49">
      <w:r>
        <w:t>What would happen if we added more salt to the water?</w:t>
      </w:r>
    </w:p>
    <w:p w:rsidR="00021C49" w:rsidRDefault="00021C49" w:rsidP="00021C49">
      <w:pP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iCs/>
          <w:color w:val="2A2A2A"/>
          <w:sz w:val="24"/>
          <w:szCs w:val="24"/>
          <w:lang w:eastAsia="en-NZ"/>
        </w:rPr>
        <w:t>______________________________________________________________________________________________________________________________________</w:t>
      </w:r>
    </w:p>
    <w:p w:rsidR="00021C49" w:rsidRDefault="00021C49" w:rsidP="00021C49"/>
    <w:p w:rsidR="00021C49" w:rsidRDefault="00021C49" w:rsidP="00021C49">
      <w:r>
        <w:t>Let’s find out…..</w:t>
      </w:r>
    </w:p>
    <w:p w:rsidR="00E92C3B" w:rsidRPr="00E92C3B" w:rsidRDefault="00E92C3B" w:rsidP="00021C49">
      <w:pPr>
        <w:rPr>
          <w:b/>
        </w:rPr>
      </w:pPr>
      <w:r w:rsidRPr="00E92C3B">
        <w:rPr>
          <w:b/>
        </w:rPr>
        <w:lastRenderedPageBreak/>
        <w:t>Results:</w:t>
      </w:r>
    </w:p>
    <w:p w:rsidR="00E92C3B" w:rsidRDefault="00E92C3B" w:rsidP="00021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499"/>
        <w:gridCol w:w="1499"/>
        <w:gridCol w:w="1523"/>
        <w:gridCol w:w="1496"/>
        <w:gridCol w:w="1499"/>
      </w:tblGrid>
      <w:tr w:rsidR="005335E3" w:rsidTr="005335E3">
        <w:tc>
          <w:tcPr>
            <w:tcW w:w="1413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3C030944" wp14:editId="5B875263">
                  <wp:extent cx="898497" cy="138303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5" cy="140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3C030944" wp14:editId="5B875263">
                  <wp:extent cx="898497" cy="138303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5" cy="140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3C030944" wp14:editId="5B875263">
                  <wp:extent cx="898497" cy="138303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45" cy="140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66DB4918" wp14:editId="05900413">
                  <wp:extent cx="906449" cy="1383030"/>
                  <wp:effectExtent l="0" t="0" r="825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14" cy="140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510A1B41" wp14:editId="0BC47DAF">
                  <wp:extent cx="890546" cy="1383030"/>
                  <wp:effectExtent l="0" t="0" r="508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33" cy="140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35E3" w:rsidRDefault="005335E3" w:rsidP="00021C49">
            <w:r>
              <w:rPr>
                <w:noProof/>
                <w:lang w:eastAsia="en-NZ"/>
              </w:rPr>
              <w:drawing>
                <wp:inline distT="0" distB="0" distL="0" distR="0" wp14:anchorId="6112FAB9" wp14:editId="30296BCA">
                  <wp:extent cx="898497" cy="138303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64" cy="14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E3" w:rsidTr="005335E3">
        <w:tc>
          <w:tcPr>
            <w:tcW w:w="1413" w:type="dxa"/>
          </w:tcPr>
          <w:p w:rsidR="005335E3" w:rsidRDefault="005335E3" w:rsidP="00021C49">
            <w:r>
              <w:t>Salt=</w:t>
            </w:r>
          </w:p>
          <w:p w:rsidR="005335E3" w:rsidRDefault="005335E3" w:rsidP="00021C49"/>
          <w:p w:rsidR="005335E3" w:rsidRDefault="005335E3" w:rsidP="00021C49"/>
        </w:tc>
        <w:tc>
          <w:tcPr>
            <w:tcW w:w="1417" w:type="dxa"/>
          </w:tcPr>
          <w:p w:rsidR="005335E3" w:rsidRDefault="005335E3" w:rsidP="00021C49"/>
        </w:tc>
        <w:tc>
          <w:tcPr>
            <w:tcW w:w="1418" w:type="dxa"/>
          </w:tcPr>
          <w:p w:rsidR="005335E3" w:rsidRDefault="005335E3" w:rsidP="00021C49"/>
        </w:tc>
        <w:tc>
          <w:tcPr>
            <w:tcW w:w="1417" w:type="dxa"/>
          </w:tcPr>
          <w:p w:rsidR="005335E3" w:rsidRDefault="005335E3" w:rsidP="00021C49"/>
        </w:tc>
        <w:tc>
          <w:tcPr>
            <w:tcW w:w="1418" w:type="dxa"/>
          </w:tcPr>
          <w:p w:rsidR="005335E3" w:rsidRDefault="005335E3" w:rsidP="00021C49"/>
        </w:tc>
        <w:tc>
          <w:tcPr>
            <w:tcW w:w="1559" w:type="dxa"/>
          </w:tcPr>
          <w:p w:rsidR="005335E3" w:rsidRDefault="005335E3" w:rsidP="00021C49"/>
        </w:tc>
      </w:tr>
      <w:tr w:rsidR="005335E3" w:rsidTr="005335E3">
        <w:tc>
          <w:tcPr>
            <w:tcW w:w="1413" w:type="dxa"/>
          </w:tcPr>
          <w:p w:rsidR="005335E3" w:rsidRDefault="005335E3" w:rsidP="00021C49">
            <w:r>
              <w:t>Observations:</w:t>
            </w:r>
          </w:p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  <w:p w:rsidR="005335E3" w:rsidRDefault="005335E3" w:rsidP="00021C49"/>
        </w:tc>
        <w:tc>
          <w:tcPr>
            <w:tcW w:w="1417" w:type="dxa"/>
          </w:tcPr>
          <w:p w:rsidR="005335E3" w:rsidRDefault="005335E3" w:rsidP="00021C49"/>
        </w:tc>
        <w:tc>
          <w:tcPr>
            <w:tcW w:w="1418" w:type="dxa"/>
          </w:tcPr>
          <w:p w:rsidR="005335E3" w:rsidRDefault="005335E3" w:rsidP="00021C49"/>
        </w:tc>
        <w:tc>
          <w:tcPr>
            <w:tcW w:w="1417" w:type="dxa"/>
          </w:tcPr>
          <w:p w:rsidR="005335E3" w:rsidRDefault="005335E3" w:rsidP="00021C49"/>
        </w:tc>
        <w:tc>
          <w:tcPr>
            <w:tcW w:w="1418" w:type="dxa"/>
          </w:tcPr>
          <w:p w:rsidR="005335E3" w:rsidRDefault="005335E3" w:rsidP="00021C49"/>
        </w:tc>
        <w:tc>
          <w:tcPr>
            <w:tcW w:w="1559" w:type="dxa"/>
          </w:tcPr>
          <w:p w:rsidR="005335E3" w:rsidRDefault="005335E3" w:rsidP="00021C49"/>
        </w:tc>
      </w:tr>
    </w:tbl>
    <w:p w:rsidR="005335E3" w:rsidRDefault="005335E3" w:rsidP="00021C49"/>
    <w:p w:rsidR="005335E3" w:rsidRDefault="005335E3" w:rsidP="00021C49">
      <w:pPr>
        <w:rPr>
          <w:b/>
        </w:rPr>
      </w:pPr>
      <w:r w:rsidRPr="005335E3">
        <w:rPr>
          <w:b/>
        </w:rPr>
        <w:t>Conclusion:</w:t>
      </w:r>
    </w:p>
    <w:p w:rsidR="005335E3" w:rsidRDefault="005335E3" w:rsidP="00021C49">
      <w:pPr>
        <w:rPr>
          <w:b/>
        </w:rPr>
      </w:pPr>
    </w:p>
    <w:p w:rsidR="005335E3" w:rsidRDefault="005335E3" w:rsidP="00021C49">
      <w:pPr>
        <w:rPr>
          <w:b/>
        </w:rPr>
      </w:pPr>
    </w:p>
    <w:p w:rsidR="005335E3" w:rsidRDefault="005335E3" w:rsidP="00021C49">
      <w:pPr>
        <w:rPr>
          <w:b/>
        </w:rPr>
      </w:pPr>
    </w:p>
    <w:p w:rsidR="005335E3" w:rsidRPr="005335E3" w:rsidRDefault="005335E3" w:rsidP="00021C49">
      <w:pPr>
        <w:rPr>
          <w:b/>
        </w:rPr>
      </w:pPr>
      <w:bookmarkStart w:id="0" w:name="_GoBack"/>
      <w:bookmarkEnd w:id="0"/>
    </w:p>
    <w:sectPr w:rsidR="005335E3" w:rsidRPr="0053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1A4"/>
    <w:multiLevelType w:val="multilevel"/>
    <w:tmpl w:val="1F1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9"/>
    <w:rsid w:val="00021C49"/>
    <w:rsid w:val="00337516"/>
    <w:rsid w:val="00392089"/>
    <w:rsid w:val="005335E3"/>
    <w:rsid w:val="00DB2E38"/>
    <w:rsid w:val="00E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DA06A-78B9-43E0-8A23-D60BC0E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1C49"/>
    <w:rPr>
      <w:i/>
      <w:iCs/>
    </w:rPr>
  </w:style>
  <w:style w:type="table" w:styleId="TableGrid">
    <w:name w:val="Table Grid"/>
    <w:basedOn w:val="TableNormal"/>
    <w:uiPriority w:val="59"/>
    <w:rsid w:val="0053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1A2FA563.dotm</Template>
  <TotalTime>34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dcterms:created xsi:type="dcterms:W3CDTF">2015-06-29T04:15:00Z</dcterms:created>
  <dcterms:modified xsi:type="dcterms:W3CDTF">2015-06-29T04:51:00Z</dcterms:modified>
</cp:coreProperties>
</file>