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21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700"/>
        <w:gridCol w:w="700"/>
        <w:gridCol w:w="700"/>
        <w:gridCol w:w="700"/>
      </w:tblGrid>
      <w:tr w:rsidR="00313507" w:rsidRPr="00313507" w:rsidTr="00313507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quadrat no.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313507" w:rsidRPr="00313507" w:rsidTr="00313507">
        <w:trPr>
          <w:trHeight w:val="5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distance from rope (m)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%  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%  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%  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%  l</w:t>
            </w:r>
          </w:p>
        </w:tc>
      </w:tr>
      <w:tr w:rsidR="00313507" w:rsidRPr="00313507" w:rsidTr="00313507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313507" w:rsidRPr="00313507" w:rsidTr="00313507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313507" w:rsidRPr="00313507" w:rsidTr="00313507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313507" w:rsidRPr="00313507" w:rsidTr="00313507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313507" w:rsidRPr="00313507" w:rsidTr="00313507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313507" w:rsidRPr="00313507" w:rsidTr="00313507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313507" w:rsidRPr="00313507" w:rsidTr="00313507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313507" w:rsidRPr="00313507" w:rsidTr="00313507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313507" w:rsidRPr="00313507" w:rsidTr="00313507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313507" w:rsidRPr="00313507" w:rsidTr="00313507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313507" w:rsidRPr="00313507" w:rsidTr="00313507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  p  s  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313507" w:rsidRPr="00313507" w:rsidTr="00313507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313507" w:rsidRPr="00313507" w:rsidTr="00313507">
        <w:trPr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sample for salt @ each place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313507" w:rsidRPr="00313507" w:rsidTr="00313507">
        <w:trPr>
          <w:trHeight w:val="300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Measurements of:</w:t>
            </w:r>
          </w:p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sun 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wind,moisture,h</w:t>
            </w:r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umus</w:t>
            </w:r>
            <w:proofErr w:type="spellEnd"/>
            <w:r w:rsidRPr="00313507">
              <w:rPr>
                <w:rFonts w:ascii="Calibri" w:eastAsia="Times New Roman" w:hAnsi="Calibri" w:cs="Times New Roman"/>
                <w:color w:val="000000"/>
                <w:lang w:eastAsia="en-NZ"/>
              </w:rPr>
              <w:t>, temp, also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7" w:rsidRPr="00313507" w:rsidRDefault="00313507" w:rsidP="0031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</w:tbl>
    <w:p w:rsidR="005F42CD" w:rsidRDefault="00313507">
      <w:r>
        <w:t>HAND IN COMPLETED SHEET (</w:t>
      </w:r>
      <w:proofErr w:type="spellStart"/>
      <w:r>
        <w:t>ie</w:t>
      </w:r>
      <w:proofErr w:type="spellEnd"/>
      <w:r>
        <w:t xml:space="preserve"> </w:t>
      </w:r>
      <w:proofErr w:type="gramStart"/>
      <w:r>
        <w:t>calculate</w:t>
      </w:r>
      <w:proofErr w:type="gramEnd"/>
      <w:r>
        <w:t xml:space="preserve"> the % for each </w:t>
      </w:r>
      <w:proofErr w:type="spellStart"/>
      <w:r>
        <w:t>spp</w:t>
      </w:r>
      <w:proofErr w:type="spellEnd"/>
      <w:r>
        <w:t xml:space="preserve"> and fill in)</w:t>
      </w:r>
      <w:bookmarkStart w:id="0" w:name="_GoBack"/>
      <w:bookmarkEnd w:id="0"/>
    </w:p>
    <w:sectPr w:rsidR="005F42CD" w:rsidSect="003135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07"/>
    <w:rsid w:val="00313507"/>
    <w:rsid w:val="005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773180D4.dotm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alexm</dc:creator>
  <cp:lastModifiedBy>alexm</cp:lastModifiedBy>
  <cp:revision>1</cp:revision>
  <dcterms:created xsi:type="dcterms:W3CDTF">2013-05-16T23:09:00Z</dcterms:created>
  <dcterms:modified xsi:type="dcterms:W3CDTF">2013-05-16T23:11:00Z</dcterms:modified>
</cp:coreProperties>
</file>