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72" w:rsidRPr="00944665" w:rsidRDefault="00944665">
      <w:pPr>
        <w:rPr>
          <w:b/>
        </w:rPr>
      </w:pPr>
      <w:r w:rsidRPr="00944665">
        <w:rPr>
          <w:b/>
        </w:rPr>
        <w:t>Some useful links</w:t>
      </w:r>
    </w:p>
    <w:p w:rsidR="00944665" w:rsidRDefault="00944665">
      <w:r>
        <w:t xml:space="preserve">Seven minutes of terror </w:t>
      </w:r>
      <w:proofErr w:type="spellStart"/>
      <w:r>
        <w:t>Youtube</w:t>
      </w:r>
      <w:proofErr w:type="spellEnd"/>
      <w:r>
        <w:t xml:space="preserve"> clip </w:t>
      </w:r>
      <w:hyperlink r:id="rId4" w:history="1">
        <w:r w:rsidRPr="00FA32AE">
          <w:rPr>
            <w:rStyle w:val="Hyperlink"/>
          </w:rPr>
          <w:t>https://www.youtube.com/watch?v=h2I8AoB1xgU</w:t>
        </w:r>
      </w:hyperlink>
      <w:r>
        <w:t xml:space="preserve"> </w:t>
      </w:r>
    </w:p>
    <w:p w:rsidR="00944665" w:rsidRDefault="00944665">
      <w:r>
        <w:t xml:space="preserve">NASA … Mars FAQ’s </w:t>
      </w:r>
      <w:hyperlink r:id="rId5" w:history="1">
        <w:r w:rsidRPr="00FA32AE">
          <w:rPr>
            <w:rStyle w:val="Hyperlink"/>
          </w:rPr>
          <w:t>http://www.nasa.gov/offices/marsplanning/faqs/</w:t>
        </w:r>
      </w:hyperlink>
      <w:r>
        <w:t xml:space="preserve"> </w:t>
      </w:r>
    </w:p>
    <w:p w:rsidR="00944665" w:rsidRDefault="00944665">
      <w:r>
        <w:t xml:space="preserve">Mars for educators </w:t>
      </w:r>
      <w:hyperlink r:id="rId6" w:history="1">
        <w:r w:rsidRPr="00FA32AE">
          <w:rPr>
            <w:rStyle w:val="Hyperlink"/>
          </w:rPr>
          <w:t>http://mars.nasa.gov/mer/classroom/</w:t>
        </w:r>
      </w:hyperlink>
      <w:r>
        <w:t xml:space="preserve"> </w:t>
      </w:r>
    </w:p>
    <w:p w:rsidR="00944665" w:rsidRDefault="00944665">
      <w:r>
        <w:t xml:space="preserve">Why we can send humans to mars yet </w:t>
      </w:r>
      <w:hyperlink r:id="rId7" w:history="1">
        <w:r w:rsidRPr="00FA32AE">
          <w:rPr>
            <w:rStyle w:val="Hyperlink"/>
          </w:rPr>
          <w:t>http://www.wired.co.uk/article/getting-to-mars</w:t>
        </w:r>
      </w:hyperlink>
      <w:r>
        <w:t xml:space="preserve"> </w:t>
      </w:r>
    </w:p>
    <w:p w:rsidR="00944665" w:rsidRDefault="00151E1C">
      <w:r>
        <w:t xml:space="preserve">Mission to Mars UK Space Agency </w:t>
      </w:r>
      <w:hyperlink r:id="rId8" w:history="1">
        <w:r w:rsidRPr="00FA32AE">
          <w:rPr>
            <w:rStyle w:val="Hyperlink"/>
          </w:rPr>
          <w:t>https://www.gov.uk/government/uploads/system/uploads/attachment_data/file/312190/space-uk-issue-40.pdf</w:t>
        </w:r>
      </w:hyperlink>
      <w:r>
        <w:t xml:space="preserve"> </w:t>
      </w:r>
    </w:p>
    <w:p w:rsidR="00151E1C" w:rsidRDefault="00151E1C">
      <w:r>
        <w:t xml:space="preserve">Physics of going to Mars </w:t>
      </w:r>
      <w:hyperlink r:id="rId9" w:history="1">
        <w:r w:rsidRPr="00FA32AE">
          <w:rPr>
            <w:rStyle w:val="Hyperlink"/>
          </w:rPr>
          <w:t>http://www.physics.ohio-state.edu/~kagan/phy596/Articles/IonPropulsion/HowtogoToMars.pdf</w:t>
        </w:r>
      </w:hyperlink>
      <w:r>
        <w:t xml:space="preserve"> </w:t>
      </w:r>
    </w:p>
    <w:p w:rsidR="00151E1C" w:rsidRDefault="00151E1C">
      <w:r>
        <w:t xml:space="preserve">National Geographic </w:t>
      </w:r>
      <w:hyperlink r:id="rId10" w:history="1">
        <w:r w:rsidRPr="00FA32AE">
          <w:rPr>
            <w:rStyle w:val="Hyperlink"/>
          </w:rPr>
          <w:t>http://news.nationalgeographic.com/news/2014/08/140805-mars-up-close-nasa-astrobiology-martians-curiosity-rover-ngspace-booktalk/</w:t>
        </w:r>
      </w:hyperlink>
    </w:p>
    <w:p w:rsidR="00151E1C" w:rsidRDefault="00151E1C">
      <w:r>
        <w:t xml:space="preserve">Khan Academy </w:t>
      </w:r>
      <w:hyperlink r:id="rId11" w:history="1">
        <w:r w:rsidRPr="00FA32AE">
          <w:rPr>
            <w:rStyle w:val="Hyperlink"/>
          </w:rPr>
          <w:t>https://www.khanacademy.org/partner-content/nasa/searchingforlife/mars-science-lab/a/why-go-to-mars?ref=physics_nasa</w:t>
        </w:r>
      </w:hyperlink>
    </w:p>
    <w:p w:rsidR="00151E1C" w:rsidRDefault="00151E1C">
      <w:r>
        <w:t xml:space="preserve"> Guardian Newspaper </w:t>
      </w:r>
      <w:hyperlink r:id="rId12" w:history="1">
        <w:r w:rsidRPr="00FA32AE">
          <w:rPr>
            <w:rStyle w:val="Hyperlink"/>
          </w:rPr>
          <w:t>https://www.theguardian.com/science/2014/jan/19/mars-one-project-human-colony</w:t>
        </w:r>
      </w:hyperlink>
      <w:r>
        <w:t xml:space="preserve"> </w:t>
      </w:r>
    </w:p>
    <w:p w:rsidR="00151E1C" w:rsidRDefault="00151E1C">
      <w:bookmarkStart w:id="0" w:name="_GoBack"/>
      <w:bookmarkEnd w:id="0"/>
    </w:p>
    <w:p w:rsidR="00151E1C" w:rsidRDefault="00151E1C">
      <w:r>
        <w:t xml:space="preserve">Well that a few to keep you going!    </w:t>
      </w:r>
    </w:p>
    <w:p w:rsidR="00151E1C" w:rsidRDefault="00151E1C">
      <w:r>
        <w:t>I don’t expect you to read them all but should be a jolly good starting point for your reading/research</w:t>
      </w:r>
    </w:p>
    <w:p w:rsidR="00151E1C" w:rsidRDefault="00151E1C"/>
    <w:p w:rsidR="00944665" w:rsidRDefault="00944665"/>
    <w:p w:rsidR="00944665" w:rsidRDefault="00944665"/>
    <w:p w:rsidR="00944665" w:rsidRDefault="00944665"/>
    <w:sectPr w:rsidR="00944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65"/>
    <w:rsid w:val="00151E1C"/>
    <w:rsid w:val="00861E72"/>
    <w:rsid w:val="0094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3C7A95"/>
  <w15:chartTrackingRefBased/>
  <w15:docId w15:val="{1B991079-3C3C-46B6-BE43-531B726C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6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uploads/system/uploads/attachment_data/file/312190/space-uk-issue-40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ired.co.uk/article/getting-to-mars" TargetMode="External"/><Relationship Id="rId12" Type="http://schemas.openxmlformats.org/officeDocument/2006/relationships/hyperlink" Target="https://www.theguardian.com/science/2014/jan/19/mars-one-project-human-colon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s.nasa.gov/mer/classroom/" TargetMode="External"/><Relationship Id="rId11" Type="http://schemas.openxmlformats.org/officeDocument/2006/relationships/hyperlink" Target="https://www.khanacademy.org/partner-content/nasa/searchingforlife/mars-science-lab/a/why-go-to-mars?ref=physics_nasa" TargetMode="External"/><Relationship Id="rId5" Type="http://schemas.openxmlformats.org/officeDocument/2006/relationships/hyperlink" Target="http://www.nasa.gov/offices/marsplanning/faqs/" TargetMode="External"/><Relationship Id="rId10" Type="http://schemas.openxmlformats.org/officeDocument/2006/relationships/hyperlink" Target="http://news.nationalgeographic.com/news/2014/08/140805-mars-up-close-nasa-astrobiology-martians-curiosity-rover-ngspace-booktalk/" TargetMode="External"/><Relationship Id="rId4" Type="http://schemas.openxmlformats.org/officeDocument/2006/relationships/hyperlink" Target="https://www.youtube.com/watch?v=h2I8AoB1xgU" TargetMode="External"/><Relationship Id="rId9" Type="http://schemas.openxmlformats.org/officeDocument/2006/relationships/hyperlink" Target="http://www.physics.ohio-state.edu/~kagan/phy596/Articles/IonPropulsion/HowtogoToMar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61A63759</Template>
  <TotalTime>26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Bloomfield</dc:creator>
  <cp:keywords/>
  <dc:description/>
  <cp:lastModifiedBy>Graeme Bloomfield</cp:lastModifiedBy>
  <cp:revision>1</cp:revision>
  <dcterms:created xsi:type="dcterms:W3CDTF">2016-06-01T00:32:00Z</dcterms:created>
  <dcterms:modified xsi:type="dcterms:W3CDTF">2016-06-01T00:58:00Z</dcterms:modified>
</cp:coreProperties>
</file>