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EE" w:rsidRDefault="00D203EE" w:rsidP="00D203EE">
      <w:pPr>
        <w:shd w:val="clear" w:color="auto" w:fill="FFFFFF"/>
        <w:spacing w:before="90" w:after="150" w:line="240" w:lineRule="auto"/>
        <w:outlineLvl w:val="1"/>
        <w:rPr>
          <w:rFonts w:ascii="inherit" w:eastAsia="Times New Roman" w:hAnsi="inherit" w:cs="Times New Roman"/>
          <w:b/>
          <w:bCs/>
          <w:color w:val="5F5F5F"/>
          <w:sz w:val="44"/>
          <w:szCs w:val="44"/>
          <w:lang w:eastAsia="en-NZ"/>
        </w:rPr>
      </w:pPr>
      <w:r w:rsidRPr="00D203EE">
        <w:rPr>
          <w:rFonts w:ascii="inherit" w:eastAsia="Times New Roman" w:hAnsi="inherit" w:cs="Times New Roman"/>
          <w:b/>
          <w:bCs/>
          <w:color w:val="5F5F5F"/>
          <w:sz w:val="44"/>
          <w:szCs w:val="44"/>
          <w:lang w:eastAsia="en-NZ"/>
        </w:rPr>
        <w:t>Volcanoes</w:t>
      </w:r>
      <w:r w:rsidR="00555800">
        <w:rPr>
          <w:rFonts w:ascii="inherit" w:eastAsia="Times New Roman" w:hAnsi="inherit" w:cs="Times New Roman"/>
          <w:b/>
          <w:bCs/>
          <w:color w:val="5F5F5F"/>
          <w:sz w:val="44"/>
          <w:szCs w:val="44"/>
          <w:lang w:eastAsia="en-NZ"/>
        </w:rPr>
        <w:t xml:space="preserve"> </w:t>
      </w:r>
      <w:r w:rsidR="005911B2">
        <w:rPr>
          <w:rFonts w:ascii="inherit" w:eastAsia="Times New Roman" w:hAnsi="inherit" w:cs="Times New Roman"/>
          <w:b/>
          <w:bCs/>
          <w:color w:val="5F5F5F"/>
          <w:sz w:val="44"/>
          <w:szCs w:val="44"/>
          <w:lang w:eastAsia="en-NZ"/>
        </w:rPr>
        <w:t xml:space="preserve">                       </w:t>
      </w:r>
      <w:r w:rsidR="005911B2" w:rsidRPr="005911B2">
        <w:rPr>
          <w:rFonts w:ascii="inherit" w:eastAsia="Times New Roman" w:hAnsi="inherit" w:cs="Times New Roman"/>
          <w:b/>
          <w:bCs/>
          <w:color w:val="5F5F5F"/>
          <w:sz w:val="24"/>
          <w:szCs w:val="24"/>
          <w:lang w:eastAsia="en-NZ"/>
        </w:rPr>
        <w:t xml:space="preserve">Name </w:t>
      </w:r>
      <w:r w:rsidR="005911B2">
        <w:rPr>
          <w:rFonts w:ascii="inherit" w:eastAsia="Times New Roman" w:hAnsi="inherit" w:cs="Times New Roman"/>
          <w:b/>
          <w:bCs/>
          <w:color w:val="5F5F5F"/>
          <w:sz w:val="44"/>
          <w:szCs w:val="44"/>
          <w:lang w:eastAsia="en-NZ"/>
        </w:rPr>
        <w:t>____________</w:t>
      </w:r>
    </w:p>
    <w:p w:rsidR="005911B2" w:rsidRPr="00D203EE" w:rsidRDefault="005911B2" w:rsidP="00D203EE">
      <w:pPr>
        <w:shd w:val="clear" w:color="auto" w:fill="FFFFFF"/>
        <w:spacing w:before="90" w:after="150" w:line="240" w:lineRule="auto"/>
        <w:outlineLvl w:val="1"/>
        <w:rPr>
          <w:rFonts w:ascii="inherit" w:eastAsia="Times New Roman" w:hAnsi="inherit" w:cs="Times New Roman"/>
          <w:b/>
          <w:bCs/>
          <w:color w:val="5F5F5F"/>
          <w:sz w:val="44"/>
          <w:szCs w:val="44"/>
          <w:lang w:eastAsia="en-NZ"/>
        </w:rPr>
      </w:pPr>
    </w:p>
    <w:p w:rsidR="00D203EE" w:rsidRPr="00D203EE" w:rsidRDefault="00D203EE" w:rsidP="00D203EE">
      <w:pPr>
        <w:shd w:val="clear" w:color="auto" w:fill="E4EAEA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</w:pPr>
      <w:r w:rsidRPr="00D203E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  <w:t>Q. How can we find out when volcanoes in Auckland last erupted?</w:t>
      </w:r>
    </w:p>
    <w:p w:rsidR="00555800" w:rsidRDefault="00555800" w:rsidP="0055580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911B2" w:rsidRDefault="005911B2" w:rsidP="0055580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911B2" w:rsidRPr="00555800" w:rsidRDefault="005911B2" w:rsidP="0055580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55800" w:rsidRPr="00555800" w:rsidRDefault="00555800" w:rsidP="0055580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D203EE" w:rsidRPr="00D203EE" w:rsidRDefault="00D203EE" w:rsidP="00D203EE">
      <w:pPr>
        <w:shd w:val="clear" w:color="auto" w:fill="E4EAEA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</w:pPr>
      <w:r w:rsidRPr="00D203E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  <w:t>Q. What would a volcanic eruption in Auckland be like?</w:t>
      </w:r>
    </w:p>
    <w:p w:rsidR="00555800" w:rsidRDefault="00555800" w:rsidP="0055580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911B2" w:rsidRDefault="005911B2" w:rsidP="0055580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911B2" w:rsidRDefault="005911B2" w:rsidP="0055580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55800" w:rsidRPr="00555800" w:rsidRDefault="00555800" w:rsidP="0055580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D203EE" w:rsidRPr="00D203EE" w:rsidRDefault="00D203EE" w:rsidP="00D203EE">
      <w:pPr>
        <w:shd w:val="clear" w:color="auto" w:fill="E4EAEA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</w:pPr>
      <w:r w:rsidRPr="00D203E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  <w:t>Q. What happens to magma before it becomes lava?</w:t>
      </w:r>
    </w:p>
    <w:p w:rsidR="00555800" w:rsidRDefault="00555800" w:rsidP="0055580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911B2" w:rsidRDefault="005911B2" w:rsidP="0055580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911B2" w:rsidRDefault="005911B2" w:rsidP="0055580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55800" w:rsidRPr="00555800" w:rsidRDefault="00555800" w:rsidP="0055580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D203EE" w:rsidRPr="00D203EE" w:rsidRDefault="00D203EE" w:rsidP="00D203EE">
      <w:pPr>
        <w:shd w:val="clear" w:color="auto" w:fill="E4EAEA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</w:pPr>
      <w:r w:rsidRPr="00D203E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  <w:t>Q. Do all volcanoes look and act the same?</w:t>
      </w:r>
    </w:p>
    <w:p w:rsidR="00555800" w:rsidRDefault="00555800" w:rsidP="0055580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911B2" w:rsidRDefault="005911B2" w:rsidP="0055580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911B2" w:rsidRDefault="005911B2" w:rsidP="0055580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911B2" w:rsidRDefault="005911B2" w:rsidP="0055580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911B2" w:rsidRDefault="005911B2" w:rsidP="0055580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55800" w:rsidRPr="00555800" w:rsidRDefault="00555800" w:rsidP="0055580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D203EE" w:rsidRPr="00D203EE" w:rsidRDefault="00D203EE" w:rsidP="00D203EE">
      <w:pPr>
        <w:shd w:val="clear" w:color="auto" w:fill="E4EAEA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</w:pPr>
      <w:r w:rsidRPr="00D203E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  <w:t>Q. How can scientists use rocks to learn about what happened millions of years ago?</w:t>
      </w:r>
    </w:p>
    <w:p w:rsidR="00555800" w:rsidRDefault="00555800" w:rsidP="0055580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911B2" w:rsidRDefault="005911B2" w:rsidP="0055580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911B2" w:rsidRPr="00555800" w:rsidRDefault="005911B2" w:rsidP="0055580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D203EE" w:rsidRPr="00D203EE" w:rsidRDefault="00D203EE" w:rsidP="00D203EE">
      <w:pPr>
        <w:shd w:val="clear" w:color="auto" w:fill="E4EAEA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</w:pPr>
      <w:r w:rsidRPr="00D203E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  <w:t>Q. Can one volcanic eruption trigger another volcano to erupt?</w:t>
      </w:r>
    </w:p>
    <w:p w:rsidR="005911B2" w:rsidRDefault="005911B2" w:rsidP="0055580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911B2" w:rsidRDefault="005911B2" w:rsidP="0055580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911B2" w:rsidRDefault="005911B2" w:rsidP="0055580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  <w:bookmarkStart w:id="0" w:name="_GoBack"/>
      <w:bookmarkEnd w:id="0"/>
    </w:p>
    <w:p w:rsidR="005911B2" w:rsidRPr="00555800" w:rsidRDefault="005911B2" w:rsidP="0055580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D203EE" w:rsidRPr="00D203EE" w:rsidRDefault="00D203EE" w:rsidP="00D203EE">
      <w:pPr>
        <w:shd w:val="clear" w:color="auto" w:fill="E4EAEA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</w:pPr>
      <w:r w:rsidRPr="00D203E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  <w:t>Q. Why do the volcanoes in Auckland look different to the volcanoes in the central North Island?</w:t>
      </w:r>
    </w:p>
    <w:p w:rsidR="00555800" w:rsidRDefault="00555800" w:rsidP="0055580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911B2" w:rsidRDefault="005911B2" w:rsidP="0055580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911B2" w:rsidRDefault="005911B2" w:rsidP="0055580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911B2" w:rsidRDefault="005911B2" w:rsidP="0055580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911B2" w:rsidRDefault="005911B2" w:rsidP="0055580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911B2" w:rsidRPr="00555800" w:rsidRDefault="005911B2" w:rsidP="0055580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D203EE" w:rsidRPr="00D203EE" w:rsidRDefault="00D203EE" w:rsidP="00D203EE">
      <w:pPr>
        <w:shd w:val="clear" w:color="auto" w:fill="E4EAEA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</w:pPr>
      <w:r w:rsidRPr="00D203E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  <w:t>Q. Are earthquakes and volcanoes related? Does one cause the other?</w:t>
      </w:r>
    </w:p>
    <w:p w:rsidR="00555800" w:rsidRDefault="00555800" w:rsidP="0055580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911B2" w:rsidRDefault="005911B2" w:rsidP="0055580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911B2" w:rsidRDefault="005911B2" w:rsidP="0055580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911B2" w:rsidRDefault="005911B2" w:rsidP="0055580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911B2" w:rsidRDefault="005911B2" w:rsidP="0055580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5911B2" w:rsidRPr="00555800" w:rsidRDefault="005911B2" w:rsidP="00555800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333333"/>
          <w:sz w:val="20"/>
          <w:szCs w:val="20"/>
          <w:lang w:eastAsia="en-NZ"/>
        </w:rPr>
      </w:pPr>
    </w:p>
    <w:p w:rsidR="00D203EE" w:rsidRPr="00D203EE" w:rsidRDefault="00D203EE" w:rsidP="00D203EE">
      <w:pPr>
        <w:shd w:val="clear" w:color="auto" w:fill="E4EAEA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</w:pPr>
      <w:r w:rsidRPr="00D203E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NZ"/>
        </w:rPr>
        <w:t>Q. Why do scientists study the bottoms of lakes and swamps to learn about volcanic activity?</w:t>
      </w:r>
    </w:p>
    <w:p w:rsidR="00555800" w:rsidRDefault="00555800" w:rsidP="00555800">
      <w:pPr>
        <w:shd w:val="clear" w:color="auto" w:fill="FFFFFF"/>
        <w:spacing w:before="100" w:beforeAutospacing="1" w:after="100" w:afterAutospacing="1" w:line="240" w:lineRule="auto"/>
        <w:ind w:left="1080"/>
      </w:pPr>
    </w:p>
    <w:p w:rsidR="00337516" w:rsidRDefault="00337516" w:rsidP="00555800">
      <w:pPr>
        <w:shd w:val="clear" w:color="auto" w:fill="FFFFFF"/>
        <w:spacing w:before="100" w:beforeAutospacing="1" w:after="100" w:afterAutospacing="1" w:line="240" w:lineRule="auto"/>
        <w:ind w:left="1080"/>
      </w:pPr>
    </w:p>
    <w:sectPr w:rsidR="00337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6871"/>
    <w:multiLevelType w:val="multilevel"/>
    <w:tmpl w:val="EE7A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C1B34"/>
    <w:multiLevelType w:val="multilevel"/>
    <w:tmpl w:val="AF20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D6C77"/>
    <w:multiLevelType w:val="multilevel"/>
    <w:tmpl w:val="CC38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819C0"/>
    <w:multiLevelType w:val="multilevel"/>
    <w:tmpl w:val="1468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07331"/>
    <w:multiLevelType w:val="multilevel"/>
    <w:tmpl w:val="FDCC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97F77"/>
    <w:multiLevelType w:val="multilevel"/>
    <w:tmpl w:val="888E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20419"/>
    <w:multiLevelType w:val="multilevel"/>
    <w:tmpl w:val="AE8C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959EE"/>
    <w:multiLevelType w:val="multilevel"/>
    <w:tmpl w:val="AA0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766F7F"/>
    <w:multiLevelType w:val="hybridMultilevel"/>
    <w:tmpl w:val="39608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B62BC"/>
    <w:multiLevelType w:val="hybridMultilevel"/>
    <w:tmpl w:val="FEAC9D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C29E8"/>
    <w:multiLevelType w:val="multilevel"/>
    <w:tmpl w:val="E794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EE"/>
    <w:rsid w:val="00337516"/>
    <w:rsid w:val="00555800"/>
    <w:rsid w:val="005911B2"/>
    <w:rsid w:val="00D2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4CD3E-5116-489D-A5CA-580F701E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0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D20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3EE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D203EE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D2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D203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788C6437.dotm</Template>
  <TotalTime>3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3</cp:revision>
  <dcterms:created xsi:type="dcterms:W3CDTF">2015-10-20T20:14:00Z</dcterms:created>
  <dcterms:modified xsi:type="dcterms:W3CDTF">2015-10-20T20:17:00Z</dcterms:modified>
</cp:coreProperties>
</file>