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FE" w:rsidRPr="00756FFD" w:rsidRDefault="00756FFD" w:rsidP="001A7551">
      <w:pPr>
        <w:rPr>
          <w:rFonts w:ascii="Castellar" w:hAnsi="Castellar"/>
          <w:b/>
          <w:sz w:val="40"/>
          <w:szCs w:val="40"/>
        </w:rPr>
      </w:pPr>
      <w:proofErr w:type="gramStart"/>
      <w:r w:rsidRPr="002E51D1">
        <w:rPr>
          <w:rFonts w:ascii="Castellar" w:hAnsi="Castellar"/>
          <w:b/>
        </w:rPr>
        <w:t>what</w:t>
      </w:r>
      <w:proofErr w:type="gramEnd"/>
      <w:r w:rsidR="001A7551" w:rsidRPr="002E51D1">
        <w:rPr>
          <w:rFonts w:ascii="Castellar" w:hAnsi="Castellar"/>
          <w:b/>
        </w:rPr>
        <w:t xml:space="preserve"> we study in</w:t>
      </w:r>
      <w:r w:rsidR="001A7551" w:rsidRPr="00756FFD">
        <w:rPr>
          <w:rFonts w:ascii="Castellar" w:hAnsi="Castellar"/>
          <w:b/>
          <w:sz w:val="40"/>
          <w:szCs w:val="40"/>
        </w:rPr>
        <w:t xml:space="preserve"> </w:t>
      </w:r>
      <w:r w:rsidR="002E51D1">
        <w:rPr>
          <w:rFonts w:ascii="Castellar" w:hAnsi="Castellar"/>
          <w:b/>
          <w:sz w:val="40"/>
          <w:szCs w:val="40"/>
        </w:rPr>
        <w:t>L2 EARTH &amp;</w:t>
      </w:r>
      <w:r w:rsidR="001A7551" w:rsidRPr="00756FFD">
        <w:rPr>
          <w:rFonts w:ascii="Castellar" w:hAnsi="Castellar"/>
          <w:b/>
          <w:sz w:val="40"/>
          <w:szCs w:val="40"/>
        </w:rPr>
        <w:t>Marine Science</w:t>
      </w:r>
      <w:r w:rsidRPr="00756FFD">
        <w:rPr>
          <w:rFonts w:ascii="Castellar" w:hAnsi="Castellar"/>
          <w:b/>
          <w:sz w:val="40"/>
          <w:szCs w:val="40"/>
        </w:rPr>
        <w:tab/>
      </w:r>
    </w:p>
    <w:p w:rsidR="0050408E" w:rsidRDefault="0050408E" w:rsidP="00756FFD">
      <w:pPr>
        <w:spacing w:line="480" w:lineRule="auto"/>
        <w:rPr>
          <w:rFonts w:cstheme="minorHAnsi"/>
          <w:b/>
          <w:sz w:val="40"/>
          <w:szCs w:val="40"/>
        </w:rPr>
      </w:pPr>
      <w:r w:rsidRPr="0050408E">
        <w:rPr>
          <w:rFonts w:cstheme="minorHAnsi"/>
          <w:noProof/>
          <w:sz w:val="28"/>
          <w:szCs w:val="28"/>
          <w:lang w:eastAsia="en-NZ"/>
        </w:rPr>
        <w:drawing>
          <wp:inline distT="0" distB="0" distL="0" distR="0" wp14:anchorId="08B8CCF7" wp14:editId="349BDFDF">
            <wp:extent cx="1404911" cy="911429"/>
            <wp:effectExtent l="0" t="0" r="5080" b="3175"/>
            <wp:docPr id="1" name="Picture 1" descr="http://t3.gstatic.com/images?q=tbn:ANd9GcRyMjdiWOb900qiDjY0961LEuxsnYMZdddzUkTXocOhUkgApGtx8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yMjdiWOb900qiDjY0961LEuxsnYMZdddzUkTXocOhUkgApGtx8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3" cy="9141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40"/>
          <w:szCs w:val="40"/>
        </w:rPr>
        <w:t xml:space="preserve">  </w:t>
      </w:r>
      <w:r>
        <w:rPr>
          <w:noProof/>
          <w:lang w:eastAsia="en-NZ"/>
        </w:rPr>
        <w:drawing>
          <wp:inline distT="0" distB="0" distL="0" distR="0" wp14:anchorId="21E19287" wp14:editId="65BF03C2">
            <wp:extent cx="1238250" cy="929595"/>
            <wp:effectExtent l="0" t="0" r="0" b="4445"/>
            <wp:docPr id="2" name="Picture 2" descr="c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b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29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40"/>
          <w:szCs w:val="40"/>
        </w:rPr>
        <w:t xml:space="preserve">  </w:t>
      </w:r>
      <w:r w:rsidR="00DC66B6">
        <w:rPr>
          <w:rFonts w:cstheme="minorHAnsi"/>
          <w:b/>
          <w:noProof/>
          <w:sz w:val="40"/>
          <w:szCs w:val="40"/>
          <w:lang w:eastAsia="en-NZ"/>
        </w:rPr>
        <w:drawing>
          <wp:inline distT="0" distB="0" distL="0" distR="0">
            <wp:extent cx="1143000" cy="945050"/>
            <wp:effectExtent l="0" t="0" r="0" b="7620"/>
            <wp:docPr id="4" name="Picture 4" descr="C:\working\pics for school\1 as good as it gets\P105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working\pics for school\1 as good as it gets\P10502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75"/>
                    <a:stretch/>
                  </pic:blipFill>
                  <pic:spPr bwMode="auto">
                    <a:xfrm>
                      <a:off x="0" y="0"/>
                      <a:ext cx="1145515" cy="947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66B6">
        <w:rPr>
          <w:rFonts w:cstheme="minorHAnsi"/>
          <w:b/>
          <w:sz w:val="40"/>
          <w:szCs w:val="40"/>
        </w:rPr>
        <w:t xml:space="preserve">  </w:t>
      </w:r>
      <w:r w:rsidR="00DC66B6">
        <w:rPr>
          <w:rFonts w:ascii="Arial" w:hAnsi="Arial" w:cs="Arial"/>
          <w:noProof/>
          <w:color w:val="0000FF"/>
          <w:sz w:val="27"/>
          <w:szCs w:val="27"/>
          <w:lang w:eastAsia="en-NZ"/>
        </w:rPr>
        <w:drawing>
          <wp:inline distT="0" distB="0" distL="0" distR="0">
            <wp:extent cx="942975" cy="933450"/>
            <wp:effectExtent l="0" t="0" r="9525" b="0"/>
            <wp:docPr id="5" name="Picture 5" descr="http://t1.gstatic.com/images?q=tbn:ANd9GcSL1cfGnnVqxjyaEgYUG1_AJQkxjNZo_E7-joEAxgNnLbVuqboa2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L1cfGnnVqxjyaEgYUG1_AJQkxjNZo_E7-joEAxgNnLbVuqboa2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87" cy="9386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A7551" w:rsidRDefault="001A7551" w:rsidP="002E51D1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Plankton: </w:t>
      </w:r>
      <w:r w:rsidRPr="00756FFD">
        <w:rPr>
          <w:rFonts w:cstheme="minorHAnsi"/>
          <w:sz w:val="28"/>
          <w:szCs w:val="28"/>
        </w:rPr>
        <w:t>theory, catching</w:t>
      </w:r>
      <w:r w:rsidR="00FE5286" w:rsidRPr="00756FFD">
        <w:rPr>
          <w:rFonts w:cstheme="minorHAnsi"/>
          <w:sz w:val="28"/>
          <w:szCs w:val="28"/>
        </w:rPr>
        <w:t xml:space="preserve"> and </w:t>
      </w:r>
      <w:r w:rsidRPr="00756FFD">
        <w:rPr>
          <w:rFonts w:cstheme="minorHAnsi"/>
          <w:sz w:val="28"/>
          <w:szCs w:val="28"/>
        </w:rPr>
        <w:t xml:space="preserve">microscope </w:t>
      </w:r>
      <w:r w:rsidR="00FE5286" w:rsidRPr="00756FFD">
        <w:rPr>
          <w:rFonts w:cstheme="minorHAnsi"/>
          <w:sz w:val="28"/>
          <w:szCs w:val="28"/>
        </w:rPr>
        <w:t>viewing</w:t>
      </w:r>
      <w:r w:rsidR="0050408E">
        <w:rPr>
          <w:rFonts w:cstheme="minorHAnsi"/>
          <w:sz w:val="28"/>
          <w:szCs w:val="28"/>
        </w:rPr>
        <w:t xml:space="preserve"> </w:t>
      </w:r>
      <w:r w:rsidR="0050408E" w:rsidRPr="0050408E">
        <w:rPr>
          <w:rFonts w:ascii="Arial" w:hAnsi="Arial" w:cs="Arial"/>
          <w:color w:val="0000FF"/>
          <w:sz w:val="27"/>
          <w:szCs w:val="27"/>
          <w:lang w:val="en"/>
        </w:rPr>
        <w:t xml:space="preserve"> </w:t>
      </w:r>
    </w:p>
    <w:p w:rsidR="00FE5286" w:rsidRDefault="00FE5286" w:rsidP="002E51D1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40"/>
          <w:szCs w:val="40"/>
        </w:rPr>
        <w:t xml:space="preserve">Ecosystems around Nelson: </w:t>
      </w:r>
      <w:r w:rsidRPr="00756FFD">
        <w:rPr>
          <w:rFonts w:cstheme="minorHAnsi"/>
          <w:sz w:val="28"/>
          <w:szCs w:val="28"/>
        </w:rPr>
        <w:t>Waimea Estuary, Cable Bay, Oyster</w:t>
      </w:r>
      <w:r w:rsidR="00756FFD">
        <w:rPr>
          <w:rFonts w:cstheme="minorHAnsi"/>
          <w:sz w:val="28"/>
          <w:szCs w:val="28"/>
        </w:rPr>
        <w:t xml:space="preserve"> Is. </w:t>
      </w:r>
    </w:p>
    <w:p w:rsidR="002E51D1" w:rsidRPr="00756FFD" w:rsidRDefault="002E51D1" w:rsidP="002E51D1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40"/>
          <w:szCs w:val="40"/>
        </w:rPr>
        <w:t>Geology</w:t>
      </w:r>
      <w:r>
        <w:rPr>
          <w:rFonts w:cstheme="minorHAnsi"/>
          <w:b/>
          <w:sz w:val="40"/>
          <w:szCs w:val="40"/>
        </w:rPr>
        <w:t xml:space="preserve">: </w:t>
      </w:r>
      <w:r>
        <w:rPr>
          <w:rFonts w:cstheme="minorHAnsi"/>
          <w:sz w:val="28"/>
          <w:szCs w:val="28"/>
        </w:rPr>
        <w:t xml:space="preserve">local geological processes, </w:t>
      </w:r>
      <w:proofErr w:type="spellStart"/>
      <w:r>
        <w:rPr>
          <w:rFonts w:cstheme="minorHAnsi"/>
          <w:sz w:val="28"/>
          <w:szCs w:val="28"/>
        </w:rPr>
        <w:t>eg</w:t>
      </w:r>
      <w:proofErr w:type="spellEnd"/>
      <w:r>
        <w:rPr>
          <w:rFonts w:cstheme="minorHAnsi"/>
          <w:sz w:val="28"/>
          <w:szCs w:val="28"/>
        </w:rPr>
        <w:t xml:space="preserve"> boulder bank, faults, dunes</w:t>
      </w:r>
      <w:r>
        <w:rPr>
          <w:rFonts w:cstheme="minorHAnsi"/>
          <w:sz w:val="28"/>
          <w:szCs w:val="28"/>
        </w:rPr>
        <w:t xml:space="preserve"> </w:t>
      </w:r>
    </w:p>
    <w:p w:rsidR="00FE5286" w:rsidRPr="00756FFD" w:rsidRDefault="00FE5286" w:rsidP="002E51D1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40"/>
          <w:szCs w:val="40"/>
        </w:rPr>
        <w:t>Organisms living near</w:t>
      </w:r>
      <w:r w:rsidR="00756FFD">
        <w:rPr>
          <w:rFonts w:cstheme="minorHAnsi"/>
          <w:b/>
          <w:sz w:val="40"/>
          <w:szCs w:val="40"/>
        </w:rPr>
        <w:t xml:space="preserve">by: </w:t>
      </w:r>
      <w:r w:rsidR="00756FFD" w:rsidRPr="00756FFD">
        <w:rPr>
          <w:rFonts w:cstheme="minorHAnsi"/>
          <w:sz w:val="28"/>
          <w:szCs w:val="28"/>
        </w:rPr>
        <w:t xml:space="preserve">periwinkles, </w:t>
      </w:r>
      <w:proofErr w:type="spellStart"/>
      <w:r w:rsidR="00756FFD" w:rsidRPr="00756FFD">
        <w:rPr>
          <w:rFonts w:cstheme="minorHAnsi"/>
          <w:sz w:val="28"/>
          <w:szCs w:val="28"/>
        </w:rPr>
        <w:t>undaria</w:t>
      </w:r>
      <w:proofErr w:type="spellEnd"/>
      <w:r w:rsidR="00756FFD" w:rsidRPr="00756FFD">
        <w:rPr>
          <w:rFonts w:cstheme="minorHAnsi"/>
          <w:sz w:val="28"/>
          <w:szCs w:val="28"/>
        </w:rPr>
        <w:t>, crabs,</w:t>
      </w:r>
      <w:r w:rsidRPr="00756FFD">
        <w:rPr>
          <w:rFonts w:cstheme="minorHAnsi"/>
          <w:sz w:val="28"/>
          <w:szCs w:val="28"/>
        </w:rPr>
        <w:t xml:space="preserve"> snails</w:t>
      </w:r>
      <w:r w:rsidR="00756FFD" w:rsidRPr="00756FFD">
        <w:rPr>
          <w:rFonts w:cstheme="minorHAnsi"/>
          <w:sz w:val="28"/>
          <w:szCs w:val="28"/>
        </w:rPr>
        <w:t>,</w:t>
      </w:r>
      <w:r w:rsidRPr="00756FFD">
        <w:rPr>
          <w:rFonts w:cstheme="minorHAnsi"/>
          <w:sz w:val="28"/>
          <w:szCs w:val="28"/>
        </w:rPr>
        <w:t xml:space="preserve"> </w:t>
      </w:r>
      <w:proofErr w:type="spellStart"/>
      <w:r w:rsidRPr="00756FFD">
        <w:rPr>
          <w:rFonts w:cstheme="minorHAnsi"/>
          <w:sz w:val="28"/>
          <w:szCs w:val="28"/>
        </w:rPr>
        <w:t>etc</w:t>
      </w:r>
      <w:proofErr w:type="spellEnd"/>
    </w:p>
    <w:p w:rsidR="00FE5286" w:rsidRPr="00756FFD" w:rsidRDefault="00FE5286" w:rsidP="002E51D1">
      <w:pPr>
        <w:rPr>
          <w:rFonts w:cstheme="minorHAnsi"/>
          <w:sz w:val="36"/>
          <w:szCs w:val="36"/>
        </w:rPr>
      </w:pPr>
      <w:r>
        <w:rPr>
          <w:rFonts w:cstheme="minorHAnsi"/>
          <w:b/>
          <w:sz w:val="40"/>
          <w:szCs w:val="40"/>
        </w:rPr>
        <w:t xml:space="preserve">Mud: </w:t>
      </w:r>
      <w:r w:rsidRPr="00756FFD">
        <w:rPr>
          <w:rFonts w:cstheme="minorHAnsi"/>
          <w:sz w:val="28"/>
          <w:szCs w:val="28"/>
        </w:rPr>
        <w:t>what is in it, wh</w:t>
      </w:r>
      <w:r w:rsidR="0040270A">
        <w:rPr>
          <w:rFonts w:cstheme="minorHAnsi"/>
          <w:sz w:val="28"/>
          <w:szCs w:val="28"/>
        </w:rPr>
        <w:t>o</w:t>
      </w:r>
      <w:r w:rsidRPr="00756FFD">
        <w:rPr>
          <w:rFonts w:cstheme="minorHAnsi"/>
          <w:sz w:val="28"/>
          <w:szCs w:val="28"/>
        </w:rPr>
        <w:t xml:space="preserve"> eats it</w:t>
      </w:r>
      <w:r w:rsidR="0040270A">
        <w:rPr>
          <w:rFonts w:cstheme="minorHAnsi"/>
          <w:sz w:val="28"/>
          <w:szCs w:val="28"/>
        </w:rPr>
        <w:t>, how important is it</w:t>
      </w:r>
    </w:p>
    <w:p w:rsidR="00FE5286" w:rsidRPr="00756FFD" w:rsidRDefault="00FE5286" w:rsidP="002E51D1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40"/>
          <w:szCs w:val="40"/>
        </w:rPr>
        <w:t xml:space="preserve">Adaptations: </w:t>
      </w:r>
      <w:r w:rsidRPr="00756FFD">
        <w:rPr>
          <w:rFonts w:cstheme="minorHAnsi"/>
          <w:sz w:val="28"/>
          <w:szCs w:val="28"/>
        </w:rPr>
        <w:t>reproduction of fish, sharks, shellfish, crayfish</w:t>
      </w:r>
    </w:p>
    <w:p w:rsidR="00FE5286" w:rsidRPr="00756FFD" w:rsidRDefault="00FE5286" w:rsidP="002E51D1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40"/>
          <w:szCs w:val="40"/>
        </w:rPr>
        <w:t xml:space="preserve">Aquaculture: </w:t>
      </w:r>
      <w:r w:rsidRPr="00756FFD">
        <w:rPr>
          <w:rFonts w:cstheme="minorHAnsi"/>
          <w:sz w:val="28"/>
          <w:szCs w:val="28"/>
        </w:rPr>
        <w:t>theory, visit to Cawthron research facility</w:t>
      </w:r>
    </w:p>
    <w:p w:rsidR="00FE5286" w:rsidRDefault="00FE5286" w:rsidP="002E51D1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Seawater Chemistry: </w:t>
      </w:r>
      <w:r w:rsidRPr="00756FFD">
        <w:rPr>
          <w:rFonts w:cstheme="minorHAnsi"/>
          <w:sz w:val="28"/>
          <w:szCs w:val="28"/>
        </w:rPr>
        <w:t>theory, practical investigations</w:t>
      </w:r>
    </w:p>
    <w:p w:rsidR="00FE5286" w:rsidRPr="00756FFD" w:rsidRDefault="00FE5286" w:rsidP="002E51D1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40"/>
          <w:szCs w:val="40"/>
        </w:rPr>
        <w:t xml:space="preserve">Extreme Environments: </w:t>
      </w:r>
      <w:r w:rsidR="00756FFD" w:rsidRPr="00756FFD">
        <w:rPr>
          <w:rFonts w:cstheme="minorHAnsi"/>
          <w:sz w:val="28"/>
          <w:szCs w:val="28"/>
        </w:rPr>
        <w:t>life in Antarctica- Emperor Penguins</w:t>
      </w:r>
    </w:p>
    <w:p w:rsidR="00756FFD" w:rsidRPr="00756FFD" w:rsidRDefault="00756FFD" w:rsidP="002E51D1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40"/>
          <w:szCs w:val="40"/>
        </w:rPr>
        <w:t xml:space="preserve">Resource Management: </w:t>
      </w:r>
      <w:r w:rsidRPr="00756FFD">
        <w:rPr>
          <w:rFonts w:cstheme="minorHAnsi"/>
          <w:sz w:val="28"/>
          <w:szCs w:val="28"/>
        </w:rPr>
        <w:t xml:space="preserve">NZ fishing industry, history, rules, </w:t>
      </w:r>
    </w:p>
    <w:p w:rsidR="00DC66B6" w:rsidRDefault="00FE5286" w:rsidP="0050408E">
      <w:pPr>
        <w:spacing w:line="36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</w:t>
      </w:r>
      <w:r w:rsidR="00A459BB">
        <w:rPr>
          <w:noProof/>
          <w:lang w:eastAsia="en-NZ"/>
        </w:rPr>
        <w:drawing>
          <wp:inline distT="0" distB="0" distL="0" distR="0">
            <wp:extent cx="1828800" cy="1323109"/>
            <wp:effectExtent l="0" t="0" r="0" b="0"/>
            <wp:docPr id="6" name="Picture 6" descr="http://science.nayland.school.nz/graemeb/images/2012/musselfar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ience.nayland.school.nz/graemeb/images/2012/musselfarm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231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459BB">
        <w:rPr>
          <w:rFonts w:cstheme="minorHAnsi"/>
          <w:b/>
          <w:sz w:val="40"/>
          <w:szCs w:val="40"/>
        </w:rPr>
        <w:t xml:space="preserve">  </w:t>
      </w:r>
      <w:r w:rsidR="00A459BB">
        <w:rPr>
          <w:noProof/>
          <w:lang w:eastAsia="en-NZ"/>
        </w:rPr>
        <w:drawing>
          <wp:inline distT="0" distB="0" distL="0" distR="0">
            <wp:extent cx="1752598" cy="1314450"/>
            <wp:effectExtent l="0" t="0" r="635" b="0"/>
            <wp:docPr id="7" name="Picture 7" descr="http://science.nayland.school.nz/graemeb/images/2009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cience.nayland.school.nz/graemeb/images/2009/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689" cy="13197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459BB">
        <w:rPr>
          <w:rFonts w:cstheme="minorHAnsi"/>
          <w:b/>
          <w:sz w:val="40"/>
          <w:szCs w:val="40"/>
        </w:rPr>
        <w:t xml:space="preserve">  </w:t>
      </w:r>
      <w:r w:rsidR="00A459BB">
        <w:rPr>
          <w:rFonts w:ascii="Arial" w:hAnsi="Arial" w:cs="Arial"/>
          <w:noProof/>
          <w:color w:val="0000FF"/>
          <w:sz w:val="27"/>
          <w:szCs w:val="27"/>
          <w:lang w:eastAsia="en-NZ"/>
        </w:rPr>
        <w:drawing>
          <wp:inline distT="0" distB="0" distL="0" distR="0">
            <wp:extent cx="1305179" cy="1311006"/>
            <wp:effectExtent l="0" t="0" r="0" b="3810"/>
            <wp:docPr id="8" name="Picture 8" descr="http://t0.gstatic.com/images?q=tbn:ANd9GcQQ0VcOlsrLrldCTslMapIbmNWdAflTPho5pSjQaOwVfbkgnsOWl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Q0VcOlsrLrldCTslMapIbmNWdAflTPho5pSjQaOwVfbkgnsOWl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465" cy="13143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6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D63A9"/>
    <w:multiLevelType w:val="hybridMultilevel"/>
    <w:tmpl w:val="0F0A32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51"/>
    <w:rsid w:val="001A7551"/>
    <w:rsid w:val="002E51D1"/>
    <w:rsid w:val="003417FE"/>
    <w:rsid w:val="0040270A"/>
    <w:rsid w:val="0050408E"/>
    <w:rsid w:val="00756FFD"/>
    <w:rsid w:val="00A459BB"/>
    <w:rsid w:val="00DC66B6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5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5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plankton&amp;hl=en&amp;biw=1311&amp;bih=597&amp;tbm=isch&amp;tbnid=5Tq_xpQQwoINbM:&amp;imgrefurl=http://raffles79.blogspot.com/2011/04/introduction-to-plankton.html&amp;docid=AhZZTWD0h5K9PM&amp;imgurl=http://4.bp.blogspot.com/-kUs2GcLcYhY/TbHVS--VceI/AAAAAAAAAFo/JVMjOHOZS4U/s400/plankton.jpg&amp;w=400&amp;h=259&amp;ei=pSIqUNDrFaTNmAWZyoGIDw&amp;zoom=1&amp;iact=hc&amp;vpx=537&amp;vpy=121&amp;dur=79&amp;hovh=181&amp;hovw=279&amp;tx=147&amp;ty=104&amp;sig=114458168051282170635&amp;page=1&amp;tbnh=94&amp;tbnw=145&amp;start=0&amp;ndsp=23&amp;ved=1t:429,r:11,s:0,i:172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://www.google.co.nz/imgres?q=undaria&amp;num=10&amp;hl=en&amp;biw=1311&amp;bih=597&amp;tbm=isch&amp;tbnid=3x_p0O5H97IuOM:&amp;imgrefurl=http://www.stuff.co.nz/southland-times/news/4652374/Spreading-kelp-can-t-be-stopped-can-be-eaten&amp;docid=AI5Gc-06SrvgfM&amp;imgurl=http://static.stuff.co.nz/1297629322/594/4653594.jpg&amp;w=238&amp;h=286&amp;ei=fCYqUL2lBqqimQXQr4CgDg&amp;zoom=1&amp;iact=hc&amp;vpx=431&amp;vpy=249&amp;dur=1133&amp;hovh=228&amp;hovw=190&amp;tx=111&amp;ty=113&amp;sig=104893590129161537187&amp;page=3&amp;tbnh=135&amp;tbnw=112&amp;start=50&amp;ndsp=26&amp;ved=1t:429,r:8,s:50,i:25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co.nz/imgres?q=emperor+penguin&amp;hl=en&amp;biw=1311&amp;bih=597&amp;tbm=isch&amp;tbnid=ybToFTLirFW-FM:&amp;imgrefurl=http://listeningreading.blogspot.com/2011/09/emperor-penguin-worlds-greatest.html&amp;docid=OLZMa6t6Zle48M&amp;imgurl=http://1.bp.blogspot.com/-w-AJMOssiys/TnZHggzSmmI/AAAAAAAADv0/oaaNyw9clIQ/s1600/emperor-penguins.jpg&amp;w=417&amp;h=420&amp;ei=bygqULOiJrHzmAW43YGoBA&amp;zoom=1&amp;iact=hc&amp;vpx=297&amp;vpy=155&amp;dur=2852&amp;hovh=225&amp;hovw=224&amp;tx=121&amp;ty=96&amp;sig=104893590129161537187&amp;page=1&amp;tbnh=110&amp;tbnw=109&amp;start=0&amp;ndsp=25&amp;ved=1t:429,r:2,s:0,i: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AB67499D.dotm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</dc:creator>
  <cp:lastModifiedBy>alexm</cp:lastModifiedBy>
  <cp:revision>2</cp:revision>
  <dcterms:created xsi:type="dcterms:W3CDTF">2013-07-30T01:31:00Z</dcterms:created>
  <dcterms:modified xsi:type="dcterms:W3CDTF">2013-07-30T01:31:00Z</dcterms:modified>
</cp:coreProperties>
</file>