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0" w:rsidRPr="00D90205" w:rsidRDefault="00756FFD" w:rsidP="00E51C00">
      <w:pPr>
        <w:jc w:val="center"/>
        <w:rPr>
          <w:rFonts w:ascii="Castellar" w:hAnsi="Castellar"/>
          <w:b/>
          <w:sz w:val="40"/>
          <w:szCs w:val="40"/>
        </w:rPr>
      </w:pPr>
      <w:proofErr w:type="gramStart"/>
      <w:r w:rsidRPr="002E51D1">
        <w:rPr>
          <w:rFonts w:ascii="Castellar" w:hAnsi="Castellar"/>
          <w:b/>
        </w:rPr>
        <w:t>what</w:t>
      </w:r>
      <w:proofErr w:type="gramEnd"/>
      <w:r w:rsidR="001A7551" w:rsidRPr="002E51D1">
        <w:rPr>
          <w:rFonts w:ascii="Castellar" w:hAnsi="Castellar"/>
          <w:b/>
        </w:rPr>
        <w:t xml:space="preserve"> we study in</w:t>
      </w:r>
      <w:r w:rsidR="001A7551" w:rsidRPr="00756FFD">
        <w:rPr>
          <w:rFonts w:ascii="Castellar" w:hAnsi="Castellar"/>
          <w:b/>
          <w:sz w:val="40"/>
          <w:szCs w:val="40"/>
        </w:rPr>
        <w:t xml:space="preserve"> </w:t>
      </w:r>
      <w:r w:rsidR="002E51D1" w:rsidRPr="00E51C00">
        <w:rPr>
          <w:rFonts w:ascii="Castellar" w:hAnsi="Castellar"/>
          <w:b/>
          <w:sz w:val="44"/>
          <w:szCs w:val="44"/>
        </w:rPr>
        <w:t>L</w:t>
      </w:r>
      <w:r w:rsidR="00E51C00" w:rsidRPr="00E51C00">
        <w:rPr>
          <w:rFonts w:ascii="Castellar" w:hAnsi="Castellar"/>
          <w:b/>
          <w:sz w:val="44"/>
          <w:szCs w:val="44"/>
        </w:rPr>
        <w:t>3</w:t>
      </w:r>
      <w:r w:rsidR="002E51D1">
        <w:rPr>
          <w:rFonts w:ascii="Castellar" w:hAnsi="Castellar"/>
          <w:b/>
          <w:sz w:val="40"/>
          <w:szCs w:val="40"/>
        </w:rPr>
        <w:t xml:space="preserve"> EARTH &amp;</w:t>
      </w:r>
      <w:r w:rsidR="001A7551" w:rsidRPr="00756FFD">
        <w:rPr>
          <w:rFonts w:ascii="Castellar" w:hAnsi="Castellar"/>
          <w:b/>
          <w:sz w:val="40"/>
          <w:szCs w:val="40"/>
        </w:rPr>
        <w:t>Marine Science</w:t>
      </w:r>
      <w:r w:rsidR="00E51C00">
        <w:rPr>
          <w:noProof/>
          <w:lang w:eastAsia="en-NZ"/>
        </w:rPr>
        <w:drawing>
          <wp:inline distT="0" distB="0" distL="0" distR="0" wp14:anchorId="614AF765" wp14:editId="1401D37B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1C00">
        <w:rPr>
          <w:b/>
          <w:i/>
          <w:sz w:val="40"/>
          <w:szCs w:val="40"/>
        </w:rPr>
        <w:t xml:space="preserve">  </w:t>
      </w:r>
      <w:r w:rsidR="00E51C00">
        <w:rPr>
          <w:b/>
          <w:i/>
          <w:noProof/>
          <w:sz w:val="40"/>
          <w:szCs w:val="40"/>
          <w:lang w:eastAsia="en-NZ"/>
        </w:rPr>
        <w:drawing>
          <wp:inline distT="0" distB="0" distL="0" distR="0" wp14:anchorId="251ADDD7" wp14:editId="12BD57E0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1C00">
        <w:rPr>
          <w:b/>
          <w:i/>
          <w:sz w:val="40"/>
          <w:szCs w:val="40"/>
        </w:rPr>
        <w:t xml:space="preserve">  </w:t>
      </w:r>
      <w:r w:rsidR="00E51C00">
        <w:rPr>
          <w:noProof/>
          <w:lang w:eastAsia="en-NZ"/>
        </w:rPr>
        <w:drawing>
          <wp:inline distT="0" distB="0" distL="0" distR="0" wp14:anchorId="04E0ECE4" wp14:editId="43ECA95D">
            <wp:extent cx="1545383" cy="1178580"/>
            <wp:effectExtent l="0" t="0" r="0" b="2540"/>
            <wp:docPr id="3" name="Picture 3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7CE8" w:rsidRDefault="00807CE8" w:rsidP="009C0806">
      <w:pPr>
        <w:ind w:firstLine="360"/>
        <w:jc w:val="center"/>
        <w:rPr>
          <w:rFonts w:cstheme="minorHAnsi"/>
          <w:sz w:val="28"/>
          <w:szCs w:val="28"/>
        </w:rPr>
      </w:pPr>
    </w:p>
    <w:p w:rsidR="002E51D1" w:rsidRPr="00756FFD" w:rsidRDefault="00807CE8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Tasman Bay</w:t>
      </w:r>
      <w:r w:rsidR="002E51D1">
        <w:rPr>
          <w:rFonts w:cstheme="minorHAnsi"/>
          <w:b/>
          <w:sz w:val="40"/>
          <w:szCs w:val="40"/>
        </w:rPr>
        <w:t xml:space="preserve">: </w:t>
      </w:r>
      <w:r w:rsidR="009C0806">
        <w:rPr>
          <w:rFonts w:cstheme="minorHAnsi"/>
          <w:sz w:val="28"/>
          <w:szCs w:val="28"/>
        </w:rPr>
        <w:t xml:space="preserve">the impact of erosion on the </w:t>
      </w:r>
      <w:r>
        <w:rPr>
          <w:rFonts w:cstheme="minorHAnsi"/>
          <w:sz w:val="28"/>
          <w:szCs w:val="28"/>
        </w:rPr>
        <w:t>water in Tasman Bay</w:t>
      </w:r>
      <w:r w:rsidR="002E51D1">
        <w:rPr>
          <w:rFonts w:cstheme="minorHAnsi"/>
          <w:sz w:val="28"/>
          <w:szCs w:val="28"/>
        </w:rPr>
        <w:t xml:space="preserve"> </w:t>
      </w:r>
    </w:p>
    <w:p w:rsidR="00FE5286" w:rsidRPr="00756FFD" w:rsidRDefault="009C0806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Earth Science Issue</w:t>
      </w:r>
      <w:r w:rsidR="00756FFD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mining in the Cobb Valley / Waimea dairy farming</w:t>
      </w:r>
    </w:p>
    <w:p w:rsidR="00FE5286" w:rsidRPr="00756FFD" w:rsidRDefault="009C0806" w:rsidP="004E675D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>Oceanography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807CE8">
        <w:rPr>
          <w:rFonts w:cstheme="minorHAnsi"/>
          <w:sz w:val="28"/>
          <w:szCs w:val="28"/>
        </w:rPr>
        <w:t xml:space="preserve">ocean currents, waves, tides </w:t>
      </w:r>
      <w:proofErr w:type="gramStart"/>
      <w:r w:rsidR="00807CE8">
        <w:rPr>
          <w:rFonts w:cstheme="minorHAnsi"/>
          <w:sz w:val="28"/>
          <w:szCs w:val="28"/>
        </w:rPr>
        <w:t>-  global</w:t>
      </w:r>
      <w:proofErr w:type="gramEnd"/>
      <w:r w:rsidR="00807CE8">
        <w:rPr>
          <w:rFonts w:cstheme="minorHAnsi"/>
          <w:sz w:val="28"/>
          <w:szCs w:val="28"/>
        </w:rPr>
        <w:t xml:space="preserve"> &amp; local</w:t>
      </w:r>
    </w:p>
    <w:p w:rsidR="00FE5286" w:rsidRPr="00756FFD" w:rsidRDefault="00FE5286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</w:t>
      </w:r>
      <w:r w:rsidR="00807CE8">
        <w:rPr>
          <w:rFonts w:cstheme="minorHAnsi"/>
          <w:b/>
          <w:sz w:val="40"/>
          <w:szCs w:val="40"/>
        </w:rPr>
        <w:t>tmosphere</w:t>
      </w:r>
      <w:r>
        <w:rPr>
          <w:rFonts w:cstheme="minorHAnsi"/>
          <w:b/>
          <w:sz w:val="40"/>
          <w:szCs w:val="40"/>
        </w:rPr>
        <w:t xml:space="preserve">: </w:t>
      </w:r>
      <w:r w:rsidR="00807CE8">
        <w:rPr>
          <w:rFonts w:cstheme="minorHAnsi"/>
          <w:sz w:val="28"/>
          <w:szCs w:val="28"/>
        </w:rPr>
        <w:t>the structure and behaviour of the atmosphere</w:t>
      </w:r>
    </w:p>
    <w:p w:rsidR="00FE5286" w:rsidRPr="00756FFD" w:rsidRDefault="00807CE8" w:rsidP="004E675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Astronomy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FE5286" w:rsidRPr="00756FFD">
        <w:rPr>
          <w:rFonts w:cstheme="minorHAnsi"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e study of </w:t>
      </w:r>
      <w:r w:rsidR="000467C4">
        <w:rPr>
          <w:rFonts w:cstheme="minorHAnsi"/>
          <w:sz w:val="28"/>
          <w:szCs w:val="28"/>
        </w:rPr>
        <w:t>an aspect of astronomy</w:t>
      </w:r>
    </w:p>
    <w:p w:rsidR="00FE5286" w:rsidRDefault="00807CE8" w:rsidP="004E675D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Abel Tasman Restoration</w:t>
      </w:r>
      <w:r w:rsidR="00FE5286">
        <w:rPr>
          <w:rFonts w:cstheme="minorHAnsi"/>
          <w:b/>
          <w:sz w:val="40"/>
          <w:szCs w:val="40"/>
        </w:rPr>
        <w:t xml:space="preserve">: </w:t>
      </w:r>
      <w:r w:rsidR="0074307E">
        <w:rPr>
          <w:rFonts w:cstheme="minorHAnsi"/>
          <w:sz w:val="28"/>
          <w:szCs w:val="28"/>
        </w:rPr>
        <w:t>a s</w:t>
      </w:r>
      <w:r>
        <w:rPr>
          <w:rFonts w:cstheme="minorHAnsi"/>
          <w:sz w:val="28"/>
          <w:szCs w:val="28"/>
        </w:rPr>
        <w:t>tudy of people and the environment.</w:t>
      </w:r>
      <w:bookmarkStart w:id="0" w:name="_GoBack"/>
      <w:bookmarkEnd w:id="0"/>
    </w:p>
    <w:p w:rsidR="000467C4" w:rsidRDefault="00807CE8" w:rsidP="000467C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Topic of choice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lots of opportunities</w:t>
      </w:r>
      <w:r w:rsidR="000467C4">
        <w:rPr>
          <w:rFonts w:cstheme="minorHAnsi"/>
          <w:sz w:val="28"/>
          <w:szCs w:val="28"/>
        </w:rPr>
        <w:t xml:space="preserve"> for work on something of interest</w:t>
      </w:r>
    </w:p>
    <w:p w:rsidR="000467C4" w:rsidRDefault="000467C4" w:rsidP="0074307E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DC66B6" w:rsidRDefault="004E675D" w:rsidP="0074307E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0BE532CB" wp14:editId="72DA5D26">
            <wp:extent cx="1262455" cy="857099"/>
            <wp:effectExtent l="19050" t="0" r="13970" b="3054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55" cy="857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lang w:eastAsia="en-NZ"/>
        </w:rPr>
        <w:t>.</w:t>
      </w:r>
      <w:r w:rsidR="000467C4">
        <w:rPr>
          <w:noProof/>
          <w:lang w:eastAsia="en-NZ"/>
        </w:rPr>
        <w:drawing>
          <wp:inline distT="0" distB="0" distL="0" distR="0" wp14:anchorId="3E347EFB" wp14:editId="7EF8268A">
            <wp:extent cx="1154732" cy="847725"/>
            <wp:effectExtent l="19050" t="0" r="26670" b="295275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55" cy="8498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sz w:val="20"/>
          <w:szCs w:val="20"/>
          <w:lang w:eastAsia="en-NZ"/>
        </w:rPr>
        <w:t>.</w:t>
      </w:r>
      <w:r w:rsidR="000467C4">
        <w:rPr>
          <w:noProof/>
          <w:sz w:val="20"/>
          <w:szCs w:val="20"/>
          <w:lang w:eastAsia="en-NZ"/>
        </w:rPr>
        <w:drawing>
          <wp:inline distT="0" distB="0" distL="0" distR="0" wp14:anchorId="10EB87A7" wp14:editId="36BFCD63">
            <wp:extent cx="1104900" cy="828998"/>
            <wp:effectExtent l="19050" t="0" r="19050" b="314325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9043" cy="8321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467C4">
        <w:rPr>
          <w:noProof/>
          <w:lang w:eastAsia="en-NZ"/>
        </w:rPr>
        <w:t>.</w:t>
      </w:r>
      <w:r w:rsidR="000467C4">
        <w:rPr>
          <w:noProof/>
          <w:lang w:eastAsia="en-NZ"/>
        </w:rPr>
        <w:drawing>
          <wp:inline distT="0" distB="0" distL="0" distR="0" wp14:anchorId="77371FE2" wp14:editId="18CF27E6">
            <wp:extent cx="1249136" cy="816102"/>
            <wp:effectExtent l="19050" t="0" r="27305" b="288925"/>
            <wp:docPr id="11" name="Picture 11" descr="http://www.patbarrettimages.co.nz/proofs/nelsonmarl/Adele%20Island%20and%20Roadstead%20Abel%20Tasman%20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barrettimages.co.nz/proofs/nelsonmarl/Adele%20Island%20and%20Roadstead%20Abel%20Tasman%20N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6" cy="8323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1"/>
    <w:rsid w:val="000467C4"/>
    <w:rsid w:val="001A7551"/>
    <w:rsid w:val="002E51D1"/>
    <w:rsid w:val="003417FE"/>
    <w:rsid w:val="0040270A"/>
    <w:rsid w:val="004E675D"/>
    <w:rsid w:val="0050408E"/>
    <w:rsid w:val="0074307E"/>
    <w:rsid w:val="00756FFD"/>
    <w:rsid w:val="00807CE8"/>
    <w:rsid w:val="009C0806"/>
    <w:rsid w:val="00A459BB"/>
    <w:rsid w:val="00DC66B6"/>
    <w:rsid w:val="00E51C0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A1AD8046.dotm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alexm</cp:lastModifiedBy>
  <cp:revision>4</cp:revision>
  <dcterms:created xsi:type="dcterms:W3CDTF">2013-07-30T04:09:00Z</dcterms:created>
  <dcterms:modified xsi:type="dcterms:W3CDTF">2013-07-30T04:43:00Z</dcterms:modified>
</cp:coreProperties>
</file>