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Default="0083759F" w:rsidP="00CE732F">
      <w:pPr>
        <w:jc w:val="center"/>
        <w:rPr>
          <w:rFonts w:ascii="Century Gothic" w:hAnsi="Century Gothic"/>
          <w:b/>
          <w:sz w:val="32"/>
          <w:szCs w:val="32"/>
        </w:rPr>
      </w:pPr>
      <w:proofErr w:type="spellStart"/>
      <w:r w:rsidRPr="00F33C90">
        <w:rPr>
          <w:rFonts w:ascii="Century Gothic" w:hAnsi="Century Gothic"/>
          <w:b/>
          <w:sz w:val="32"/>
          <w:szCs w:val="32"/>
        </w:rPr>
        <w:t>Yr</w:t>
      </w:r>
      <w:proofErr w:type="spellEnd"/>
      <w:r w:rsidRPr="00F33C90">
        <w:rPr>
          <w:rFonts w:ascii="Century Gothic" w:hAnsi="Century Gothic"/>
          <w:b/>
          <w:sz w:val="32"/>
          <w:szCs w:val="32"/>
        </w:rPr>
        <w:t xml:space="preserve"> 9 </w:t>
      </w:r>
      <w:r w:rsidR="00CE732F">
        <w:rPr>
          <w:rFonts w:ascii="Century Gothic" w:hAnsi="Century Gothic"/>
          <w:b/>
          <w:sz w:val="32"/>
          <w:szCs w:val="32"/>
        </w:rPr>
        <w:t>BYOD End-of-year assessment</w:t>
      </w:r>
    </w:p>
    <w:p w:rsidR="004D27C3" w:rsidRPr="004D27C3" w:rsidRDefault="004D27C3" w:rsidP="004D27C3">
      <w:pPr>
        <w:rPr>
          <w:rFonts w:ascii="Century Gothic" w:hAnsi="Century Gothic"/>
          <w:sz w:val="32"/>
          <w:szCs w:val="32"/>
        </w:rPr>
      </w:pPr>
      <w:r w:rsidRPr="004D27C3">
        <w:rPr>
          <w:rFonts w:ascii="Century Gothic" w:hAnsi="Century Gothic"/>
          <w:sz w:val="32"/>
          <w:szCs w:val="32"/>
        </w:rPr>
        <w:t xml:space="preserve">Your end-of-year grade will be made up from TWO </w:t>
      </w:r>
      <w:r>
        <w:rPr>
          <w:rFonts w:ascii="Century Gothic" w:hAnsi="Century Gothic"/>
          <w:sz w:val="32"/>
          <w:szCs w:val="32"/>
        </w:rPr>
        <w:t>parts:</w:t>
      </w:r>
    </w:p>
    <w:p w:rsidR="00CE732F" w:rsidRPr="00F33C90" w:rsidRDefault="00CE732F" w:rsidP="00CE732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Part 1 </w:t>
      </w:r>
      <w:r w:rsidR="005014CF">
        <w:rPr>
          <w:rFonts w:ascii="Century Gothic" w:hAnsi="Century Gothic"/>
          <w:b/>
          <w:sz w:val="32"/>
          <w:szCs w:val="32"/>
        </w:rPr>
        <w:t>D</w:t>
      </w:r>
      <w:r w:rsidR="004D27C3">
        <w:rPr>
          <w:rFonts w:ascii="Century Gothic" w:hAnsi="Century Gothic"/>
          <w:b/>
          <w:sz w:val="32"/>
          <w:szCs w:val="32"/>
        </w:rPr>
        <w:t xml:space="preserve">igital </w:t>
      </w:r>
      <w:r>
        <w:rPr>
          <w:rFonts w:ascii="Century Gothic" w:hAnsi="Century Gothic"/>
          <w:b/>
          <w:sz w:val="32"/>
          <w:szCs w:val="32"/>
        </w:rPr>
        <w:t>Portfolio</w:t>
      </w:r>
      <w:r w:rsidR="005014CF">
        <w:rPr>
          <w:rFonts w:ascii="Century Gothic" w:hAnsi="Century Gothic"/>
          <w:b/>
          <w:sz w:val="32"/>
          <w:szCs w:val="32"/>
        </w:rPr>
        <w:t xml:space="preserve"> (4 lessons to prepare)</w:t>
      </w:r>
    </w:p>
    <w:p w:rsidR="0083759F" w:rsidRPr="00CE732F" w:rsidRDefault="0083759F" w:rsidP="00CE732F">
      <w:p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 xml:space="preserve">You task is to present a </w:t>
      </w:r>
      <w:r w:rsidRPr="00CE732F">
        <w:rPr>
          <w:rFonts w:ascii="Century Gothic" w:hAnsi="Century Gothic"/>
          <w:b/>
          <w:sz w:val="20"/>
          <w:szCs w:val="20"/>
        </w:rPr>
        <w:t xml:space="preserve">“best of” portfolio </w:t>
      </w:r>
      <w:r w:rsidR="00F33C90" w:rsidRPr="00CE732F">
        <w:rPr>
          <w:rFonts w:ascii="Century Gothic" w:hAnsi="Century Gothic"/>
          <w:sz w:val="20"/>
          <w:szCs w:val="20"/>
        </w:rPr>
        <w:t xml:space="preserve">covering </w:t>
      </w:r>
      <w:r w:rsidR="00F33C90" w:rsidRPr="00CE732F">
        <w:rPr>
          <w:rFonts w:ascii="Century Gothic" w:hAnsi="Century Gothic"/>
          <w:b/>
          <w:sz w:val="20"/>
          <w:szCs w:val="20"/>
        </w:rPr>
        <w:t>Four</w:t>
      </w:r>
      <w:r w:rsidRPr="00CE732F">
        <w:rPr>
          <w:rFonts w:ascii="Century Gothic" w:hAnsi="Century Gothic"/>
          <w:b/>
          <w:sz w:val="20"/>
          <w:szCs w:val="20"/>
        </w:rPr>
        <w:t xml:space="preserve"> topics</w:t>
      </w:r>
      <w:r w:rsidRPr="00CE732F">
        <w:rPr>
          <w:rFonts w:ascii="Century Gothic" w:hAnsi="Century Gothic"/>
          <w:sz w:val="20"/>
          <w:szCs w:val="20"/>
        </w:rPr>
        <w:t xml:space="preserve"> of </w:t>
      </w:r>
      <w:r w:rsidRPr="00CE732F">
        <w:rPr>
          <w:rFonts w:ascii="Century Gothic" w:hAnsi="Century Gothic"/>
          <w:b/>
          <w:sz w:val="20"/>
          <w:szCs w:val="20"/>
        </w:rPr>
        <w:t>your choice</w:t>
      </w:r>
      <w:r w:rsidR="00AE3C1A" w:rsidRPr="00CE732F">
        <w:rPr>
          <w:rFonts w:ascii="Century Gothic" w:hAnsi="Century Gothic"/>
          <w:b/>
          <w:sz w:val="20"/>
          <w:szCs w:val="20"/>
        </w:rPr>
        <w:t>,</w:t>
      </w:r>
      <w:r w:rsidRPr="00CE732F">
        <w:rPr>
          <w:rFonts w:ascii="Century Gothic" w:hAnsi="Century Gothic"/>
          <w:sz w:val="20"/>
          <w:szCs w:val="20"/>
        </w:rPr>
        <w:t xml:space="preserve"> selected from the list </w:t>
      </w:r>
      <w:r w:rsidR="00F33C90" w:rsidRPr="00CE732F">
        <w:rPr>
          <w:rFonts w:ascii="Century Gothic" w:hAnsi="Century Gothic"/>
          <w:sz w:val="20"/>
          <w:szCs w:val="20"/>
        </w:rPr>
        <w:t xml:space="preserve">of 8 </w:t>
      </w:r>
      <w:r w:rsidRPr="00CE732F">
        <w:rPr>
          <w:rFonts w:ascii="Century Gothic" w:hAnsi="Century Gothic"/>
          <w:sz w:val="20"/>
          <w:szCs w:val="20"/>
        </w:rPr>
        <w:t>below. This will be used to make up 50% of your</w:t>
      </w:r>
      <w:r w:rsidR="00F33C90" w:rsidRPr="00CE732F">
        <w:rPr>
          <w:rFonts w:ascii="Century Gothic" w:hAnsi="Century Gothic"/>
          <w:sz w:val="20"/>
          <w:szCs w:val="20"/>
        </w:rPr>
        <w:t xml:space="preserve"> end-of-year grade. The other 5</w:t>
      </w:r>
      <w:r w:rsidRPr="00CE732F">
        <w:rPr>
          <w:rFonts w:ascii="Century Gothic" w:hAnsi="Century Gothic"/>
          <w:sz w:val="20"/>
          <w:szCs w:val="20"/>
        </w:rPr>
        <w:t>0% will come from a written test.</w:t>
      </w:r>
    </w:p>
    <w:p w:rsidR="0083759F" w:rsidRPr="00CE732F" w:rsidRDefault="0083759F" w:rsidP="00CE732F">
      <w:p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b/>
          <w:sz w:val="20"/>
          <w:szCs w:val="20"/>
        </w:rPr>
        <w:t>Topics</w:t>
      </w:r>
      <w:r w:rsidRPr="00CE732F">
        <w:rPr>
          <w:rFonts w:ascii="Century Gothic" w:hAnsi="Century Gothic"/>
          <w:sz w:val="20"/>
          <w:szCs w:val="20"/>
        </w:rPr>
        <w:t xml:space="preserve"> we have done this year</w:t>
      </w:r>
      <w:r w:rsidR="00F33C90" w:rsidRPr="00CE732F">
        <w:rPr>
          <w:rFonts w:ascii="Century Gothic" w:hAnsi="Century Gothic"/>
          <w:sz w:val="20"/>
          <w:szCs w:val="20"/>
        </w:rPr>
        <w:t xml:space="preserve"> (choose FOUR)</w:t>
      </w:r>
    </w:p>
    <w:p w:rsidR="0083759F" w:rsidRPr="00CE732F" w:rsidRDefault="0083759F" w:rsidP="00CE732F">
      <w:pPr>
        <w:pStyle w:val="ListParagraph"/>
        <w:numPr>
          <w:ilvl w:val="0"/>
          <w:numId w:val="4"/>
        </w:numPr>
        <w:rPr>
          <w:rFonts w:ascii="Century Gothic" w:eastAsia="Times New Roman" w:hAnsi="Century Gothic" w:cs="Arial"/>
          <w:color w:val="2A2A2A"/>
          <w:sz w:val="20"/>
          <w:szCs w:val="20"/>
          <w:lang w:eastAsia="en-NZ"/>
        </w:rPr>
      </w:pPr>
      <w:r w:rsidRPr="00CE732F">
        <w:rPr>
          <w:rFonts w:ascii="Century Gothic" w:eastAsia="Times New Roman" w:hAnsi="Century Gothic" w:cs="Arial"/>
          <w:color w:val="2A2A2A"/>
          <w:sz w:val="20"/>
          <w:szCs w:val="20"/>
          <w:lang w:eastAsia="en-NZ"/>
        </w:rPr>
        <w:t xml:space="preserve">MRS C GREN, plant vs animal, photosynthesis </w:t>
      </w:r>
    </w:p>
    <w:p w:rsidR="0083759F" w:rsidRPr="00CE732F" w:rsidRDefault="0083759F" w:rsidP="00CE732F">
      <w:pPr>
        <w:pStyle w:val="ListParagraph"/>
        <w:numPr>
          <w:ilvl w:val="0"/>
          <w:numId w:val="4"/>
        </w:numPr>
        <w:rPr>
          <w:rFonts w:ascii="Century Gothic" w:eastAsia="Times New Roman" w:hAnsi="Century Gothic" w:cs="Arial"/>
          <w:color w:val="2A2A2A"/>
          <w:sz w:val="20"/>
          <w:szCs w:val="20"/>
          <w:lang w:eastAsia="en-NZ"/>
        </w:rPr>
      </w:pPr>
      <w:r w:rsidRPr="00CE732F">
        <w:rPr>
          <w:rFonts w:ascii="Century Gothic" w:eastAsia="Times New Roman" w:hAnsi="Century Gothic" w:cs="Arial"/>
          <w:color w:val="2A2A2A"/>
          <w:sz w:val="20"/>
          <w:szCs w:val="20"/>
          <w:lang w:eastAsia="en-NZ"/>
        </w:rPr>
        <w:t>Human body; digestion and circulation</w:t>
      </w:r>
    </w:p>
    <w:p w:rsidR="0083759F" w:rsidRPr="00CE732F" w:rsidRDefault="0083759F" w:rsidP="00CE732F">
      <w:pPr>
        <w:pStyle w:val="ListParagraph"/>
        <w:numPr>
          <w:ilvl w:val="0"/>
          <w:numId w:val="4"/>
        </w:numPr>
        <w:rPr>
          <w:rFonts w:ascii="Century Gothic" w:eastAsia="Times New Roman" w:hAnsi="Century Gothic" w:cs="Arial"/>
          <w:color w:val="2A2A2A"/>
          <w:sz w:val="20"/>
          <w:szCs w:val="20"/>
          <w:lang w:eastAsia="en-NZ"/>
        </w:rPr>
      </w:pPr>
      <w:r w:rsidRPr="00CE732F">
        <w:rPr>
          <w:rFonts w:ascii="Century Gothic" w:eastAsia="Times New Roman" w:hAnsi="Century Gothic" w:cs="Arial"/>
          <w:color w:val="2A2A2A"/>
          <w:sz w:val="20"/>
          <w:szCs w:val="20"/>
          <w:lang w:eastAsia="en-NZ"/>
        </w:rPr>
        <w:t>Chemistry, states of matter, reactions</w:t>
      </w:r>
    </w:p>
    <w:p w:rsidR="0083759F" w:rsidRPr="00CE732F" w:rsidRDefault="0083759F" w:rsidP="00CE732F">
      <w:pPr>
        <w:pStyle w:val="ListParagraph"/>
        <w:numPr>
          <w:ilvl w:val="0"/>
          <w:numId w:val="4"/>
        </w:numPr>
        <w:rPr>
          <w:rFonts w:ascii="Century Gothic" w:eastAsia="Times New Roman" w:hAnsi="Century Gothic" w:cs="Arial"/>
          <w:color w:val="2A2A2A"/>
          <w:sz w:val="20"/>
          <w:szCs w:val="20"/>
          <w:lang w:eastAsia="en-NZ"/>
        </w:rPr>
      </w:pPr>
      <w:r w:rsidRPr="00CE732F">
        <w:rPr>
          <w:rFonts w:ascii="Century Gothic" w:eastAsia="Times New Roman" w:hAnsi="Century Gothic" w:cs="Arial"/>
          <w:color w:val="2A2A2A"/>
          <w:sz w:val="20"/>
          <w:szCs w:val="20"/>
          <w:lang w:eastAsia="en-NZ"/>
        </w:rPr>
        <w:t xml:space="preserve">Physics , energy (solar, food, </w:t>
      </w:r>
      <w:proofErr w:type="spellStart"/>
      <w:r w:rsidRPr="00CE732F">
        <w:rPr>
          <w:rFonts w:ascii="Century Gothic" w:eastAsia="Times New Roman" w:hAnsi="Century Gothic" w:cs="Arial"/>
          <w:color w:val="2A2A2A"/>
          <w:sz w:val="20"/>
          <w:szCs w:val="20"/>
          <w:lang w:eastAsia="en-NZ"/>
        </w:rPr>
        <w:t>etc</w:t>
      </w:r>
      <w:proofErr w:type="spellEnd"/>
      <w:r w:rsidRPr="00CE732F">
        <w:rPr>
          <w:rFonts w:ascii="Century Gothic" w:eastAsia="Times New Roman" w:hAnsi="Century Gothic" w:cs="Arial"/>
          <w:color w:val="2A2A2A"/>
          <w:sz w:val="20"/>
          <w:szCs w:val="20"/>
          <w:lang w:eastAsia="en-NZ"/>
        </w:rPr>
        <w:t>)</w:t>
      </w:r>
    </w:p>
    <w:p w:rsidR="0083759F" w:rsidRPr="00CE732F" w:rsidRDefault="0083759F" w:rsidP="00CE732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>Biodiversity</w:t>
      </w:r>
      <w:r w:rsidR="00B76011" w:rsidRPr="00CE732F">
        <w:rPr>
          <w:rFonts w:ascii="Century Gothic" w:hAnsi="Century Gothic"/>
          <w:sz w:val="20"/>
          <w:szCs w:val="20"/>
        </w:rPr>
        <w:t>,</w:t>
      </w:r>
      <w:r w:rsidRPr="00CE732F">
        <w:rPr>
          <w:rFonts w:ascii="Century Gothic" w:hAnsi="Century Gothic"/>
          <w:sz w:val="20"/>
          <w:szCs w:val="20"/>
        </w:rPr>
        <w:t xml:space="preserve"> humans in NZ</w:t>
      </w:r>
      <w:r w:rsidR="00B76011" w:rsidRPr="00CE732F">
        <w:rPr>
          <w:rFonts w:ascii="Century Gothic" w:hAnsi="Century Gothic"/>
          <w:sz w:val="20"/>
          <w:szCs w:val="20"/>
        </w:rPr>
        <w:t>, Marsden</w:t>
      </w:r>
    </w:p>
    <w:p w:rsidR="0083759F" w:rsidRPr="00CE732F" w:rsidRDefault="00D032BD" w:rsidP="00CE732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>Oyster Island</w:t>
      </w:r>
    </w:p>
    <w:p w:rsidR="00D032BD" w:rsidRPr="00CE732F" w:rsidRDefault="00D032BD" w:rsidP="00CE732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 xml:space="preserve">Salmon </w:t>
      </w:r>
    </w:p>
    <w:p w:rsidR="00D032BD" w:rsidRPr="00CE732F" w:rsidRDefault="00D032BD" w:rsidP="00CE732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 xml:space="preserve">Practical </w:t>
      </w:r>
      <w:r w:rsidR="00F33C90" w:rsidRPr="00CE732F">
        <w:rPr>
          <w:rFonts w:ascii="Century Gothic" w:hAnsi="Century Gothic"/>
          <w:sz w:val="20"/>
          <w:szCs w:val="20"/>
        </w:rPr>
        <w:t xml:space="preserve">investigations - </w:t>
      </w:r>
      <w:r w:rsidRPr="00CE732F">
        <w:rPr>
          <w:rFonts w:ascii="Century Gothic" w:hAnsi="Century Gothic"/>
          <w:sz w:val="20"/>
          <w:szCs w:val="20"/>
        </w:rPr>
        <w:t xml:space="preserve">you would need to cover at least 3 </w:t>
      </w:r>
      <w:r w:rsidR="00F33C90" w:rsidRPr="00CE732F">
        <w:rPr>
          <w:rFonts w:ascii="Century Gothic" w:hAnsi="Century Gothic"/>
          <w:sz w:val="20"/>
          <w:szCs w:val="20"/>
        </w:rPr>
        <w:t>that we have done those below (there may be others I forgot)</w:t>
      </w:r>
    </w:p>
    <w:p w:rsidR="00D032BD" w:rsidRPr="00CE732F" w:rsidRDefault="00D032BD" w:rsidP="00CE732F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>Microwave water</w:t>
      </w:r>
    </w:p>
    <w:p w:rsidR="00D032BD" w:rsidRPr="00CE732F" w:rsidRDefault="00D032BD" w:rsidP="00CE732F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>Bunsen flames</w:t>
      </w:r>
    </w:p>
    <w:p w:rsidR="00D032BD" w:rsidRPr="00CE732F" w:rsidRDefault="00D032BD" w:rsidP="00CE732F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>Little green balls</w:t>
      </w:r>
    </w:p>
    <w:p w:rsidR="00D032BD" w:rsidRPr="00CE732F" w:rsidRDefault="00D032BD" w:rsidP="00CE732F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>Starch/saliva</w:t>
      </w:r>
    </w:p>
    <w:p w:rsidR="00D032BD" w:rsidRPr="00CE732F" w:rsidRDefault="00D032BD" w:rsidP="00CE732F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>Smurf snot and paint</w:t>
      </w:r>
    </w:p>
    <w:p w:rsidR="00D032BD" w:rsidRPr="00CE732F" w:rsidRDefault="00D032BD" w:rsidP="00CE732F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>States of matter</w:t>
      </w:r>
    </w:p>
    <w:p w:rsidR="00D032BD" w:rsidRPr="00CE732F" w:rsidRDefault="00F33C90" w:rsidP="00CE732F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>Solar energy</w:t>
      </w:r>
    </w:p>
    <w:p w:rsidR="00F33C90" w:rsidRPr="00CE732F" w:rsidRDefault="00F33C90" w:rsidP="00CE732F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>Peanut energy</w:t>
      </w:r>
    </w:p>
    <w:p w:rsidR="00F33C90" w:rsidRPr="00CE732F" w:rsidRDefault="00F33C90" w:rsidP="00CE732F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>Pollen</w:t>
      </w:r>
    </w:p>
    <w:p w:rsidR="00B76011" w:rsidRPr="00CE732F" w:rsidRDefault="00F33C90" w:rsidP="00CE732F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>Mice tracking</w:t>
      </w:r>
    </w:p>
    <w:p w:rsidR="00B76011" w:rsidRPr="00CE732F" w:rsidRDefault="00B76011" w:rsidP="00CE732F">
      <w:pPr>
        <w:rPr>
          <w:rFonts w:ascii="Century Gothic" w:hAnsi="Century Gothic"/>
          <w:sz w:val="20"/>
          <w:szCs w:val="20"/>
        </w:rPr>
      </w:pPr>
      <w:r w:rsidRPr="00CE732F">
        <w:rPr>
          <w:rFonts w:ascii="Century Gothic" w:hAnsi="Century Gothic"/>
          <w:sz w:val="20"/>
          <w:szCs w:val="20"/>
        </w:rPr>
        <w:t>NOW… set up a google doc and share it with me (give me editing rights), do this before you go any further. Then select your FOUR “best-</w:t>
      </w:r>
      <w:proofErr w:type="gramStart"/>
      <w:r w:rsidRPr="00CE732F">
        <w:rPr>
          <w:rFonts w:ascii="Century Gothic" w:hAnsi="Century Gothic"/>
          <w:sz w:val="20"/>
          <w:szCs w:val="20"/>
        </w:rPr>
        <w:t>of ”</w:t>
      </w:r>
      <w:proofErr w:type="gramEnd"/>
      <w:r w:rsidRPr="00CE732F">
        <w:rPr>
          <w:rFonts w:ascii="Century Gothic" w:hAnsi="Century Gothic"/>
          <w:sz w:val="20"/>
          <w:szCs w:val="20"/>
        </w:rPr>
        <w:t xml:space="preserve">  topics</w:t>
      </w:r>
    </w:p>
    <w:p w:rsidR="00CE732F" w:rsidRPr="00F33C90" w:rsidRDefault="00CE732F" w:rsidP="00CE732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Part 2 </w:t>
      </w:r>
      <w:r w:rsidR="005014CF">
        <w:rPr>
          <w:rFonts w:ascii="Century Gothic" w:hAnsi="Century Gothic"/>
          <w:b/>
          <w:sz w:val="32"/>
          <w:szCs w:val="32"/>
        </w:rPr>
        <w:t>W</w:t>
      </w:r>
      <w:r>
        <w:rPr>
          <w:rFonts w:ascii="Century Gothic" w:hAnsi="Century Gothic"/>
          <w:b/>
          <w:sz w:val="32"/>
          <w:szCs w:val="32"/>
        </w:rPr>
        <w:t>ritten test</w:t>
      </w:r>
      <w:r w:rsidR="005014CF">
        <w:rPr>
          <w:rFonts w:ascii="Century Gothic" w:hAnsi="Century Gothic"/>
          <w:b/>
          <w:sz w:val="32"/>
          <w:szCs w:val="32"/>
        </w:rPr>
        <w:t xml:space="preserve"> (1 period)</w:t>
      </w:r>
      <w:bookmarkStart w:id="0" w:name="_GoBack"/>
      <w:bookmarkEnd w:id="0"/>
    </w:p>
    <w:p w:rsidR="00CE732F" w:rsidRPr="004D27C3" w:rsidRDefault="00CE732F" w:rsidP="00CE732F">
      <w:pPr>
        <w:rPr>
          <w:rFonts w:ascii="Century Gothic" w:hAnsi="Century Gothic"/>
          <w:sz w:val="20"/>
          <w:szCs w:val="20"/>
        </w:rPr>
      </w:pPr>
      <w:r w:rsidRPr="004D27C3">
        <w:rPr>
          <w:rFonts w:ascii="Century Gothic" w:hAnsi="Century Gothic"/>
          <w:sz w:val="20"/>
          <w:szCs w:val="20"/>
        </w:rPr>
        <w:t>Your test will include questions on:</w:t>
      </w:r>
    </w:p>
    <w:p w:rsidR="00CE732F" w:rsidRPr="004D27C3" w:rsidRDefault="00CE732F" w:rsidP="004D27C3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4D27C3">
        <w:rPr>
          <w:rFonts w:ascii="Century Gothic" w:hAnsi="Century Gothic"/>
          <w:sz w:val="20"/>
          <w:szCs w:val="20"/>
        </w:rPr>
        <w:t xml:space="preserve">Biology: Mrs </w:t>
      </w:r>
      <w:proofErr w:type="spellStart"/>
      <w:r w:rsidRPr="004D27C3">
        <w:rPr>
          <w:rFonts w:ascii="Century Gothic" w:hAnsi="Century Gothic"/>
          <w:sz w:val="20"/>
          <w:szCs w:val="20"/>
        </w:rPr>
        <w:t>gren</w:t>
      </w:r>
      <w:proofErr w:type="spellEnd"/>
      <w:r w:rsidRPr="004D27C3">
        <w:rPr>
          <w:rFonts w:ascii="Century Gothic" w:hAnsi="Century Gothic"/>
          <w:sz w:val="20"/>
          <w:szCs w:val="20"/>
        </w:rPr>
        <w:t>, photosynthesis, plant &amp; animal cells, digestion &amp; circulation systems, food chains/webs</w:t>
      </w:r>
    </w:p>
    <w:p w:rsidR="00CE732F" w:rsidRPr="004D27C3" w:rsidRDefault="00CE732F" w:rsidP="004D27C3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4D27C3">
        <w:rPr>
          <w:rFonts w:ascii="Century Gothic" w:hAnsi="Century Gothic"/>
          <w:sz w:val="20"/>
          <w:szCs w:val="20"/>
        </w:rPr>
        <w:t xml:space="preserve">Chemistry: states of matter, solids/liquids/gas, </w:t>
      </w:r>
    </w:p>
    <w:p w:rsidR="00EB6384" w:rsidRPr="004D27C3" w:rsidRDefault="00EB6384" w:rsidP="004D27C3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4D27C3">
        <w:rPr>
          <w:rFonts w:ascii="Century Gothic" w:hAnsi="Century Gothic"/>
          <w:sz w:val="20"/>
          <w:szCs w:val="20"/>
        </w:rPr>
        <w:t>Physics: solar energy, food energy</w:t>
      </w:r>
    </w:p>
    <w:p w:rsidR="004E3A4E" w:rsidRPr="004D27C3" w:rsidRDefault="004E3A4E" w:rsidP="004D27C3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4D27C3">
        <w:rPr>
          <w:rFonts w:ascii="Century Gothic" w:hAnsi="Century Gothic"/>
          <w:sz w:val="20"/>
          <w:szCs w:val="20"/>
        </w:rPr>
        <w:t xml:space="preserve">Living on Earth: human impacts on </w:t>
      </w:r>
      <w:r w:rsidR="004D27C3" w:rsidRPr="004D27C3">
        <w:rPr>
          <w:rFonts w:ascii="Century Gothic" w:hAnsi="Century Gothic"/>
          <w:sz w:val="20"/>
          <w:szCs w:val="20"/>
        </w:rPr>
        <w:t>our</w:t>
      </w:r>
      <w:r w:rsidRPr="004D27C3">
        <w:rPr>
          <w:rFonts w:ascii="Century Gothic" w:hAnsi="Century Gothic"/>
          <w:sz w:val="20"/>
          <w:szCs w:val="20"/>
        </w:rPr>
        <w:t xml:space="preserve"> environment</w:t>
      </w:r>
      <w:r w:rsidR="004D27C3" w:rsidRPr="004D27C3">
        <w:rPr>
          <w:rFonts w:ascii="Century Gothic" w:hAnsi="Century Gothic"/>
          <w:sz w:val="20"/>
          <w:szCs w:val="20"/>
        </w:rPr>
        <w:t>, salmon good?</w:t>
      </w:r>
    </w:p>
    <w:p w:rsidR="00CE732F" w:rsidRPr="00B76011" w:rsidRDefault="00CE732F" w:rsidP="00B76011">
      <w:pPr>
        <w:spacing w:line="480" w:lineRule="auto"/>
        <w:rPr>
          <w:rFonts w:ascii="Century Gothic" w:hAnsi="Century Gothic"/>
        </w:rPr>
      </w:pPr>
    </w:p>
    <w:sectPr w:rsidR="00CE732F" w:rsidRPr="00B76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4893"/>
    <w:multiLevelType w:val="multilevel"/>
    <w:tmpl w:val="D07C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71FFA"/>
    <w:multiLevelType w:val="multilevel"/>
    <w:tmpl w:val="C00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807A0"/>
    <w:multiLevelType w:val="multilevel"/>
    <w:tmpl w:val="4FDC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F421C"/>
    <w:multiLevelType w:val="hybridMultilevel"/>
    <w:tmpl w:val="DF44E5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119F"/>
    <w:multiLevelType w:val="multilevel"/>
    <w:tmpl w:val="7E6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9F"/>
    <w:rsid w:val="00337516"/>
    <w:rsid w:val="004D27C3"/>
    <w:rsid w:val="004E3A4E"/>
    <w:rsid w:val="005014CF"/>
    <w:rsid w:val="0083759F"/>
    <w:rsid w:val="00AE3C1A"/>
    <w:rsid w:val="00B76011"/>
    <w:rsid w:val="00CE732F"/>
    <w:rsid w:val="00D032BD"/>
    <w:rsid w:val="00EB6384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F58B9-3062-41F1-83AF-C589705F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759F"/>
  </w:style>
  <w:style w:type="character" w:styleId="Hyperlink">
    <w:name w:val="Hyperlink"/>
    <w:basedOn w:val="DefaultParagraphFont"/>
    <w:uiPriority w:val="99"/>
    <w:semiHidden/>
    <w:unhideWhenUsed/>
    <w:rsid w:val="00837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2FE03398.dotm</Template>
  <TotalTime>60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5</cp:revision>
  <cp:lastPrinted>2015-11-23T03:08:00Z</cp:lastPrinted>
  <dcterms:created xsi:type="dcterms:W3CDTF">2015-11-23T02:31:00Z</dcterms:created>
  <dcterms:modified xsi:type="dcterms:W3CDTF">2015-11-23T23:25:00Z</dcterms:modified>
</cp:coreProperties>
</file>