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A1" w:rsidRDefault="00F57076" w:rsidP="001D6FA1">
      <w:pPr>
        <w:jc w:val="center"/>
        <w:rPr>
          <w:b/>
          <w:sz w:val="48"/>
          <w:szCs w:val="48"/>
        </w:rPr>
      </w:pPr>
      <w:r w:rsidRPr="00F57076">
        <w:rPr>
          <w:b/>
          <w:sz w:val="48"/>
          <w:szCs w:val="48"/>
        </w:rPr>
        <w:t xml:space="preserve">Astronomy </w:t>
      </w:r>
    </w:p>
    <w:p w:rsidR="001D6FA1" w:rsidRDefault="00EB2FB4" w:rsidP="00576AB3">
      <w:r w:rsidRPr="00EB2FB4">
        <w:rPr>
          <w:b/>
          <w:sz w:val="28"/>
          <w:szCs w:val="28"/>
        </w:rPr>
        <w:t>A</w:t>
      </w:r>
      <w:r w:rsidR="006F5BE7">
        <w:rPr>
          <w:b/>
          <w:sz w:val="28"/>
          <w:szCs w:val="28"/>
        </w:rPr>
        <w:t xml:space="preserve">   </w:t>
      </w:r>
      <w:r w:rsidRPr="00EB2FB4">
        <w:rPr>
          <w:b/>
          <w:sz w:val="28"/>
          <w:szCs w:val="28"/>
        </w:rPr>
        <w:t xml:space="preserve"> </w:t>
      </w:r>
      <w:r w:rsidR="001D6FA1" w:rsidRPr="006F5BE7">
        <w:rPr>
          <w:sz w:val="28"/>
          <w:szCs w:val="28"/>
        </w:rPr>
        <w:t>Investigate an aspect of astronomy involves:</w:t>
      </w:r>
      <w:r w:rsidR="001D6FA1" w:rsidRPr="001D6FA1">
        <w:rPr>
          <w:sz w:val="28"/>
          <w:szCs w:val="28"/>
        </w:rPr>
        <w:t xml:space="preserve"> </w:t>
      </w:r>
      <w:r w:rsidR="001D6FA1">
        <w:br/>
      </w:r>
      <w:r w:rsidR="00576AB3" w:rsidRPr="00EB2FB4">
        <w:rPr>
          <w:i/>
        </w:rPr>
        <w:t xml:space="preserve">selecting and processing a wide range of reliable information related to the astronomical aspect and the relevant science AND </w:t>
      </w:r>
      <w:r w:rsidR="001D6FA1" w:rsidRPr="00EB2FB4">
        <w:rPr>
          <w:i/>
        </w:rPr>
        <w:t>explaining the astronomical aspect.</w:t>
      </w:r>
      <w:r w:rsidR="001D6FA1">
        <w:t xml:space="preserve"> </w:t>
      </w:r>
    </w:p>
    <w:p w:rsidR="001D6FA1" w:rsidRPr="00EB2FB4" w:rsidRDefault="00EB2FB4" w:rsidP="001D6FA1">
      <w:pPr>
        <w:rPr>
          <w:b/>
        </w:rPr>
      </w:pPr>
      <w:r w:rsidRPr="00EB2FB4">
        <w:rPr>
          <w:b/>
          <w:sz w:val="28"/>
          <w:szCs w:val="28"/>
        </w:rPr>
        <w:t>M</w:t>
      </w:r>
      <w:r w:rsidR="006F5BE7">
        <w:rPr>
          <w:b/>
          <w:sz w:val="28"/>
          <w:szCs w:val="28"/>
        </w:rPr>
        <w:t xml:space="preserve">   </w:t>
      </w:r>
      <w:r w:rsidR="001D6FA1" w:rsidRPr="006F5BE7">
        <w:rPr>
          <w:sz w:val="28"/>
          <w:szCs w:val="28"/>
        </w:rPr>
        <w:t>Investigate in depth an aspect of astronomy involves</w:t>
      </w:r>
      <w:r w:rsidR="001D6FA1" w:rsidRPr="006F5BE7">
        <w:t>:</w:t>
      </w:r>
      <w:r w:rsidR="001D6FA1" w:rsidRPr="00EB2FB4">
        <w:rPr>
          <w:b/>
        </w:rPr>
        <w:t xml:space="preserve"> </w:t>
      </w:r>
    </w:p>
    <w:p w:rsidR="001D6FA1" w:rsidRPr="00EB2FB4" w:rsidRDefault="00EB2FB4" w:rsidP="00576AB3">
      <w:pPr>
        <w:rPr>
          <w:i/>
        </w:rPr>
      </w:pPr>
      <w:r w:rsidRPr="00EB2FB4">
        <w:rPr>
          <w:i/>
        </w:rPr>
        <w:t xml:space="preserve">As for A plus </w:t>
      </w:r>
      <w:r w:rsidR="001D6FA1" w:rsidRPr="00EB2FB4">
        <w:rPr>
          <w:i/>
        </w:rPr>
        <w:t xml:space="preserve">explaining the key science relevant to the astronomical aspect. </w:t>
      </w:r>
    </w:p>
    <w:p w:rsidR="001D6FA1" w:rsidRPr="006F5BE7" w:rsidRDefault="00EB2FB4" w:rsidP="001D6FA1">
      <w:pPr>
        <w:rPr>
          <w:i/>
          <w:sz w:val="28"/>
          <w:szCs w:val="28"/>
        </w:rPr>
      </w:pPr>
      <w:r w:rsidRPr="006F5BE7">
        <w:rPr>
          <w:b/>
          <w:sz w:val="28"/>
          <w:szCs w:val="28"/>
        </w:rPr>
        <w:t xml:space="preserve">E </w:t>
      </w:r>
      <w:r w:rsidR="006F5BE7">
        <w:rPr>
          <w:b/>
          <w:i/>
          <w:sz w:val="28"/>
          <w:szCs w:val="28"/>
        </w:rPr>
        <w:t xml:space="preserve">   </w:t>
      </w:r>
      <w:r w:rsidR="001D6FA1" w:rsidRPr="006F5BE7">
        <w:rPr>
          <w:sz w:val="28"/>
          <w:szCs w:val="28"/>
        </w:rPr>
        <w:t>Investigate comprehensively an aspect of astronomy involves:</w:t>
      </w:r>
      <w:r w:rsidR="001D6FA1" w:rsidRPr="006F5BE7">
        <w:rPr>
          <w:i/>
          <w:sz w:val="28"/>
          <w:szCs w:val="28"/>
        </w:rPr>
        <w:t xml:space="preserve"> </w:t>
      </w:r>
    </w:p>
    <w:p w:rsidR="001D6FA1" w:rsidRPr="00EB2FB4" w:rsidRDefault="00EB2FB4" w:rsidP="00576AB3">
      <w:pPr>
        <w:rPr>
          <w:b/>
          <w:i/>
          <w:sz w:val="48"/>
          <w:szCs w:val="48"/>
        </w:rPr>
      </w:pPr>
      <w:r w:rsidRPr="00EB2FB4">
        <w:rPr>
          <w:i/>
        </w:rPr>
        <w:t xml:space="preserve">As for M plus </w:t>
      </w:r>
      <w:r w:rsidR="001D6FA1" w:rsidRPr="00EB2FB4">
        <w:rPr>
          <w:i/>
        </w:rPr>
        <w:t>explaining the key links between the astronomy aspect and the key science.</w:t>
      </w:r>
    </w:p>
    <w:p w:rsidR="00EB2FB4" w:rsidRDefault="00EB2FB4" w:rsidP="002A636C">
      <w:pPr>
        <w:rPr>
          <w:sz w:val="28"/>
          <w:szCs w:val="28"/>
        </w:rPr>
      </w:pPr>
      <w:bookmarkStart w:id="0" w:name="_GoBack"/>
      <w:bookmarkEnd w:id="0"/>
    </w:p>
    <w:p w:rsidR="002A636C" w:rsidRPr="002A636C" w:rsidRDefault="002A636C" w:rsidP="002A636C">
      <w:pPr>
        <w:rPr>
          <w:sz w:val="28"/>
          <w:szCs w:val="28"/>
        </w:rPr>
      </w:pPr>
      <w:r w:rsidRPr="002A636C">
        <w:rPr>
          <w:sz w:val="28"/>
          <w:szCs w:val="28"/>
        </w:rPr>
        <w:t xml:space="preserve">An </w:t>
      </w:r>
      <w:r w:rsidRPr="006F5BE7">
        <w:rPr>
          <w:b/>
          <w:sz w:val="28"/>
          <w:szCs w:val="28"/>
        </w:rPr>
        <w:t>aspect</w:t>
      </w:r>
      <w:r w:rsidRPr="002A636C">
        <w:rPr>
          <w:sz w:val="28"/>
          <w:szCs w:val="28"/>
        </w:rPr>
        <w:t xml:space="preserve"> of astronomy may include: </w:t>
      </w:r>
    </w:p>
    <w:p w:rsidR="002A636C" w:rsidRPr="006F5BE7" w:rsidRDefault="002A636C" w:rsidP="002A636C">
      <w:pPr>
        <w:pStyle w:val="ListParagraph"/>
        <w:numPr>
          <w:ilvl w:val="0"/>
          <w:numId w:val="3"/>
        </w:numPr>
      </w:pPr>
      <w:r w:rsidRPr="006F5BE7">
        <w:t xml:space="preserve">an event </w:t>
      </w:r>
    </w:p>
    <w:p w:rsidR="002A636C" w:rsidRPr="006F5BE7" w:rsidRDefault="002A636C" w:rsidP="002A636C">
      <w:pPr>
        <w:pStyle w:val="ListParagraph"/>
        <w:numPr>
          <w:ilvl w:val="0"/>
          <w:numId w:val="3"/>
        </w:numPr>
      </w:pPr>
      <w:r w:rsidRPr="006F5BE7">
        <w:t xml:space="preserve">a discovery </w:t>
      </w:r>
    </w:p>
    <w:p w:rsidR="002A636C" w:rsidRPr="006F5BE7" w:rsidRDefault="002A636C" w:rsidP="002A636C">
      <w:pPr>
        <w:pStyle w:val="ListParagraph"/>
        <w:numPr>
          <w:ilvl w:val="0"/>
          <w:numId w:val="3"/>
        </w:numPr>
      </w:pPr>
      <w:r w:rsidRPr="006F5BE7">
        <w:t xml:space="preserve">principles </w:t>
      </w:r>
    </w:p>
    <w:p w:rsidR="002A636C" w:rsidRPr="006F5BE7" w:rsidRDefault="002A636C" w:rsidP="002A636C">
      <w:pPr>
        <w:pStyle w:val="ListParagraph"/>
        <w:numPr>
          <w:ilvl w:val="0"/>
          <w:numId w:val="3"/>
        </w:numPr>
        <w:rPr>
          <w:b/>
        </w:rPr>
      </w:pPr>
      <w:proofErr w:type="gramStart"/>
      <w:r w:rsidRPr="006F5BE7">
        <w:t>knowledge</w:t>
      </w:r>
      <w:proofErr w:type="gramEnd"/>
      <w:r w:rsidRPr="006F5BE7">
        <w:t xml:space="preserve"> gained from space probes or telescopes.</w:t>
      </w:r>
    </w:p>
    <w:p w:rsidR="00EB2FB4" w:rsidRDefault="00EB2FB4" w:rsidP="001D6FA1">
      <w:pPr>
        <w:rPr>
          <w:b/>
          <w:sz w:val="48"/>
          <w:szCs w:val="48"/>
        </w:rPr>
      </w:pPr>
    </w:p>
    <w:p w:rsidR="001D6FA1" w:rsidRPr="001D6FA1" w:rsidRDefault="001D6FA1" w:rsidP="001D6FA1">
      <w:pPr>
        <w:rPr>
          <w:b/>
          <w:sz w:val="48"/>
          <w:szCs w:val="48"/>
        </w:rPr>
      </w:pPr>
      <w:r>
        <w:rPr>
          <w:b/>
          <w:sz w:val="48"/>
          <w:szCs w:val="48"/>
        </w:rPr>
        <w:t>R</w:t>
      </w:r>
      <w:r w:rsidRPr="00F57076">
        <w:rPr>
          <w:b/>
          <w:sz w:val="48"/>
          <w:szCs w:val="48"/>
        </w:rPr>
        <w:t>esearch ideas:</w:t>
      </w:r>
    </w:p>
    <w:p w:rsidR="00F57076" w:rsidRPr="00EB2FB4" w:rsidRDefault="00F57076" w:rsidP="00EB2FB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B2FB4">
        <w:rPr>
          <w:sz w:val="28"/>
          <w:szCs w:val="28"/>
        </w:rPr>
        <w:t>Is alien life likely / possible</w:t>
      </w:r>
    </w:p>
    <w:p w:rsidR="00F57076" w:rsidRPr="00EB2FB4" w:rsidRDefault="00F57076" w:rsidP="00EB2FB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B2FB4">
        <w:rPr>
          <w:sz w:val="28"/>
          <w:szCs w:val="28"/>
        </w:rPr>
        <w:t>Space travel issues</w:t>
      </w:r>
      <w:r w:rsidR="00941738" w:rsidRPr="00EB2FB4">
        <w:rPr>
          <w:sz w:val="28"/>
          <w:szCs w:val="28"/>
        </w:rPr>
        <w:t>… Mars one-way (psychology)</w:t>
      </w:r>
    </w:p>
    <w:p w:rsidR="00F57076" w:rsidRPr="00EB2FB4" w:rsidRDefault="00F5707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Effects of sunspot cycles and solar flares on modern communication</w:t>
      </w:r>
    </w:p>
    <w:p w:rsidR="00F57076" w:rsidRPr="00EB2FB4" w:rsidRDefault="00F5707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Man</w:t>
      </w:r>
      <w:r w:rsidR="00941738" w:rsidRPr="00EB2FB4">
        <w:rPr>
          <w:rFonts w:eastAsia="Times New Roman" w:cs="Times New Roman"/>
          <w:sz w:val="28"/>
          <w:szCs w:val="28"/>
          <w:lang w:eastAsia="en-NZ"/>
        </w:rPr>
        <w:t>ned</w:t>
      </w:r>
      <w:r w:rsidRPr="00EB2FB4">
        <w:rPr>
          <w:rFonts w:eastAsia="Times New Roman" w:cs="Times New Roman"/>
          <w:sz w:val="28"/>
          <w:szCs w:val="28"/>
          <w:lang w:eastAsia="en-NZ"/>
        </w:rPr>
        <w:t xml:space="preserve"> versus unmanned space exploration</w:t>
      </w:r>
    </w:p>
    <w:p w:rsidR="00F57076" w:rsidRPr="00EB2FB4" w:rsidRDefault="00F5707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Hubble</w:t>
      </w:r>
    </w:p>
    <w:p w:rsidR="00F57076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Shuttles</w:t>
      </w:r>
    </w:p>
    <w:p w:rsidR="00EB2FB4" w:rsidRPr="00EB2FB4" w:rsidRDefault="00EB2FB4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>
        <w:rPr>
          <w:rFonts w:eastAsia="Times New Roman" w:cs="Times New Roman"/>
          <w:sz w:val="28"/>
          <w:szCs w:val="28"/>
          <w:lang w:eastAsia="en-NZ"/>
        </w:rPr>
        <w:t>Moon landings</w:t>
      </w:r>
    </w:p>
    <w:p w:rsidR="005A1796" w:rsidRPr="00EB2FB4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Rosetta / Philae</w:t>
      </w:r>
    </w:p>
    <w:p w:rsidR="005A1796" w:rsidRPr="00EB2FB4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 xml:space="preserve">Instruments </w:t>
      </w:r>
    </w:p>
    <w:p w:rsidR="005A1796" w:rsidRPr="00EB2FB4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Space tourism</w:t>
      </w:r>
    </w:p>
    <w:p w:rsidR="005A1796" w:rsidRPr="00EB2FB4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Life of stars</w:t>
      </w:r>
    </w:p>
    <w:p w:rsidR="005A1796" w:rsidRPr="00EB2FB4" w:rsidRDefault="005A1796" w:rsidP="00EB2FB4">
      <w:pPr>
        <w:pStyle w:val="ListParagraph"/>
        <w:numPr>
          <w:ilvl w:val="0"/>
          <w:numId w:val="13"/>
        </w:numPr>
        <w:rPr>
          <w:rFonts w:eastAsia="Times New Roman" w:cs="Times New Roman"/>
          <w:sz w:val="28"/>
          <w:szCs w:val="28"/>
          <w:lang w:eastAsia="en-NZ"/>
        </w:rPr>
      </w:pPr>
      <w:r w:rsidRPr="00EB2FB4">
        <w:rPr>
          <w:rFonts w:eastAsia="Times New Roman" w:cs="Times New Roman"/>
          <w:sz w:val="28"/>
          <w:szCs w:val="28"/>
          <w:lang w:eastAsia="en-NZ"/>
        </w:rPr>
        <w:t>Hazards from space</w:t>
      </w:r>
    </w:p>
    <w:p w:rsidR="001B52E1" w:rsidRDefault="001B52E1">
      <w:pPr>
        <w:rPr>
          <w:rFonts w:eastAsia="Times New Roman" w:cs="Times New Roman"/>
          <w:color w:val="666666"/>
          <w:sz w:val="28"/>
          <w:szCs w:val="28"/>
          <w:lang w:eastAsia="en-NZ"/>
        </w:rPr>
      </w:pPr>
      <w:r>
        <w:rPr>
          <w:rFonts w:eastAsia="Times New Roman" w:cs="Times New Roman"/>
          <w:color w:val="666666"/>
          <w:sz w:val="28"/>
          <w:szCs w:val="28"/>
          <w:lang w:eastAsia="en-NZ"/>
        </w:rPr>
        <w:t xml:space="preserve">Or…. </w:t>
      </w:r>
    </w:p>
    <w:p w:rsidR="00F57076" w:rsidRDefault="00F57076"/>
    <w:sectPr w:rsidR="00F57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50A8"/>
    <w:multiLevelType w:val="hybridMultilevel"/>
    <w:tmpl w:val="48463668"/>
    <w:lvl w:ilvl="0" w:tplc="06509C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3C3"/>
    <w:multiLevelType w:val="hybridMultilevel"/>
    <w:tmpl w:val="14545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F70"/>
    <w:multiLevelType w:val="hybridMultilevel"/>
    <w:tmpl w:val="6E842510"/>
    <w:lvl w:ilvl="0" w:tplc="A00446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2060"/>
    <w:multiLevelType w:val="hybridMultilevel"/>
    <w:tmpl w:val="B3AC632A"/>
    <w:lvl w:ilvl="0" w:tplc="06509C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A6E"/>
    <w:multiLevelType w:val="hybridMultilevel"/>
    <w:tmpl w:val="8F80A5AA"/>
    <w:lvl w:ilvl="0" w:tplc="B62E7A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FAA"/>
    <w:multiLevelType w:val="hybridMultilevel"/>
    <w:tmpl w:val="7F08B904"/>
    <w:lvl w:ilvl="0" w:tplc="B62E7A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3660"/>
    <w:multiLevelType w:val="hybridMultilevel"/>
    <w:tmpl w:val="76949ECC"/>
    <w:lvl w:ilvl="0" w:tplc="B62E7A2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17963"/>
    <w:multiLevelType w:val="hybridMultilevel"/>
    <w:tmpl w:val="1FB014DC"/>
    <w:lvl w:ilvl="0" w:tplc="B62E7A2C">
      <w:numFmt w:val="bullet"/>
      <w:lvlText w:val="•"/>
      <w:lvlJc w:val="left"/>
      <w:pPr>
        <w:ind w:left="1146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DE5AB4"/>
    <w:multiLevelType w:val="multilevel"/>
    <w:tmpl w:val="E792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7238A"/>
    <w:multiLevelType w:val="hybridMultilevel"/>
    <w:tmpl w:val="4C4C80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7D459D"/>
    <w:multiLevelType w:val="hybridMultilevel"/>
    <w:tmpl w:val="9E8AAA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B41E4"/>
    <w:multiLevelType w:val="hybridMultilevel"/>
    <w:tmpl w:val="1B6C7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27AE"/>
    <w:multiLevelType w:val="hybridMultilevel"/>
    <w:tmpl w:val="CE82EBD6"/>
    <w:lvl w:ilvl="0" w:tplc="06509C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76"/>
    <w:rsid w:val="001B52E1"/>
    <w:rsid w:val="001D6FA1"/>
    <w:rsid w:val="002A2FD4"/>
    <w:rsid w:val="002A636C"/>
    <w:rsid w:val="0049723B"/>
    <w:rsid w:val="00576AB3"/>
    <w:rsid w:val="005A1796"/>
    <w:rsid w:val="006F5BE7"/>
    <w:rsid w:val="00941738"/>
    <w:rsid w:val="009C3CF6"/>
    <w:rsid w:val="00EB2FB4"/>
    <w:rsid w:val="00F5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E9C7A-65CA-4027-A631-E5EEBE81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ED0244AD.dotm</Template>
  <TotalTime>91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Bloomfield</cp:lastModifiedBy>
  <cp:revision>2</cp:revision>
  <dcterms:created xsi:type="dcterms:W3CDTF">2015-08-05T08:15:00Z</dcterms:created>
  <dcterms:modified xsi:type="dcterms:W3CDTF">2015-08-09T21:43:00Z</dcterms:modified>
</cp:coreProperties>
</file>