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CD" w:rsidRPr="00FD7EC8" w:rsidRDefault="00AC3D58">
      <w:pPr>
        <w:rPr>
          <w:sz w:val="28"/>
          <w:szCs w:val="28"/>
        </w:rPr>
      </w:pPr>
      <w:r>
        <w:rPr>
          <w:sz w:val="28"/>
          <w:szCs w:val="28"/>
        </w:rPr>
        <w:t xml:space="preserve">Question 2   </w:t>
      </w:r>
      <w:r w:rsidR="00943520" w:rsidRPr="00AC3D58">
        <w:rPr>
          <w:b/>
          <w:sz w:val="28"/>
          <w:szCs w:val="28"/>
        </w:rPr>
        <w:t>Big Bad Wellington Storm</w:t>
      </w:r>
      <w:r w:rsidR="00943520" w:rsidRPr="00FD7EC8">
        <w:rPr>
          <w:sz w:val="28"/>
          <w:szCs w:val="28"/>
        </w:rPr>
        <w:t xml:space="preserve"> </w:t>
      </w:r>
    </w:p>
    <w:p w:rsidR="00943520" w:rsidRDefault="00943520">
      <w:r>
        <w:t>June 20, 2013</w:t>
      </w:r>
    </w:p>
    <w:p w:rsidR="005747DD" w:rsidRDefault="00943520">
      <w:r>
        <w:rPr>
          <w:noProof/>
          <w:lang w:eastAsia="en-NZ"/>
        </w:rPr>
        <w:drawing>
          <wp:inline distT="0" distB="0" distL="0" distR="0">
            <wp:extent cx="2705100" cy="180629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596" cy="181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7DD">
        <w:t xml:space="preserve">    </w:t>
      </w:r>
      <w:r w:rsidR="005747DD">
        <w:rPr>
          <w:noProof/>
          <w:lang w:eastAsia="en-NZ"/>
        </w:rPr>
        <w:drawing>
          <wp:inline distT="0" distB="0" distL="0" distR="0" wp14:anchorId="22889918" wp14:editId="6D65FB91">
            <wp:extent cx="2733675" cy="1825492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2806" cy="182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DD" w:rsidRDefault="005747DD"/>
    <w:p w:rsidR="00943520" w:rsidRDefault="005747DD">
      <w:r>
        <w:t xml:space="preserve"> </w:t>
      </w:r>
      <w:r>
        <w:rPr>
          <w:noProof/>
          <w:lang w:eastAsia="en-NZ"/>
        </w:rPr>
        <w:drawing>
          <wp:inline distT="0" distB="0" distL="0" distR="0">
            <wp:extent cx="2419350" cy="1895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071" r="-88"/>
                    <a:stretch/>
                  </pic:blipFill>
                  <pic:spPr bwMode="auto">
                    <a:xfrm>
                      <a:off x="0" y="0"/>
                      <a:ext cx="2419166" cy="189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FD7EC8">
        <w:t xml:space="preserve">  </w:t>
      </w:r>
      <w:r>
        <w:t xml:space="preserve">  </w:t>
      </w:r>
      <w:r w:rsidR="00FD7EC8">
        <w:rPr>
          <w:noProof/>
          <w:lang w:eastAsia="en-NZ"/>
        </w:rPr>
        <w:drawing>
          <wp:inline distT="0" distB="0" distL="0" distR="0" wp14:anchorId="5C1DBEF9" wp14:editId="7958C357">
            <wp:extent cx="2562225" cy="18763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76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520" w:rsidRDefault="00FD7EC8">
      <w:r>
        <w:t xml:space="preserve">Swellmap.com </w:t>
      </w:r>
      <w:r w:rsidR="00943520">
        <w:t xml:space="preserve">showed a </w:t>
      </w:r>
      <w:r w:rsidR="00943520" w:rsidRPr="005747DD">
        <w:rPr>
          <w:b/>
        </w:rPr>
        <w:t>wave height of 8m</w:t>
      </w:r>
      <w:r w:rsidR="00943520">
        <w:t xml:space="preserve"> </w:t>
      </w:r>
      <w:r w:rsidR="00943520" w:rsidRPr="00FD7EC8">
        <w:t>from the</w:t>
      </w:r>
      <w:r w:rsidR="00943520" w:rsidRPr="005747DD">
        <w:rPr>
          <w:b/>
        </w:rPr>
        <w:t xml:space="preserve"> south</w:t>
      </w:r>
      <w:r w:rsidR="00943520">
        <w:t xml:space="preserve"> for this day. </w:t>
      </w:r>
      <w:r>
        <w:br/>
        <w:t>(</w:t>
      </w:r>
      <w:proofErr w:type="spellStart"/>
      <w:r>
        <w:t>Swellmap</w:t>
      </w:r>
      <w:proofErr w:type="spellEnd"/>
      <w:r>
        <w:t xml:space="preserve"> image above was for 2 days after the storm when the weather pattern had moved off to the east)</w:t>
      </w:r>
    </w:p>
    <w:p w:rsidR="00943520" w:rsidRPr="00FD7EC8" w:rsidRDefault="00943520">
      <w:pPr>
        <w:rPr>
          <w:b/>
        </w:rPr>
      </w:pPr>
      <w:r>
        <w:t xml:space="preserve">The </w:t>
      </w:r>
      <w:r w:rsidRPr="005747DD">
        <w:rPr>
          <w:b/>
        </w:rPr>
        <w:t>South coast</w:t>
      </w:r>
      <w:r>
        <w:t xml:space="preserve"> of Wellington was hammered with </w:t>
      </w:r>
      <w:r w:rsidRPr="005747DD">
        <w:rPr>
          <w:b/>
        </w:rPr>
        <w:t>waves up to 15 m</w:t>
      </w:r>
      <w:r w:rsidR="00FD7EC8">
        <w:t xml:space="preserve"> and </w:t>
      </w:r>
      <w:r w:rsidR="00FD7EC8" w:rsidRPr="00FD7EC8">
        <w:rPr>
          <w:b/>
        </w:rPr>
        <w:t>wind gusts up to 200Km/h</w:t>
      </w:r>
      <w:r w:rsidR="00FD7EC8">
        <w:rPr>
          <w:b/>
        </w:rPr>
        <w:t xml:space="preserve">. </w:t>
      </w:r>
      <w:r w:rsidR="00FD7EC8" w:rsidRPr="00FD7EC8">
        <w:t>This pattern had been similar for the previous day or more</w:t>
      </w:r>
      <w:r w:rsidR="00FD7EC8">
        <w:t>.</w:t>
      </w:r>
    </w:p>
    <w:p w:rsidR="00943520" w:rsidRDefault="00943520">
      <w:r>
        <w:t xml:space="preserve">The worst damage occurred around the time of </w:t>
      </w:r>
      <w:r w:rsidRPr="005747DD">
        <w:rPr>
          <w:b/>
        </w:rPr>
        <w:t>high tide</w:t>
      </w:r>
    </w:p>
    <w:p w:rsidR="005747DD" w:rsidRDefault="005747DD">
      <w:pPr>
        <w:rPr>
          <w:b/>
        </w:rPr>
      </w:pPr>
      <w:r>
        <w:t xml:space="preserve">The moon was very near its </w:t>
      </w:r>
      <w:r w:rsidRPr="005747DD">
        <w:rPr>
          <w:b/>
        </w:rPr>
        <w:t>perigee</w:t>
      </w:r>
      <w:r>
        <w:rPr>
          <w:b/>
        </w:rPr>
        <w:t>.</w:t>
      </w:r>
    </w:p>
    <w:p w:rsidR="00AC3D58" w:rsidRDefault="00AC3D58">
      <w:pPr>
        <w:rPr>
          <w:b/>
        </w:rPr>
      </w:pPr>
    </w:p>
    <w:p w:rsidR="005747DD" w:rsidRDefault="005747DD">
      <w:r w:rsidRPr="00FD7EC8">
        <w:t xml:space="preserve">Use your knowledge of tides and waves to </w:t>
      </w:r>
      <w:r w:rsidR="008C1AFB" w:rsidRPr="00FD7EC8">
        <w:t>discuss</w:t>
      </w:r>
      <w:r w:rsidRPr="00FD7EC8">
        <w:t xml:space="preserve"> why </w:t>
      </w:r>
      <w:r w:rsidR="008C1AFB" w:rsidRPr="00FD7EC8">
        <w:t>Wellington’s</w:t>
      </w:r>
      <w:r w:rsidRPr="00FD7EC8">
        <w:t xml:space="preserve"> south coast suffered such a lot of damage. Include an explanation of the </w:t>
      </w:r>
      <w:r w:rsidR="008C1AFB" w:rsidRPr="00FD7EC8">
        <w:rPr>
          <w:b/>
        </w:rPr>
        <w:t>factors that affect wave height</w:t>
      </w:r>
      <w:r w:rsidR="008C1AFB" w:rsidRPr="00FD7EC8">
        <w:t xml:space="preserve"> </w:t>
      </w:r>
      <w:r w:rsidRPr="00FD7EC8">
        <w:t xml:space="preserve">and how these </w:t>
      </w:r>
      <w:r w:rsidRPr="00FD7EC8">
        <w:rPr>
          <w:b/>
        </w:rPr>
        <w:t>contributed to the damage</w:t>
      </w:r>
      <w:r w:rsidR="008C1AFB" w:rsidRPr="00FD7EC8">
        <w:t xml:space="preserve">. Also include an explanation of the </w:t>
      </w:r>
      <w:r w:rsidR="008C1AFB" w:rsidRPr="00FD7EC8">
        <w:rPr>
          <w:b/>
        </w:rPr>
        <w:t>contribution of the moon</w:t>
      </w:r>
      <w:r w:rsidR="008C1AFB" w:rsidRPr="00FD7EC8">
        <w:t xml:space="preserve"> to the damage</w:t>
      </w:r>
      <w:r w:rsidR="00FD7EC8">
        <w:t>, including an explanation of spring and neap tides.</w:t>
      </w:r>
      <w:r w:rsidR="008C1AFB" w:rsidRPr="00FD7EC8">
        <w:t xml:space="preserve"> </w:t>
      </w:r>
    </w:p>
    <w:p w:rsidR="003A734E" w:rsidRDefault="003A734E"/>
    <w:p w:rsidR="003A734E" w:rsidRDefault="003A734E"/>
    <w:p w:rsidR="003A734E" w:rsidRDefault="003A734E" w:rsidP="003A734E">
      <w:pPr>
        <w:pStyle w:val="FullLine"/>
      </w:pPr>
      <w:r>
        <w:lastRenderedPageBreak/>
        <w:br/>
      </w: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Pr="00FD7EC8" w:rsidRDefault="003A734E"/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3A734E" w:rsidRDefault="003A734E" w:rsidP="003A734E">
      <w:pPr>
        <w:pStyle w:val="FullLine"/>
      </w:pPr>
    </w:p>
    <w:p w:rsidR="00943520" w:rsidRDefault="00943520">
      <w:bookmarkStart w:id="0" w:name="_GoBack"/>
      <w:bookmarkEnd w:id="0"/>
    </w:p>
    <w:sectPr w:rsidR="00943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20"/>
    <w:rsid w:val="003A734E"/>
    <w:rsid w:val="005747DD"/>
    <w:rsid w:val="005F42CD"/>
    <w:rsid w:val="008C1AFB"/>
    <w:rsid w:val="00943520"/>
    <w:rsid w:val="00AB47DD"/>
    <w:rsid w:val="00AC3D58"/>
    <w:rsid w:val="00E220DC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20"/>
    <w:rPr>
      <w:rFonts w:ascii="Tahoma" w:hAnsi="Tahoma" w:cs="Tahoma"/>
      <w:sz w:val="16"/>
      <w:szCs w:val="16"/>
    </w:rPr>
  </w:style>
  <w:style w:type="paragraph" w:customStyle="1" w:styleId="FullLine">
    <w:name w:val="*Full Line"/>
    <w:basedOn w:val="Normal"/>
    <w:rsid w:val="003A734E"/>
    <w:pPr>
      <w:pBdr>
        <w:bottom w:val="single" w:sz="4" w:space="0" w:color="auto"/>
        <w:between w:val="single" w:sz="4" w:space="0" w:color="auto"/>
      </w:pBdr>
      <w:spacing w:before="264" w:after="0" w:line="240" w:lineRule="auto"/>
    </w:pPr>
    <w:rPr>
      <w:rFonts w:ascii="Arial" w:eastAsia="Times New Roman" w:hAnsi="Arial" w:cs="Times New Roman"/>
      <w:sz w:val="17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520"/>
    <w:rPr>
      <w:rFonts w:ascii="Tahoma" w:hAnsi="Tahoma" w:cs="Tahoma"/>
      <w:sz w:val="16"/>
      <w:szCs w:val="16"/>
    </w:rPr>
  </w:style>
  <w:style w:type="paragraph" w:customStyle="1" w:styleId="FullLine">
    <w:name w:val="*Full Line"/>
    <w:basedOn w:val="Normal"/>
    <w:rsid w:val="003A734E"/>
    <w:pPr>
      <w:pBdr>
        <w:bottom w:val="single" w:sz="4" w:space="0" w:color="auto"/>
        <w:between w:val="single" w:sz="4" w:space="0" w:color="auto"/>
      </w:pBdr>
      <w:spacing w:before="264" w:after="0" w:line="240" w:lineRule="auto"/>
    </w:pPr>
    <w:rPr>
      <w:rFonts w:ascii="Arial" w:eastAsia="Times New Roman" w:hAnsi="Arial" w:cs="Times New Roman"/>
      <w:sz w:val="17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CB2E34E3.dotm</Template>
  <TotalTime>23</TotalTime>
  <Pages>3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alexm</cp:lastModifiedBy>
  <cp:revision>5</cp:revision>
  <cp:lastPrinted>2013-09-01T22:45:00Z</cp:lastPrinted>
  <dcterms:created xsi:type="dcterms:W3CDTF">2013-06-24T11:13:00Z</dcterms:created>
  <dcterms:modified xsi:type="dcterms:W3CDTF">2013-09-01T23:05:00Z</dcterms:modified>
</cp:coreProperties>
</file>