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575C98" w:rsidRDefault="008C239E">
      <w:pPr>
        <w:rPr>
          <w:b/>
          <w:sz w:val="40"/>
          <w:szCs w:val="40"/>
        </w:rPr>
      </w:pPr>
      <w:r w:rsidRPr="00575C98">
        <w:rPr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58752" behindDoc="0" locked="0" layoutInCell="1" allowOverlap="1" wp14:anchorId="1C5FA089" wp14:editId="1B9E7446">
            <wp:simplePos x="0" y="0"/>
            <wp:positionH relativeFrom="column">
              <wp:posOffset>4761230</wp:posOffset>
            </wp:positionH>
            <wp:positionV relativeFrom="paragraph">
              <wp:posOffset>-628650</wp:posOffset>
            </wp:positionV>
            <wp:extent cx="1351915" cy="1819275"/>
            <wp:effectExtent l="0" t="0" r="635" b="9525"/>
            <wp:wrapSquare wrapText="bothSides"/>
            <wp:docPr id="2" name="Picture 2" descr="https://upload.wikimedia.org/wikipedia/commons/thumb/6/6f/Editorial_cartoon_depicting_Charles_Darwin_as_an_ape_%281871%29.jpg/800px-Editorial_cartoon_depicting_Charles_Darwin_as_an_ape_%28187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6/6f/Editorial_cartoon_depicting_Charles_Darwin_as_an_ape_%281871%29.jpg/800px-Editorial_cartoon_depicting_Charles_Darwin_as_an_ape_%28187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C98">
        <w:rPr>
          <w:b/>
          <w:sz w:val="40"/>
          <w:szCs w:val="40"/>
        </w:rPr>
        <w:t>Darwin</w:t>
      </w:r>
      <w:r w:rsidR="00575C98">
        <w:rPr>
          <w:b/>
          <w:sz w:val="40"/>
          <w:szCs w:val="40"/>
        </w:rPr>
        <w:t>’</w:t>
      </w:r>
      <w:r w:rsidRPr="00575C98">
        <w:rPr>
          <w:b/>
          <w:sz w:val="40"/>
          <w:szCs w:val="40"/>
        </w:rPr>
        <w:t>s explanation of natural selection</w:t>
      </w:r>
    </w:p>
    <w:p w:rsidR="00575C98" w:rsidRDefault="008C239E" w:rsidP="00575C98">
      <w:pPr>
        <w:pStyle w:val="ListParagraph"/>
        <w:numPr>
          <w:ilvl w:val="0"/>
          <w:numId w:val="2"/>
        </w:numPr>
      </w:pPr>
      <w:r>
        <w:t>Within a population there is lots of v_____________</w:t>
      </w:r>
    </w:p>
    <w:p w:rsidR="00575C98" w:rsidRDefault="00575C98" w:rsidP="00575C98"/>
    <w:p w:rsidR="008C239E" w:rsidRDefault="008C239E" w:rsidP="00575C98">
      <w:pPr>
        <w:pStyle w:val="ListParagraph"/>
        <w:numPr>
          <w:ilvl w:val="0"/>
          <w:numId w:val="2"/>
        </w:numPr>
      </w:pPr>
      <w:r>
        <w:t>There are more individuals produced by r______________ than there are those that get to s__________________</w:t>
      </w:r>
      <w:r w:rsidR="00575C98">
        <w:t xml:space="preserve">.... </w:t>
      </w:r>
      <w:r>
        <w:t>there is a struggle for survival</w:t>
      </w:r>
    </w:p>
    <w:p w:rsidR="00575C98" w:rsidRDefault="00575C98" w:rsidP="00575C98"/>
    <w:p w:rsidR="008C239E" w:rsidRDefault="008C239E" w:rsidP="00575C98">
      <w:pPr>
        <w:pStyle w:val="ListParagraph"/>
        <w:numPr>
          <w:ilvl w:val="0"/>
          <w:numId w:val="2"/>
        </w:numPr>
      </w:pPr>
      <w:r>
        <w:t>Individuals with the best a___________________ get to survive</w:t>
      </w:r>
      <w:r w:rsidR="00575C98">
        <w:t>, esp.</w:t>
      </w:r>
      <w:r>
        <w:t xml:space="preserve"> if conditions are harsh</w:t>
      </w:r>
    </w:p>
    <w:p w:rsidR="00575C98" w:rsidRDefault="00575C98" w:rsidP="00575C98"/>
    <w:p w:rsidR="008C239E" w:rsidRDefault="008C239E" w:rsidP="00575C98">
      <w:pPr>
        <w:pStyle w:val="ListParagraph"/>
        <w:numPr>
          <w:ilvl w:val="0"/>
          <w:numId w:val="2"/>
        </w:numPr>
      </w:pPr>
      <w:r>
        <w:t>Those that survive then become the ones that get to b_____________</w:t>
      </w:r>
    </w:p>
    <w:p w:rsidR="00575C98" w:rsidRDefault="00575C98" w:rsidP="00575C98"/>
    <w:p w:rsidR="008C239E" w:rsidRDefault="008C239E" w:rsidP="00575C98">
      <w:pPr>
        <w:pStyle w:val="ListParagraph"/>
        <w:numPr>
          <w:ilvl w:val="0"/>
          <w:numId w:val="2"/>
        </w:numPr>
      </w:pPr>
      <w:r>
        <w:t xml:space="preserve">The breeders therefore are the ones that get to pass on their genetically determined </w:t>
      </w:r>
      <w:r>
        <w:br/>
        <w:t>f_______________ to the next generation</w:t>
      </w:r>
    </w:p>
    <w:p w:rsidR="00575C98" w:rsidRDefault="00575C98" w:rsidP="00575C98"/>
    <w:p w:rsidR="008C239E" w:rsidRDefault="008C239E" w:rsidP="00575C98">
      <w:pPr>
        <w:pStyle w:val="ListParagraph"/>
        <w:numPr>
          <w:ilvl w:val="0"/>
          <w:numId w:val="2"/>
        </w:numPr>
      </w:pPr>
      <w:r>
        <w:t>Over time a population will c______</w:t>
      </w:r>
      <w:r w:rsidR="00575C98">
        <w:t>__</w:t>
      </w:r>
      <w:r>
        <w:t xml:space="preserve">  to include more with desirable features and L______ with undesirable features (like the finch beaks)</w:t>
      </w:r>
    </w:p>
    <w:p w:rsidR="00575C98" w:rsidRDefault="00575C98" w:rsidP="00575C98"/>
    <w:p w:rsidR="008C239E" w:rsidRDefault="008C239E" w:rsidP="00575C98">
      <w:pPr>
        <w:pStyle w:val="ListParagraph"/>
        <w:numPr>
          <w:ilvl w:val="0"/>
          <w:numId w:val="2"/>
        </w:numPr>
      </w:pPr>
      <w:r>
        <w:t>Different populations may change so much that they no longer interbreed, we then have different s_____________</w:t>
      </w:r>
      <w:bookmarkStart w:id="0" w:name="_GoBack"/>
      <w:bookmarkEnd w:id="0"/>
    </w:p>
    <w:p w:rsidR="008C239E" w:rsidRDefault="008C239E"/>
    <w:p w:rsidR="008C239E" w:rsidRPr="00575C98" w:rsidRDefault="008C239E">
      <w:pPr>
        <w:rPr>
          <w:b/>
          <w:sz w:val="24"/>
          <w:szCs w:val="24"/>
        </w:rPr>
      </w:pPr>
      <w:r w:rsidRPr="00575C98">
        <w:rPr>
          <w:b/>
          <w:sz w:val="24"/>
          <w:szCs w:val="24"/>
        </w:rPr>
        <w:t>For the speciation exercise</w:t>
      </w:r>
    </w:p>
    <w:p w:rsidR="008C239E" w:rsidRDefault="008C239E">
      <w:r>
        <w:t>The area the mammal ancestor will move into ___________________________</w:t>
      </w:r>
    </w:p>
    <w:p w:rsidR="008C239E" w:rsidRDefault="008C239E">
      <w:r>
        <w:t xml:space="preserve">Likely </w:t>
      </w:r>
      <w:r w:rsidR="00575C98">
        <w:t>conditions there:</w:t>
      </w:r>
    </w:p>
    <w:p w:rsidR="00575C98" w:rsidRDefault="00575C98"/>
    <w:p w:rsidR="00575C98" w:rsidRDefault="00575C98"/>
    <w:p w:rsidR="00575C98" w:rsidRDefault="00575C98">
      <w:r>
        <w:t xml:space="preserve">Some useful adaptations to increase the chance of survival think about what is needed </w:t>
      </w:r>
      <w:proofErr w:type="gramStart"/>
      <w:r>
        <w:t>to :</w:t>
      </w:r>
      <w:proofErr w:type="gramEnd"/>
    </w:p>
    <w:p w:rsidR="00575C98" w:rsidRDefault="00575C98" w:rsidP="00575C98">
      <w:pPr>
        <w:pStyle w:val="ListParagraph"/>
        <w:numPr>
          <w:ilvl w:val="0"/>
          <w:numId w:val="1"/>
        </w:numPr>
      </w:pPr>
      <w:r>
        <w:t>Tolerate any harsh environmental conditions</w:t>
      </w:r>
    </w:p>
    <w:p w:rsidR="00575C98" w:rsidRDefault="00575C98" w:rsidP="00575C98">
      <w:pPr>
        <w:pStyle w:val="ListParagraph"/>
        <w:numPr>
          <w:ilvl w:val="0"/>
          <w:numId w:val="1"/>
        </w:numPr>
      </w:pPr>
      <w:r>
        <w:t>Get food</w:t>
      </w:r>
    </w:p>
    <w:p w:rsidR="00575C98" w:rsidRDefault="00575C98" w:rsidP="00575C98">
      <w:pPr>
        <w:pStyle w:val="ListParagraph"/>
        <w:numPr>
          <w:ilvl w:val="0"/>
          <w:numId w:val="1"/>
        </w:numPr>
      </w:pPr>
      <w:r>
        <w:t>Avoid being food for something else</w:t>
      </w:r>
    </w:p>
    <w:p w:rsidR="008C239E" w:rsidRDefault="00575C98" w:rsidP="008C239E">
      <w:pPr>
        <w:pStyle w:val="ListParagraph"/>
        <w:numPr>
          <w:ilvl w:val="0"/>
          <w:numId w:val="1"/>
        </w:numPr>
      </w:pPr>
      <w:r>
        <w:t>Attract a mate</w:t>
      </w:r>
    </w:p>
    <w:sectPr w:rsidR="008C2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F2906"/>
    <w:multiLevelType w:val="hybridMultilevel"/>
    <w:tmpl w:val="068A5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3B9A"/>
    <w:multiLevelType w:val="hybridMultilevel"/>
    <w:tmpl w:val="7BA87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9E"/>
    <w:rsid w:val="00337516"/>
    <w:rsid w:val="00575C98"/>
    <w:rsid w:val="008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6E7C8-208A-49A4-B3E6-5C973BA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A80B2AF5.dotm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2015-09-16T01:39:00Z</dcterms:created>
  <dcterms:modified xsi:type="dcterms:W3CDTF">2015-09-16T01:54:00Z</dcterms:modified>
</cp:coreProperties>
</file>