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CD" w:rsidRPr="00FF04EF" w:rsidRDefault="00FF04EF" w:rsidP="00FF04EF">
      <w:pPr>
        <w:ind w:left="720"/>
        <w:rPr>
          <w:rFonts w:ascii="Snap ITC" w:hAnsi="Snap ITC"/>
          <w:sz w:val="48"/>
          <w:szCs w:val="48"/>
        </w:rPr>
      </w:pPr>
      <w:r w:rsidRPr="00FF04EF">
        <w:rPr>
          <w:rFonts w:ascii="Snap ITC" w:hAnsi="Snap ITC"/>
          <w:sz w:val="48"/>
          <w:szCs w:val="48"/>
        </w:rPr>
        <w:t>Ma</w:t>
      </w:r>
      <w:bookmarkStart w:id="0" w:name="_GoBack"/>
      <w:bookmarkEnd w:id="0"/>
      <w:r w:rsidRPr="00FF04EF">
        <w:rPr>
          <w:rFonts w:ascii="Snap ITC" w:hAnsi="Snap ITC"/>
          <w:sz w:val="48"/>
          <w:szCs w:val="48"/>
        </w:rPr>
        <w:t>rch of the Penguins DVD</w:t>
      </w:r>
    </w:p>
    <w:p w:rsidR="00FF04EF" w:rsidRDefault="00FF04EF" w:rsidP="00FF04EF">
      <w:pPr>
        <w:ind w:left="720"/>
      </w:pPr>
      <w:r>
        <w:t>As you view the DVD write down key words that come up… you can follow these up later</w:t>
      </w:r>
    </w:p>
    <w:p w:rsidR="00FF04EF" w:rsidRDefault="003B5967" w:rsidP="00FF04EF">
      <w:pPr>
        <w:ind w:left="720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965606</wp:posOffset>
                </wp:positionH>
                <wp:positionV relativeFrom="paragraph">
                  <wp:posOffset>657708</wp:posOffset>
                </wp:positionV>
                <wp:extent cx="943661" cy="343814"/>
                <wp:effectExtent l="38100" t="57150" r="27940" b="374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3661" cy="3438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76.05pt;margin-top:51.8pt;width:74.3pt;height:27.0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-409651</wp:posOffset>
                </wp:positionH>
                <wp:positionV relativeFrom="paragraph">
                  <wp:posOffset>445567</wp:posOffset>
                </wp:positionV>
                <wp:extent cx="1558137" cy="277977"/>
                <wp:effectExtent l="0" t="0" r="2349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137" cy="277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967" w:rsidRPr="003B5967" w:rsidRDefault="003B5967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  <w:r w:rsidRPr="003B5967">
                              <w:rPr>
                                <w:rFonts w:ascii="Lucida Handwriting" w:hAnsi="Lucida Handwriting"/>
                              </w:rPr>
                              <w:t>Journey 70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25pt;margin-top:35.1pt;width:122.7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" strokecolor="white [3212]" strokeweight="0">
                <v:textbox>
                  <w:txbxContent>
                    <w:p w:rsidR="003B5967" w:rsidRPr="003B5967" w:rsidRDefault="003B5967">
                      <w:pPr>
                        <w:rPr>
                          <w:rFonts w:ascii="Lucida Handwriting" w:hAnsi="Lucida Handwriting"/>
                        </w:rPr>
                      </w:pPr>
                      <w:r w:rsidRPr="003B5967">
                        <w:rPr>
                          <w:rFonts w:ascii="Lucida Handwriting" w:hAnsi="Lucida Handwriting"/>
                        </w:rPr>
                        <w:t>Journey 70 Km</w:t>
                      </w:r>
                    </w:p>
                  </w:txbxContent>
                </v:textbox>
              </v:shape>
            </w:pict>
          </mc:Fallback>
        </mc:AlternateContent>
      </w:r>
      <w:r w:rsidR="00FF04EF">
        <w:rPr>
          <w:rFonts w:ascii="Arial" w:hAnsi="Arial" w:cs="Arial"/>
          <w:noProof/>
          <w:sz w:val="20"/>
          <w:szCs w:val="20"/>
          <w:lang w:eastAsia="en-NZ"/>
        </w:rPr>
        <w:drawing>
          <wp:inline distT="0" distB="0" distL="0" distR="0">
            <wp:extent cx="5573062" cy="7812633"/>
            <wp:effectExtent l="0" t="0" r="8890" b="0"/>
            <wp:docPr id="1" name="Picture 1" descr="http://1.bp.blogspot.com/-3ostobbkYIQ/Tx6zOMJfBGI/AAAAAAAACKw/QOZs2deYuBc/s1600/peng_blac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3ostobbkYIQ/Tx6zOMJfBGI/AAAAAAAACKw/QOZs2deYuBc/s1600/peng_black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416" cy="782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0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EF"/>
    <w:rsid w:val="003B5967"/>
    <w:rsid w:val="005F42CD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CECF01D4.dotm</Template>
  <TotalTime>17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Nayland College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alexm</dc:creator>
  <cp:lastModifiedBy>alexm</cp:lastModifiedBy>
  <cp:revision>1</cp:revision>
  <cp:lastPrinted>2012-08-13T23:05:00Z</cp:lastPrinted>
  <dcterms:created xsi:type="dcterms:W3CDTF">2012-08-13T22:49:00Z</dcterms:created>
  <dcterms:modified xsi:type="dcterms:W3CDTF">2012-08-13T23:06:00Z</dcterms:modified>
</cp:coreProperties>
</file>