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516" w:rsidRPr="002A1C1D" w:rsidRDefault="002A1C1D" w:rsidP="002A1C1D">
      <w:pPr>
        <w:jc w:val="center"/>
        <w:rPr>
          <w:b/>
          <w:sz w:val="36"/>
          <w:szCs w:val="36"/>
        </w:rPr>
      </w:pPr>
      <w:proofErr w:type="spellStart"/>
      <w:r w:rsidRPr="002A1C1D">
        <w:rPr>
          <w:b/>
          <w:sz w:val="36"/>
          <w:szCs w:val="36"/>
        </w:rPr>
        <w:t>Eathquakes</w:t>
      </w:r>
      <w:proofErr w:type="spellEnd"/>
    </w:p>
    <w:p w:rsidR="002A1C1D" w:rsidRDefault="002A1C1D">
      <w:r>
        <w:t xml:space="preserve">Explain why </w:t>
      </w:r>
      <w:proofErr w:type="gramStart"/>
      <w:r>
        <w:t>us</w:t>
      </w:r>
      <w:proofErr w:type="gramEnd"/>
      <w:r>
        <w:t xml:space="preserve"> Kiwis have all felt earthquakes but many of our international have not</w:t>
      </w:r>
    </w:p>
    <w:p w:rsidR="002A1C1D" w:rsidRDefault="002A1C1D" w:rsidP="002A1C1D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A1C1D" w:rsidRDefault="002A1C1D" w:rsidP="002A1C1D">
      <w:pPr>
        <w:spacing w:line="360" w:lineRule="auto"/>
      </w:pPr>
      <w:r>
        <w:t xml:space="preserve">Types (for each sketch a diagram and explain </w:t>
      </w:r>
      <w:proofErr w:type="spellStart"/>
      <w:r>
        <w:t>whats</w:t>
      </w:r>
      <w:proofErr w:type="spellEnd"/>
      <w:r>
        <w:t xml:space="preserve"> going on)</w:t>
      </w:r>
    </w:p>
    <w:p w:rsidR="002A1C1D" w:rsidRDefault="002A1C1D" w:rsidP="002A1C1D">
      <w:pPr>
        <w:spacing w:line="360" w:lineRule="auto"/>
      </w:pPr>
      <w:r>
        <w:t>Normal:</w:t>
      </w:r>
    </w:p>
    <w:p w:rsidR="002A1C1D" w:rsidRDefault="002A1C1D" w:rsidP="002A1C1D">
      <w:pPr>
        <w:spacing w:line="360" w:lineRule="auto"/>
      </w:pPr>
    </w:p>
    <w:p w:rsidR="002A1C1D" w:rsidRDefault="002A1C1D" w:rsidP="002A1C1D">
      <w:pPr>
        <w:spacing w:line="360" w:lineRule="auto"/>
      </w:pPr>
    </w:p>
    <w:p w:rsidR="002A1C1D" w:rsidRDefault="002A1C1D" w:rsidP="002A1C1D">
      <w:pPr>
        <w:spacing w:line="360" w:lineRule="auto"/>
      </w:pPr>
    </w:p>
    <w:p w:rsidR="002A1C1D" w:rsidRDefault="002A1C1D" w:rsidP="002A1C1D">
      <w:pPr>
        <w:spacing w:line="360" w:lineRule="auto"/>
      </w:pPr>
    </w:p>
    <w:p w:rsidR="002A1C1D" w:rsidRDefault="002A1C1D" w:rsidP="002A1C1D">
      <w:pPr>
        <w:spacing w:line="360" w:lineRule="auto"/>
      </w:pPr>
    </w:p>
    <w:p w:rsidR="002A1C1D" w:rsidRDefault="002A1C1D" w:rsidP="002A1C1D">
      <w:pPr>
        <w:spacing w:line="360" w:lineRule="auto"/>
      </w:pPr>
    </w:p>
    <w:p w:rsidR="002A1C1D" w:rsidRDefault="002A1C1D" w:rsidP="002A1C1D">
      <w:pPr>
        <w:spacing w:line="360" w:lineRule="auto"/>
      </w:pPr>
      <w:r>
        <w:t>Reverse:</w:t>
      </w:r>
    </w:p>
    <w:p w:rsidR="002A1C1D" w:rsidRDefault="002A1C1D" w:rsidP="002A1C1D">
      <w:pPr>
        <w:spacing w:line="360" w:lineRule="auto"/>
      </w:pPr>
    </w:p>
    <w:p w:rsidR="002A1C1D" w:rsidRDefault="002A1C1D" w:rsidP="002A1C1D">
      <w:pPr>
        <w:spacing w:line="360" w:lineRule="auto"/>
      </w:pPr>
    </w:p>
    <w:p w:rsidR="002A1C1D" w:rsidRDefault="002A1C1D" w:rsidP="002A1C1D">
      <w:pPr>
        <w:spacing w:line="360" w:lineRule="auto"/>
      </w:pPr>
    </w:p>
    <w:p w:rsidR="002A1C1D" w:rsidRDefault="002A1C1D" w:rsidP="002A1C1D">
      <w:pPr>
        <w:spacing w:line="360" w:lineRule="auto"/>
      </w:pPr>
    </w:p>
    <w:p w:rsidR="002A1C1D" w:rsidRDefault="002A1C1D" w:rsidP="002A1C1D">
      <w:pPr>
        <w:spacing w:line="360" w:lineRule="auto"/>
      </w:pPr>
    </w:p>
    <w:p w:rsidR="002A1C1D" w:rsidRDefault="002A1C1D" w:rsidP="002A1C1D">
      <w:pPr>
        <w:spacing w:line="360" w:lineRule="auto"/>
      </w:pPr>
      <w:r>
        <w:t>Strike-slip:</w:t>
      </w:r>
    </w:p>
    <w:p w:rsidR="002A1C1D" w:rsidRDefault="002A1C1D" w:rsidP="002A1C1D">
      <w:pPr>
        <w:spacing w:line="360" w:lineRule="auto"/>
      </w:pPr>
    </w:p>
    <w:p w:rsidR="002A1C1D" w:rsidRDefault="002A1C1D" w:rsidP="002A1C1D">
      <w:pPr>
        <w:spacing w:line="360" w:lineRule="auto"/>
      </w:pPr>
    </w:p>
    <w:p w:rsidR="002A1C1D" w:rsidRDefault="002A1C1D" w:rsidP="002A1C1D">
      <w:pPr>
        <w:spacing w:line="360" w:lineRule="auto"/>
      </w:pPr>
      <w:r>
        <w:lastRenderedPageBreak/>
        <w:t>Explain, using a diagram, how a subduction thrust earthquake can result in a major shift in ground level</w:t>
      </w:r>
    </w:p>
    <w:p w:rsidR="002A1C1D" w:rsidRDefault="002A1C1D" w:rsidP="002A1C1D">
      <w:pPr>
        <w:spacing w:line="360" w:lineRule="auto"/>
      </w:pPr>
    </w:p>
    <w:p w:rsidR="002A1C1D" w:rsidRDefault="002A1C1D" w:rsidP="002A1C1D">
      <w:pPr>
        <w:spacing w:line="360" w:lineRule="auto"/>
      </w:pPr>
    </w:p>
    <w:p w:rsidR="002A1C1D" w:rsidRDefault="002A1C1D" w:rsidP="002A1C1D">
      <w:pPr>
        <w:spacing w:line="360" w:lineRule="auto"/>
      </w:pPr>
    </w:p>
    <w:p w:rsidR="002A1C1D" w:rsidRDefault="002A1C1D" w:rsidP="002A1C1D">
      <w:pPr>
        <w:spacing w:line="360" w:lineRule="auto"/>
      </w:pPr>
    </w:p>
    <w:p w:rsidR="002A1C1D" w:rsidRDefault="002A1C1D" w:rsidP="002A1C1D">
      <w:pPr>
        <w:spacing w:line="360" w:lineRule="auto"/>
      </w:pPr>
    </w:p>
    <w:p w:rsidR="002A1C1D" w:rsidRDefault="002A1C1D" w:rsidP="002A1C1D">
      <w:pPr>
        <w:spacing w:line="360" w:lineRule="auto"/>
      </w:pPr>
    </w:p>
    <w:p w:rsidR="002A1C1D" w:rsidRDefault="002A1C1D" w:rsidP="002A1C1D">
      <w:pPr>
        <w:spacing w:line="360" w:lineRule="auto"/>
      </w:pPr>
    </w:p>
    <w:p w:rsidR="002A1C1D" w:rsidRDefault="002A1C1D" w:rsidP="002A1C1D">
      <w:pPr>
        <w:spacing w:line="360" w:lineRule="auto"/>
      </w:pPr>
      <w:r>
        <w:t>Compare and contrast s and p waves</w:t>
      </w:r>
    </w:p>
    <w:p w:rsidR="002A1C1D" w:rsidRDefault="002A1C1D" w:rsidP="002A1C1D">
      <w:pPr>
        <w:spacing w:line="360" w:lineRule="auto"/>
      </w:pPr>
    </w:p>
    <w:p w:rsidR="002A1C1D" w:rsidRDefault="002A1C1D" w:rsidP="002A1C1D">
      <w:pPr>
        <w:spacing w:line="360" w:lineRule="auto"/>
      </w:pPr>
    </w:p>
    <w:p w:rsidR="002A1C1D" w:rsidRDefault="002A1C1D" w:rsidP="002A1C1D">
      <w:pPr>
        <w:spacing w:line="360" w:lineRule="auto"/>
      </w:pPr>
      <w:bookmarkStart w:id="0" w:name="_GoBack"/>
      <w:bookmarkEnd w:id="0"/>
    </w:p>
    <w:p w:rsidR="002A1C1D" w:rsidRDefault="002A1C1D" w:rsidP="002A1C1D">
      <w:pPr>
        <w:spacing w:line="360" w:lineRule="auto"/>
      </w:pPr>
    </w:p>
    <w:p w:rsidR="002A1C1D" w:rsidRDefault="002A1C1D" w:rsidP="002A1C1D">
      <w:pPr>
        <w:spacing w:line="360" w:lineRule="auto"/>
      </w:pPr>
    </w:p>
    <w:p w:rsidR="002A1C1D" w:rsidRDefault="002A1C1D" w:rsidP="002A1C1D">
      <w:pPr>
        <w:spacing w:line="360" w:lineRule="auto"/>
      </w:pPr>
    </w:p>
    <w:p w:rsidR="002A1C1D" w:rsidRDefault="002A1C1D" w:rsidP="002A1C1D">
      <w:pPr>
        <w:spacing w:line="360" w:lineRule="auto"/>
      </w:pPr>
    </w:p>
    <w:p w:rsidR="002A1C1D" w:rsidRDefault="002A1C1D" w:rsidP="002A1C1D">
      <w:pPr>
        <w:spacing w:line="360" w:lineRule="auto"/>
      </w:pPr>
      <w:r>
        <w:t xml:space="preserve">Liquefaction… its yukky. How/why does it </w:t>
      </w:r>
      <w:proofErr w:type="gramStart"/>
      <w:r>
        <w:t>happen</w:t>
      </w:r>
      <w:proofErr w:type="gramEnd"/>
    </w:p>
    <w:p w:rsidR="002A1C1D" w:rsidRDefault="002A1C1D" w:rsidP="002A1C1D">
      <w:pPr>
        <w:spacing w:line="360" w:lineRule="auto"/>
      </w:pPr>
    </w:p>
    <w:p w:rsidR="002A1C1D" w:rsidRDefault="002A1C1D" w:rsidP="002A1C1D">
      <w:pPr>
        <w:spacing w:line="360" w:lineRule="auto"/>
      </w:pPr>
    </w:p>
    <w:sectPr w:rsidR="002A1C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C1D"/>
    <w:rsid w:val="002A1C1D"/>
    <w:rsid w:val="00337516"/>
    <w:rsid w:val="00DB0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F845F6-7155-43D4-AF37-180E839D2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03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3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B0FA3657.dotm</Template>
  <TotalTime>15</TotalTime>
  <Pages>2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Graeme Bloomfield</dc:creator>
  <cp:keywords/>
  <dc:description/>
  <cp:lastModifiedBy>Graeme Bloomfield</cp:lastModifiedBy>
  <cp:revision>1</cp:revision>
  <cp:lastPrinted>2015-09-01T21:51:00Z</cp:lastPrinted>
  <dcterms:created xsi:type="dcterms:W3CDTF">2015-09-01T21:39:00Z</dcterms:created>
  <dcterms:modified xsi:type="dcterms:W3CDTF">2015-09-01T21:55:00Z</dcterms:modified>
</cp:coreProperties>
</file>