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05" w:rsidRPr="00943664" w:rsidRDefault="00A6571C" w:rsidP="00943664">
      <w:pPr>
        <w:jc w:val="center"/>
        <w:rPr>
          <w:rFonts w:ascii="Snap ITC" w:hAnsi="Snap ITC"/>
          <w:sz w:val="36"/>
          <w:szCs w:val="36"/>
          <w:lang w:val="en-NZ"/>
        </w:rPr>
      </w:pPr>
      <w:bookmarkStart w:id="0" w:name="_GoBack"/>
      <w:bookmarkEnd w:id="0"/>
      <w:r w:rsidRPr="00943664">
        <w:rPr>
          <w:rFonts w:ascii="Snap ITC" w:hAnsi="Snap ITC"/>
          <w:sz w:val="36"/>
          <w:szCs w:val="36"/>
          <w:lang w:val="en-NZ"/>
        </w:rPr>
        <w:t>Evolution – True or False?</w:t>
      </w:r>
    </w:p>
    <w:p w:rsidR="00A6571C" w:rsidRDefault="00A6571C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65"/>
      </w:tblGrid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40"/>
                <w:szCs w:val="40"/>
                <w:lang w:val="en-NZ"/>
              </w:rPr>
            </w:pPr>
            <w:r w:rsidRPr="008B35B0">
              <w:rPr>
                <w:rFonts w:ascii="Century Schoolbook" w:hAnsi="Century Schoolbook"/>
                <w:sz w:val="40"/>
                <w:szCs w:val="40"/>
                <w:lang w:val="en-NZ"/>
              </w:rPr>
              <w:t>Statement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40"/>
                <w:szCs w:val="40"/>
                <w:lang w:val="en-NZ"/>
              </w:rPr>
            </w:pPr>
            <w:r w:rsidRPr="008B35B0">
              <w:rPr>
                <w:rFonts w:ascii="Century Schoolbook" w:hAnsi="Century Schoolbook"/>
                <w:sz w:val="40"/>
                <w:szCs w:val="40"/>
                <w:lang w:val="en-NZ"/>
              </w:rPr>
              <w:t>Agree/disagree</w:t>
            </w: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You can’t believe in evolution and creationism at the same time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means ‘we came from the monkeys’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can happen in a short period of time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943664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 xml:space="preserve">Some of what we learned about evolution comes from Charles Darwin’s observations of birds on the </w:t>
            </w:r>
            <w:smartTag w:uri="urn:schemas-microsoft-com:office:smarttags" w:element="place">
              <w:r w:rsidRPr="008B35B0">
                <w:rPr>
                  <w:rFonts w:ascii="Century Schoolbook" w:hAnsi="Century Schoolbook"/>
                  <w:sz w:val="32"/>
                  <w:szCs w:val="32"/>
                  <w:lang w:val="en-NZ"/>
                </w:rPr>
                <w:t>Galapagos Islands</w:t>
              </w:r>
            </w:smartTag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means change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943664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We can choose to evolve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Natural selection and evolution mean similar things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943664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There is good evidence for the process of evolution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A6571C" w:rsidRPr="008B35B0" w:rsidTr="008B35B0">
        <w:tc>
          <w:tcPr>
            <w:tcW w:w="7763" w:type="dxa"/>
            <w:shd w:val="clear" w:color="auto" w:fill="auto"/>
          </w:tcPr>
          <w:p w:rsidR="00A6571C" w:rsidRPr="008B35B0" w:rsidRDefault="00945A9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The more modern form of a species is better adapted for survival</w:t>
            </w:r>
          </w:p>
        </w:tc>
        <w:tc>
          <w:tcPr>
            <w:tcW w:w="1984" w:type="dxa"/>
            <w:shd w:val="clear" w:color="auto" w:fill="auto"/>
          </w:tcPr>
          <w:p w:rsidR="00A6571C" w:rsidRPr="008B35B0" w:rsidRDefault="00A6571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45A9C" w:rsidRPr="008B35B0" w:rsidTr="008B35B0">
        <w:tc>
          <w:tcPr>
            <w:tcW w:w="7763" w:type="dxa"/>
            <w:shd w:val="clear" w:color="auto" w:fill="auto"/>
          </w:tcPr>
          <w:p w:rsidR="00945A9C" w:rsidRPr="008B35B0" w:rsidRDefault="00945A9C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could still occur if there was no variation within a species</w:t>
            </w:r>
          </w:p>
        </w:tc>
        <w:tc>
          <w:tcPr>
            <w:tcW w:w="1984" w:type="dxa"/>
            <w:shd w:val="clear" w:color="auto" w:fill="auto"/>
          </w:tcPr>
          <w:p w:rsidR="00945A9C" w:rsidRPr="008B35B0" w:rsidRDefault="00945A9C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</w:tbl>
    <w:p w:rsidR="009101EC" w:rsidRDefault="009101EC">
      <w:pPr>
        <w:rPr>
          <w:lang w:val="en-NZ"/>
        </w:rPr>
      </w:pPr>
    </w:p>
    <w:p w:rsidR="009101EC" w:rsidRDefault="00E53DD7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64135</wp:posOffset>
                </wp:positionV>
                <wp:extent cx="6667500" cy="2590800"/>
                <wp:effectExtent l="6350" t="12700" r="1270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3D" w:rsidRPr="00FA163D" w:rsidRDefault="00FA163D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lang w:val="en-NZ"/>
                              </w:rPr>
                            </w:pPr>
                            <w:r w:rsidRPr="00FA163D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lang w:val="en-NZ"/>
                              </w:rPr>
                              <w:t>Write down one or two questions you have about evolution, or something you would like to know more about: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7pt;margin-top:5.05pt;width:52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2PKQIAAFE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">
                <v:textbox>
                  <w:txbxContent>
                    <w:p w:rsidR="00FA163D" w:rsidRPr="00FA163D" w:rsidRDefault="00FA163D">
                      <w:pPr>
                        <w:rPr>
                          <w:rFonts w:ascii="Century Schoolbook" w:hAnsi="Century Schoolbook"/>
                          <w:sz w:val="32"/>
                          <w:szCs w:val="32"/>
                          <w:lang w:val="en-NZ"/>
                        </w:rPr>
                      </w:pPr>
                      <w:r w:rsidRPr="00FA163D">
                        <w:rPr>
                          <w:rFonts w:ascii="Century Schoolbook" w:hAnsi="Century Schoolbook"/>
                          <w:sz w:val="32"/>
                          <w:szCs w:val="32"/>
                          <w:lang w:val="en-NZ"/>
                        </w:rPr>
                        <w:t>Write down one or two questions you have about evolution, or something you would like to know more about:</w:t>
                      </w:r>
                    </w:p>
                  </w:txbxContent>
                </v:textbox>
              </v:shape>
            </w:pict>
          </mc:Fallback>
        </mc:AlternateContent>
      </w: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A6571C" w:rsidRDefault="00A6571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Default="009101EC">
      <w:pPr>
        <w:rPr>
          <w:lang w:val="en-NZ"/>
        </w:rPr>
      </w:pPr>
    </w:p>
    <w:p w:rsidR="009101EC" w:rsidRPr="00943664" w:rsidRDefault="009101EC" w:rsidP="009101EC">
      <w:pPr>
        <w:jc w:val="center"/>
        <w:rPr>
          <w:rFonts w:ascii="Snap ITC" w:hAnsi="Snap ITC"/>
          <w:sz w:val="36"/>
          <w:szCs w:val="36"/>
          <w:lang w:val="en-NZ"/>
        </w:rPr>
      </w:pPr>
      <w:r>
        <w:rPr>
          <w:lang w:val="en-NZ"/>
        </w:rPr>
        <w:br w:type="page"/>
      </w:r>
      <w:r w:rsidRPr="00943664">
        <w:rPr>
          <w:rFonts w:ascii="Snap ITC" w:hAnsi="Snap ITC"/>
          <w:sz w:val="36"/>
          <w:szCs w:val="36"/>
          <w:lang w:val="en-NZ"/>
        </w:rPr>
        <w:lastRenderedPageBreak/>
        <w:t>Evolution – True or False?</w:t>
      </w:r>
    </w:p>
    <w:p w:rsidR="009101EC" w:rsidRDefault="009101EC" w:rsidP="009101EC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65"/>
      </w:tblGrid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40"/>
                <w:szCs w:val="40"/>
                <w:lang w:val="en-NZ"/>
              </w:rPr>
            </w:pPr>
            <w:r w:rsidRPr="008B35B0">
              <w:rPr>
                <w:rFonts w:ascii="Century Schoolbook" w:hAnsi="Century Schoolbook"/>
                <w:sz w:val="40"/>
                <w:szCs w:val="40"/>
                <w:lang w:val="en-NZ"/>
              </w:rPr>
              <w:t>Statement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40"/>
                <w:szCs w:val="40"/>
                <w:lang w:val="en-NZ"/>
              </w:rPr>
            </w:pPr>
            <w:r w:rsidRPr="008B35B0">
              <w:rPr>
                <w:rFonts w:ascii="Century Schoolbook" w:hAnsi="Century Schoolbook"/>
                <w:sz w:val="40"/>
                <w:szCs w:val="40"/>
                <w:lang w:val="en-NZ"/>
              </w:rPr>
              <w:t>Agree/disagree</w:t>
            </w: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You can’t believe in evolution and creationism at the same time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means ‘we came from the monkeys’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can happen in a short period of time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 xml:space="preserve">Some of what we learned about evolution comes from Charles Darwin’s observations of birds on the </w:t>
            </w:r>
            <w:smartTag w:uri="urn:schemas-microsoft-com:office:smarttags" w:element="place">
              <w:r w:rsidRPr="008B35B0">
                <w:rPr>
                  <w:rFonts w:ascii="Century Schoolbook" w:hAnsi="Century Schoolbook"/>
                  <w:sz w:val="32"/>
                  <w:szCs w:val="32"/>
                  <w:lang w:val="en-NZ"/>
                </w:rPr>
                <w:t>Galapagos Islands</w:t>
              </w:r>
            </w:smartTag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means change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We can choose to evolve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Natural selection and evolution mean similar things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There is good evidence for the process of evolution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The more modern form of a species is better adapted for survival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  <w:tr w:rsidR="009101EC" w:rsidRPr="008B35B0" w:rsidTr="008B35B0">
        <w:tc>
          <w:tcPr>
            <w:tcW w:w="7763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32"/>
                <w:szCs w:val="32"/>
                <w:lang w:val="en-NZ"/>
              </w:rPr>
            </w:pPr>
            <w:r w:rsidRPr="008B35B0">
              <w:rPr>
                <w:rFonts w:ascii="Century Schoolbook" w:hAnsi="Century Schoolbook"/>
                <w:sz w:val="32"/>
                <w:szCs w:val="32"/>
                <w:lang w:val="en-NZ"/>
              </w:rPr>
              <w:t>Evolution could still occur if there was no variation within a species</w:t>
            </w:r>
          </w:p>
        </w:tc>
        <w:tc>
          <w:tcPr>
            <w:tcW w:w="1984" w:type="dxa"/>
            <w:shd w:val="clear" w:color="auto" w:fill="auto"/>
          </w:tcPr>
          <w:p w:rsidR="009101EC" w:rsidRPr="008B35B0" w:rsidRDefault="009101EC" w:rsidP="008B35B0">
            <w:pPr>
              <w:rPr>
                <w:rFonts w:ascii="Century Schoolbook" w:hAnsi="Century Schoolbook"/>
                <w:sz w:val="52"/>
                <w:szCs w:val="52"/>
                <w:lang w:val="en-NZ"/>
              </w:rPr>
            </w:pPr>
          </w:p>
        </w:tc>
      </w:tr>
    </w:tbl>
    <w:p w:rsidR="009101EC" w:rsidRPr="00A6571C" w:rsidRDefault="00E53DD7" w:rsidP="009101EC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340995</wp:posOffset>
                </wp:positionV>
                <wp:extent cx="6667500" cy="2590800"/>
                <wp:effectExtent l="6350" t="9525" r="1270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1EC" w:rsidRPr="00FA163D" w:rsidRDefault="009101EC" w:rsidP="009101EC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lang w:val="en-NZ"/>
                              </w:rPr>
                            </w:pPr>
                            <w:r w:rsidRPr="00FA163D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lang w:val="en-NZ"/>
                              </w:rPr>
                              <w:t>Write down one or two questions you have about evolution, or something you would like to know more about: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.7pt;margin-top:26.85pt;width:52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">
                <v:textbox>
                  <w:txbxContent>
                    <w:p w:rsidR="009101EC" w:rsidRPr="00FA163D" w:rsidRDefault="009101EC" w:rsidP="009101EC">
                      <w:pPr>
                        <w:rPr>
                          <w:rFonts w:ascii="Century Schoolbook" w:hAnsi="Century Schoolbook"/>
                          <w:sz w:val="32"/>
                          <w:szCs w:val="32"/>
                          <w:lang w:val="en-NZ"/>
                        </w:rPr>
                      </w:pPr>
                      <w:r w:rsidRPr="00FA163D">
                        <w:rPr>
                          <w:rFonts w:ascii="Century Schoolbook" w:hAnsi="Century Schoolbook"/>
                          <w:sz w:val="32"/>
                          <w:szCs w:val="32"/>
                          <w:lang w:val="en-NZ"/>
                        </w:rPr>
                        <w:t>Write down one or two questions you have about evolution, or something you would like to know more about:</w:t>
                      </w:r>
                    </w:p>
                  </w:txbxContent>
                </v:textbox>
              </v:shape>
            </w:pict>
          </mc:Fallback>
        </mc:AlternateContent>
      </w:r>
    </w:p>
    <w:p w:rsidR="009101EC" w:rsidRPr="00A6571C" w:rsidRDefault="009101EC">
      <w:pPr>
        <w:rPr>
          <w:lang w:val="en-NZ"/>
        </w:rPr>
      </w:pPr>
    </w:p>
    <w:sectPr w:rsidR="009101EC" w:rsidRPr="00A6571C" w:rsidSect="00A65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806B6"/>
    <w:multiLevelType w:val="multilevel"/>
    <w:tmpl w:val="9D9002C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3240" w:hanging="360"/>
      </w:pPr>
      <w:rPr>
        <w:rFonts w:ascii="Symbol" w:hAnsi="Symbol" w:hint="default"/>
        <w:i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1C"/>
    <w:rsid w:val="00415CB9"/>
    <w:rsid w:val="008B35B0"/>
    <w:rsid w:val="009101EC"/>
    <w:rsid w:val="00940E05"/>
    <w:rsid w:val="00943664"/>
    <w:rsid w:val="00945A9C"/>
    <w:rsid w:val="00A6571C"/>
    <w:rsid w:val="00B95C27"/>
    <w:rsid w:val="00E53DD7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630F52-3E7C-40E2-BA18-DA95D84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Bulleted">
    <w:name w:val="Style Bulleted"/>
    <w:basedOn w:val="NoList"/>
    <w:rsid w:val="00940E05"/>
    <w:pPr>
      <w:numPr>
        <w:numId w:val="1"/>
      </w:numPr>
    </w:pPr>
  </w:style>
  <w:style w:type="table" w:styleId="TableGrid">
    <w:name w:val="Table Grid"/>
    <w:basedOn w:val="TableNormal"/>
    <w:rsid w:val="00A6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EA426931.dotm</Template>
  <TotalTime>0</TotalTime>
  <Pages>2</Pages>
  <Words>198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– True or False</vt:lpstr>
    </vt:vector>
  </TitlesOfParts>
  <Company>Ministry of Education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– True or False</dc:title>
  <dc:subject/>
  <dc:creator>Ministry of Education</dc:creator>
  <cp:keywords/>
  <dc:description/>
  <cp:lastModifiedBy>Graeme Bloomfield</cp:lastModifiedBy>
  <cp:revision>2</cp:revision>
  <cp:lastPrinted>2012-05-24T23:19:00Z</cp:lastPrinted>
  <dcterms:created xsi:type="dcterms:W3CDTF">2015-08-17T22:40:00Z</dcterms:created>
  <dcterms:modified xsi:type="dcterms:W3CDTF">2015-08-17T22:40:00Z</dcterms:modified>
</cp:coreProperties>
</file>