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4" w:rsidRPr="00935AF4" w:rsidRDefault="00935AF4" w:rsidP="00935AF4">
      <w:pPr>
        <w:jc w:val="center"/>
        <w:rPr>
          <w:b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AF4">
        <w:rPr>
          <w:b/>
          <w:sz w:val="48"/>
          <w:szCs w:val="4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Global warming</w:t>
      </w:r>
    </w:p>
    <w:p w:rsidR="00935AF4" w:rsidRPr="00935AF4" w:rsidRDefault="00935AF4">
      <w:pPr>
        <w:rPr>
          <w:i/>
          <w:sz w:val="32"/>
          <w:szCs w:val="32"/>
        </w:rPr>
      </w:pPr>
      <w:r>
        <w:rPr>
          <w:i/>
          <w:sz w:val="32"/>
          <w:szCs w:val="32"/>
        </w:rPr>
        <w:t>Save this document in the dropbox…</w:t>
      </w:r>
      <w:r w:rsidRPr="00935AF4">
        <w:rPr>
          <w:i/>
          <w:sz w:val="32"/>
          <w:szCs w:val="32"/>
        </w:rPr>
        <w:t xml:space="preserve"> use your name for the file</w:t>
      </w:r>
    </w:p>
    <w:p w:rsidR="00305AF2" w:rsidRPr="00935AF4" w:rsidRDefault="00935AF4">
      <w:pPr>
        <w:rPr>
          <w:sz w:val="32"/>
          <w:szCs w:val="32"/>
        </w:rPr>
      </w:pPr>
      <w:r w:rsidRPr="00935AF4">
        <w:rPr>
          <w:sz w:val="32"/>
          <w:szCs w:val="32"/>
        </w:rPr>
        <w:t xml:space="preserve">For each of the ideas below find ONE image and write no more than 10 lines to explain </w:t>
      </w:r>
      <w:r>
        <w:rPr>
          <w:sz w:val="32"/>
          <w:szCs w:val="32"/>
        </w:rPr>
        <w:t>each</w:t>
      </w:r>
      <w:r w:rsidRPr="00935AF4">
        <w:rPr>
          <w:sz w:val="32"/>
          <w:szCs w:val="32"/>
        </w:rPr>
        <w:t xml:space="preserve"> idea</w:t>
      </w:r>
      <w:bookmarkStart w:id="0" w:name="_GoBack"/>
      <w:bookmarkEnd w:id="0"/>
    </w:p>
    <w:p w:rsidR="00935AF4" w:rsidRPr="00935AF4" w:rsidRDefault="00935AF4" w:rsidP="00935A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35AF4">
        <w:rPr>
          <w:sz w:val="32"/>
          <w:szCs w:val="32"/>
        </w:rPr>
        <w:t>CO</w:t>
      </w:r>
      <w:r w:rsidRPr="00935AF4">
        <w:rPr>
          <w:sz w:val="32"/>
          <w:szCs w:val="32"/>
          <w:vertAlign w:val="subscript"/>
        </w:rPr>
        <w:t>2</w:t>
      </w:r>
      <w:r w:rsidRPr="00935AF4">
        <w:rPr>
          <w:sz w:val="32"/>
          <w:szCs w:val="32"/>
        </w:rPr>
        <w:t xml:space="preserve"> is the problem, and we are responsible</w:t>
      </w:r>
    </w:p>
    <w:p w:rsidR="00935AF4" w:rsidRPr="00935AF4" w:rsidRDefault="00935AF4" w:rsidP="00935A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35AF4">
        <w:rPr>
          <w:sz w:val="32"/>
          <w:szCs w:val="32"/>
        </w:rPr>
        <w:t>CO</w:t>
      </w:r>
      <w:r w:rsidRPr="00935AF4">
        <w:rPr>
          <w:sz w:val="32"/>
          <w:szCs w:val="32"/>
          <w:vertAlign w:val="subscript"/>
        </w:rPr>
        <w:t>2</w:t>
      </w:r>
      <w:r w:rsidRPr="00935AF4">
        <w:rPr>
          <w:sz w:val="32"/>
          <w:szCs w:val="32"/>
          <w:vertAlign w:val="subscript"/>
        </w:rPr>
        <w:t xml:space="preserve">   </w:t>
      </w:r>
      <w:r w:rsidRPr="00935AF4">
        <w:rPr>
          <w:sz w:val="32"/>
          <w:szCs w:val="32"/>
        </w:rPr>
        <w:t>warms the atmosphere</w:t>
      </w:r>
    </w:p>
    <w:p w:rsidR="00935AF4" w:rsidRPr="00935AF4" w:rsidRDefault="00935AF4" w:rsidP="00935A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35AF4">
        <w:rPr>
          <w:sz w:val="32"/>
          <w:szCs w:val="32"/>
        </w:rPr>
        <w:t>Global temperatures have been increasing</w:t>
      </w:r>
    </w:p>
    <w:p w:rsidR="00935AF4" w:rsidRPr="00935AF4" w:rsidRDefault="00935AF4" w:rsidP="00935A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35AF4">
        <w:rPr>
          <w:sz w:val="32"/>
          <w:szCs w:val="32"/>
        </w:rPr>
        <w:t>CO</w:t>
      </w:r>
      <w:r w:rsidRPr="00935AF4">
        <w:rPr>
          <w:sz w:val="32"/>
          <w:szCs w:val="32"/>
          <w:vertAlign w:val="subscript"/>
        </w:rPr>
        <w:t xml:space="preserve">2   </w:t>
      </w:r>
      <w:r w:rsidRPr="00935AF4">
        <w:rPr>
          <w:sz w:val="32"/>
          <w:szCs w:val="32"/>
        </w:rPr>
        <w:t xml:space="preserve">from </w:t>
      </w:r>
      <w:r w:rsidRPr="00935AF4">
        <w:rPr>
          <w:sz w:val="32"/>
          <w:szCs w:val="32"/>
        </w:rPr>
        <w:t>the atmosphere</w:t>
      </w:r>
      <w:r w:rsidRPr="00935AF4">
        <w:rPr>
          <w:sz w:val="32"/>
          <w:szCs w:val="32"/>
        </w:rPr>
        <w:t xml:space="preserve"> ends up in the sea</w:t>
      </w:r>
    </w:p>
    <w:p w:rsidR="00935AF4" w:rsidRPr="00935AF4" w:rsidRDefault="00935AF4" w:rsidP="00935AF4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935AF4">
        <w:rPr>
          <w:sz w:val="32"/>
          <w:szCs w:val="32"/>
        </w:rPr>
        <w:t>The ocean is getting more acidic</w:t>
      </w:r>
    </w:p>
    <w:p w:rsidR="00935AF4" w:rsidRDefault="00935AF4" w:rsidP="00935AF4"/>
    <w:p w:rsidR="00935AF4" w:rsidRPr="00935AF4" w:rsidRDefault="00935AF4" w:rsidP="00935AF4"/>
    <w:sectPr w:rsidR="00935AF4" w:rsidRPr="0093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E50"/>
    <w:multiLevelType w:val="hybridMultilevel"/>
    <w:tmpl w:val="FAC28C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F4"/>
    <w:rsid w:val="00305AF2"/>
    <w:rsid w:val="00386F38"/>
    <w:rsid w:val="00935AF4"/>
    <w:rsid w:val="00DF3399"/>
    <w:rsid w:val="00E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26A95B09.dotm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1</cp:revision>
  <dcterms:created xsi:type="dcterms:W3CDTF">2014-11-25T21:06:00Z</dcterms:created>
  <dcterms:modified xsi:type="dcterms:W3CDTF">2014-11-25T21:16:00Z</dcterms:modified>
</cp:coreProperties>
</file>