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16" w:rsidRDefault="00D63940" w:rsidP="00D63940">
      <w:pPr>
        <w:jc w:val="center"/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3457575</wp:posOffset>
            </wp:positionV>
            <wp:extent cx="3143250" cy="2066925"/>
            <wp:effectExtent l="0" t="0" r="0" b="9525"/>
            <wp:wrapNone/>
            <wp:docPr id="1" name="Picture 1" descr="http://www.seaex.com.au/fishphotos/images/southern-rock-lobster-rocklob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aex.com.au/fishphotos/images/southern-rock-lobster-rocklobs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Key words for rock lobster / crayfish adaptations</w:t>
      </w:r>
      <w:bookmarkStart w:id="0" w:name="_GoBack"/>
      <w:bookmarkEnd w:id="0"/>
    </w:p>
    <w:sectPr w:rsidR="00337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40"/>
    <w:rsid w:val="00337516"/>
    <w:rsid w:val="00D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9719-91CF-49B1-A982-BFFD8160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150F2D21.dotm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Bloomfield</dc:creator>
  <cp:lastModifiedBy>Graeme Bloomfield</cp:lastModifiedBy>
  <cp:revision>1</cp:revision>
  <dcterms:created xsi:type="dcterms:W3CDTF">2015-05-13T21:46:00Z</dcterms:created>
  <dcterms:modified xsi:type="dcterms:W3CDTF">2015-05-13T21:48:00Z</dcterms:modified>
</cp:coreProperties>
</file>