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F4" w:rsidRPr="00CC206D" w:rsidRDefault="004418F4" w:rsidP="004418F4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TEACHER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18F4" w:rsidRPr="00D71BA4" w:rsidRDefault="004418F4" w:rsidP="004418F4">
      <w:pPr>
        <w:jc w:val="center"/>
        <w:rPr>
          <w:b/>
          <w:bCs/>
          <w:color w:val="D9D9D9"/>
          <w:sz w:val="144"/>
          <w:szCs w:val="144"/>
        </w:rPr>
      </w:pPr>
      <w:bookmarkStart w:id="0" w:name="_GoBack"/>
      <w:bookmarkEnd w:id="0"/>
      <w:r w:rsidRPr="00D71BA4">
        <w:rPr>
          <w:b/>
          <w:bCs/>
          <w:color w:val="D9D9D9"/>
          <w:sz w:val="144"/>
          <w:szCs w:val="144"/>
        </w:rPr>
        <w:t>NQA</w:t>
      </w:r>
    </w:p>
    <w:p w:rsidR="004418F4" w:rsidRPr="00D71BA4" w:rsidRDefault="004418F4" w:rsidP="004418F4">
      <w:pPr>
        <w:jc w:val="center"/>
        <w:rPr>
          <w:bCs/>
          <w:sz w:val="20"/>
        </w:rPr>
      </w:pPr>
      <w:r w:rsidRPr="00D71BA4">
        <w:rPr>
          <w:bCs/>
          <w:sz w:val="20"/>
        </w:rPr>
        <w:t>Nayland Qualification Authority</w:t>
      </w:r>
    </w:p>
    <w:p w:rsidR="00BD1A76" w:rsidRPr="00BD1A76" w:rsidRDefault="00BD1A76" w:rsidP="00BD1A76">
      <w:pPr>
        <w:spacing w:line="240" w:lineRule="auto"/>
        <w:jc w:val="center"/>
        <w:rPr>
          <w:rFonts w:ascii="Arial" w:hAnsi="Arial" w:cs="Arial"/>
          <w:sz w:val="20"/>
        </w:rPr>
      </w:pPr>
    </w:p>
    <w:p w:rsidR="00F91546" w:rsidRPr="00F91546" w:rsidRDefault="00F91546" w:rsidP="00F91546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91546">
        <w:rPr>
          <w:b/>
          <w:bCs/>
          <w:sz w:val="44"/>
          <w:szCs w:val="44"/>
        </w:rPr>
        <w:t>Level</w:t>
      </w:r>
      <w:r w:rsidRPr="00F91546">
        <w:rPr>
          <w:b/>
          <w:sz w:val="44"/>
          <w:szCs w:val="44"/>
        </w:rPr>
        <w:t xml:space="preserve"> Two Biology, 2013</w:t>
      </w:r>
    </w:p>
    <w:p w:rsidR="004418F4" w:rsidRPr="007646A3" w:rsidRDefault="004418F4" w:rsidP="004418F4">
      <w:pPr>
        <w:jc w:val="center"/>
        <w:rPr>
          <w:b/>
          <w:bCs/>
          <w:sz w:val="36"/>
          <w:szCs w:val="36"/>
        </w:rPr>
      </w:pPr>
    </w:p>
    <w:p w:rsidR="004418F4" w:rsidRPr="00BD1A76" w:rsidRDefault="004418F4" w:rsidP="004418F4">
      <w:pPr>
        <w:spacing w:line="240" w:lineRule="auto"/>
        <w:jc w:val="center"/>
        <w:rPr>
          <w:rFonts w:ascii="Arial" w:hAnsi="Arial" w:cs="Arial"/>
          <w:sz w:val="20"/>
        </w:rPr>
      </w:pPr>
      <w:r w:rsidRPr="007646A3">
        <w:rPr>
          <w:b/>
          <w:bCs/>
          <w:sz w:val="28"/>
          <w:szCs w:val="28"/>
        </w:rPr>
        <w:t xml:space="preserve">  </w:t>
      </w:r>
    </w:p>
    <w:p w:rsidR="00BD1A76" w:rsidRPr="00BD1A76" w:rsidRDefault="00BD1A76" w:rsidP="00BD1A76">
      <w:pPr>
        <w:spacing w:line="240" w:lineRule="auto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D1A76" w:rsidRPr="00BD1A76" w:rsidTr="00073FC5">
        <w:tc>
          <w:tcPr>
            <w:tcW w:w="9854" w:type="dxa"/>
            <w:shd w:val="clear" w:color="auto" w:fill="FDE9D9" w:themeFill="accent6" w:themeFillTint="33"/>
          </w:tcPr>
          <w:p w:rsidR="00BD1A76" w:rsidRPr="00BD1A76" w:rsidRDefault="00BD1A76" w:rsidP="00BD1A7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A76" w:rsidRPr="00BD1A76" w:rsidRDefault="00F91546" w:rsidP="009D063B">
            <w:pPr>
              <w:shd w:val="clear" w:color="auto" w:fill="FDE9D9" w:themeFill="accent6" w:themeFillTint="33"/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46CA8">
              <w:rPr>
                <w:sz w:val="36"/>
                <w:szCs w:val="36"/>
              </w:rPr>
              <w:t xml:space="preserve">91156 </w:t>
            </w:r>
            <w:r>
              <w:rPr>
                <w:sz w:val="36"/>
                <w:szCs w:val="36"/>
              </w:rPr>
              <w:t>:</w:t>
            </w:r>
            <w:r w:rsidRPr="00E46CA8">
              <w:rPr>
                <w:sz w:val="36"/>
                <w:szCs w:val="36"/>
              </w:rPr>
              <w:t xml:space="preserve">  </w:t>
            </w:r>
            <w:r w:rsidR="00BD1A76" w:rsidRPr="00BD1A76">
              <w:rPr>
                <w:rFonts w:ascii="Arial" w:hAnsi="Arial" w:cs="Arial"/>
                <w:b/>
                <w:sz w:val="36"/>
                <w:szCs w:val="36"/>
              </w:rPr>
              <w:t>Demonstrate understanding of life processes at the cellular level</w:t>
            </w:r>
          </w:p>
          <w:p w:rsidR="00BD1A76" w:rsidRPr="00BD1A76" w:rsidRDefault="00BD1A76" w:rsidP="009D063B">
            <w:pPr>
              <w:shd w:val="clear" w:color="auto" w:fill="FDE9D9" w:themeFill="accent6" w:themeFillTint="33"/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1A76">
              <w:rPr>
                <w:rFonts w:ascii="Arial" w:hAnsi="Arial" w:cs="Arial"/>
                <w:sz w:val="32"/>
                <w:szCs w:val="32"/>
              </w:rPr>
              <w:t>Credits: 4</w:t>
            </w:r>
          </w:p>
          <w:p w:rsidR="00BD1A76" w:rsidRPr="00BD1A76" w:rsidRDefault="00BD1A76" w:rsidP="00BD1A7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A76" w:rsidRPr="00BD1A76" w:rsidRDefault="00BD1A76" w:rsidP="00BD1A76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Arial" w:hAnsi="Arial"/>
          <w:sz w:val="20"/>
        </w:rPr>
      </w:pPr>
    </w:p>
    <w:p w:rsidR="00BD1A76" w:rsidRPr="00BD1A76" w:rsidRDefault="00BD1A76" w:rsidP="00BD1A76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Arial" w:hAnsi="Arial"/>
          <w:szCs w:val="24"/>
        </w:rPr>
      </w:pPr>
      <w:r w:rsidRPr="00BD1A76">
        <w:rPr>
          <w:rFonts w:ascii="Arial" w:hAnsi="Arial"/>
          <w:szCs w:val="24"/>
        </w:rPr>
        <w:t xml:space="preserve">Suggested Time: </w:t>
      </w:r>
      <w:r w:rsidR="00F222A2">
        <w:rPr>
          <w:rFonts w:ascii="Arial" w:hAnsi="Arial"/>
          <w:szCs w:val="24"/>
        </w:rPr>
        <w:t>7</w:t>
      </w:r>
      <w:r w:rsidR="002B7D0F">
        <w:rPr>
          <w:rFonts w:ascii="Arial" w:hAnsi="Arial"/>
          <w:szCs w:val="24"/>
        </w:rPr>
        <w:t>0</w:t>
      </w:r>
      <w:r w:rsidRPr="00BD1A76">
        <w:rPr>
          <w:rFonts w:ascii="Arial" w:hAnsi="Arial"/>
          <w:szCs w:val="24"/>
        </w:rPr>
        <w:t xml:space="preserve"> minutes</w:t>
      </w:r>
    </w:p>
    <w:p w:rsidR="00BD1A76" w:rsidRPr="00BD1A76" w:rsidRDefault="00BD1A76" w:rsidP="00BD1A76">
      <w:pPr>
        <w:spacing w:line="240" w:lineRule="auto"/>
        <w:jc w:val="center"/>
        <w:rPr>
          <w:rFonts w:ascii="Arial" w:hAnsi="Arial" w:cs="Arial"/>
          <w:sz w:val="20"/>
          <w:szCs w:val="22"/>
        </w:rPr>
      </w:pPr>
    </w:p>
    <w:p w:rsidR="00BD1A76" w:rsidRPr="00BD1A76" w:rsidRDefault="00BD1A76" w:rsidP="00BD1A76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D1A76">
        <w:rPr>
          <w:rFonts w:ascii="Arial" w:hAnsi="Arial" w:cs="Arial"/>
          <w:b/>
          <w:sz w:val="22"/>
          <w:szCs w:val="22"/>
        </w:rPr>
        <w:t>Instructions</w:t>
      </w:r>
    </w:p>
    <w:p w:rsidR="00BD1A76" w:rsidRPr="00BD1A76" w:rsidRDefault="00BD1A76" w:rsidP="00BD1A76"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Answer all q</w:t>
      </w:r>
      <w:r w:rsidR="001B51C9">
        <w:rPr>
          <w:rFonts w:ascii="Arial" w:hAnsi="Arial" w:cs="Arial"/>
          <w:sz w:val="22"/>
          <w:szCs w:val="22"/>
        </w:rPr>
        <w:t>uestions in the spaces provided.</w:t>
      </w:r>
    </w:p>
    <w:p w:rsidR="00BD1A76" w:rsidRPr="00BD1A76" w:rsidRDefault="00BD1A76" w:rsidP="00BD1A76"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You must hand this examination paper to the superviso</w:t>
      </w:r>
      <w:r w:rsidR="001B51C9">
        <w:rPr>
          <w:rFonts w:ascii="Arial" w:hAnsi="Arial" w:cs="Arial"/>
          <w:sz w:val="22"/>
          <w:szCs w:val="22"/>
        </w:rPr>
        <w:t>r at the end of the examination.</w:t>
      </w:r>
    </w:p>
    <w:p w:rsidR="00BD1A76" w:rsidRPr="00BD1A76" w:rsidRDefault="006E14CE" w:rsidP="00BD1A76"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that this paper has all 10</w:t>
      </w:r>
      <w:r w:rsidR="00BD1A76" w:rsidRPr="00BD1A76">
        <w:rPr>
          <w:rFonts w:ascii="Arial" w:hAnsi="Arial" w:cs="Arial"/>
          <w:sz w:val="22"/>
          <w:szCs w:val="22"/>
        </w:rPr>
        <w:t xml:space="preserve"> pages numbered and in the correct order.</w:t>
      </w:r>
    </w:p>
    <w:p w:rsidR="00BD1A76" w:rsidRPr="00BD1A76" w:rsidRDefault="00BD1A76" w:rsidP="00BD1A76">
      <w:pPr>
        <w:spacing w:line="240" w:lineRule="auto"/>
        <w:jc w:val="left"/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620"/>
        <w:gridCol w:w="2693"/>
        <w:gridCol w:w="614"/>
        <w:gridCol w:w="2618"/>
        <w:gridCol w:w="595"/>
      </w:tblGrid>
      <w:tr w:rsidR="00BD1A76" w:rsidRPr="00BD1A76" w:rsidTr="00073FC5">
        <w:trPr>
          <w:cantSplit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D1A76" w:rsidRPr="00BD1A76" w:rsidRDefault="00BD1A76" w:rsidP="00BD1A76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 Criteria. (for assessors only)</w:t>
            </w:r>
          </w:p>
        </w:tc>
      </w:tr>
      <w:tr w:rsidR="00BD1A76" w:rsidRPr="00BD1A76" w:rsidTr="00073FC5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A76" w:rsidRPr="00BD1A76" w:rsidRDefault="00BD1A76" w:rsidP="00BD1A76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A76" w:rsidRPr="00BD1A76" w:rsidRDefault="00BD1A76" w:rsidP="00BD1A76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 xml:space="preserve">Achievement </w:t>
            </w:r>
          </w:p>
          <w:p w:rsidR="00BD1A76" w:rsidRPr="00BD1A76" w:rsidRDefault="00BD1A76" w:rsidP="00BD1A76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with Merit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A76" w:rsidRPr="00BD1A76" w:rsidRDefault="00BD1A76" w:rsidP="00BD1A76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</w:t>
            </w:r>
          </w:p>
          <w:p w:rsidR="00BD1A76" w:rsidRPr="00BD1A76" w:rsidRDefault="00BD1A76" w:rsidP="00BD1A76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with Excellence</w:t>
            </w:r>
          </w:p>
        </w:tc>
      </w:tr>
      <w:tr w:rsidR="00BD1A76" w:rsidRPr="00BD1A76" w:rsidTr="00073FC5">
        <w:trPr>
          <w:cantSplit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BD1A76" w:rsidRPr="00BD1A76" w:rsidRDefault="00BD1A76" w:rsidP="00BD1A76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D1A76">
              <w:rPr>
                <w:rFonts w:ascii="Arial" w:hAnsi="Arial" w:cs="Arial"/>
                <w:sz w:val="22"/>
                <w:szCs w:val="22"/>
              </w:rPr>
              <w:t>Demonstrate understanding of life processes at the cellular level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76" w:rsidRPr="00BD1A76" w:rsidRDefault="00BD1A76" w:rsidP="00BD1A76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BD1A76" w:rsidRPr="00BD1A76" w:rsidRDefault="00BD1A76" w:rsidP="00BD1A76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BD1A76" w:rsidRPr="00BD1A76" w:rsidRDefault="00BD1A76" w:rsidP="00BD1A76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BD1A76" w:rsidRPr="00BD1A76" w:rsidRDefault="00BD1A76" w:rsidP="00BD1A76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D1A76">
              <w:rPr>
                <w:rFonts w:ascii="Arial" w:hAnsi="Arial" w:cs="Arial"/>
                <w:sz w:val="22"/>
                <w:szCs w:val="22"/>
              </w:rPr>
              <w:t>Demonstrate in-depth understanding of life processes at the cellular level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76" w:rsidRPr="00BD1A76" w:rsidRDefault="00BD1A76" w:rsidP="00BD1A76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BD1A76" w:rsidRPr="00BD1A76" w:rsidRDefault="00BD1A76" w:rsidP="00BD1A76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D1A76">
              <w:rPr>
                <w:rFonts w:ascii="Arial" w:hAnsi="Arial" w:cs="Arial"/>
                <w:sz w:val="22"/>
                <w:szCs w:val="22"/>
              </w:rPr>
              <w:t xml:space="preserve">Demonstrate comprehensive understanding of life </w:t>
            </w:r>
            <w:r w:rsidR="001B51C9">
              <w:rPr>
                <w:rFonts w:ascii="Arial" w:hAnsi="Arial" w:cs="Arial"/>
                <w:sz w:val="22"/>
                <w:szCs w:val="22"/>
              </w:rPr>
              <w:t>processes at the cellular level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D1A76" w:rsidRPr="00BD1A76" w:rsidTr="00073FC5">
        <w:trPr>
          <w:cantSplit/>
        </w:trPr>
        <w:tc>
          <w:tcPr>
            <w:tcW w:w="6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1A76" w:rsidRPr="00BD1A76" w:rsidRDefault="00BD1A76" w:rsidP="00BD1A76">
            <w:pPr>
              <w:spacing w:line="240" w:lineRule="auto"/>
              <w:ind w:left="720"/>
              <w:jc w:val="right"/>
              <w:rPr>
                <w:rFonts w:ascii="Arial" w:hAnsi="Arial" w:cs="Arial"/>
              </w:rPr>
            </w:pPr>
            <w:r w:rsidRPr="00BD1A76">
              <w:rPr>
                <w:rFonts w:ascii="Arial" w:hAnsi="Arial" w:cs="Arial"/>
              </w:rPr>
              <w:t xml:space="preserve">Overall Level of performance:  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91546" w:rsidRDefault="00F91546" w:rsidP="00F91546">
      <w:pPr>
        <w:pStyle w:val="Noparagraphstyle"/>
        <w:spacing w:line="240" w:lineRule="auto"/>
        <w:jc w:val="center"/>
        <w:rPr>
          <w:rFonts w:ascii="Arial" w:hAnsi="Arial"/>
          <w:sz w:val="16"/>
          <w:szCs w:val="16"/>
        </w:rPr>
      </w:pPr>
    </w:p>
    <w:p w:rsidR="00F91546" w:rsidRDefault="00F91546" w:rsidP="00F91546">
      <w:pPr>
        <w:pStyle w:val="Noparagraphstyle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 </w:t>
      </w:r>
      <w:r>
        <w:rPr>
          <w:rFonts w:ascii="Arial" w:hAnsi="Arial" w:cs="Arial"/>
          <w:sz w:val="16"/>
          <w:szCs w:val="16"/>
        </w:rPr>
        <w:t xml:space="preserve">© </w:t>
      </w:r>
      <w:r>
        <w:rPr>
          <w:rFonts w:ascii="Arial" w:hAnsi="Arial"/>
          <w:sz w:val="16"/>
          <w:szCs w:val="16"/>
        </w:rPr>
        <w:t xml:space="preserve"> Nayland Qualifications Authority, 2013</w:t>
      </w:r>
    </w:p>
    <w:p w:rsidR="00F91546" w:rsidRDefault="00F91546" w:rsidP="00F91546">
      <w:pPr>
        <w:pStyle w:val="Default"/>
        <w:rPr>
          <w:color w:val="auto"/>
          <w:sz w:val="14"/>
          <w:szCs w:val="14"/>
        </w:rPr>
      </w:pPr>
      <w:r>
        <w:rPr>
          <w:sz w:val="16"/>
          <w:szCs w:val="16"/>
        </w:rPr>
        <w:t xml:space="preserve">No rights reserved. Any part of this publication may be reproduced by any means without the prior permission of Graeme or Jeff </w:t>
      </w:r>
      <w:r w:rsidR="00BF14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 </w:t>
      </w:r>
      <w:r w:rsidR="00BF14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our little boss </w:t>
      </w:r>
      <w:proofErr w:type="spellStart"/>
      <w:r>
        <w:rPr>
          <w:sz w:val="16"/>
          <w:szCs w:val="16"/>
        </w:rPr>
        <w:t>Treena</w:t>
      </w:r>
      <w:proofErr w:type="spellEnd"/>
      <w:r>
        <w:rPr>
          <w:sz w:val="16"/>
          <w:szCs w:val="16"/>
        </w:rPr>
        <w:t xml:space="preserve"> or our big boss Rex, ….after all… it’s all about learning!</w:t>
      </w:r>
    </w:p>
    <w:p w:rsidR="00BD1A76" w:rsidRPr="00BD1A76" w:rsidRDefault="00BD1A76" w:rsidP="00BD1A76">
      <w:pPr>
        <w:spacing w:line="240" w:lineRule="auto"/>
        <w:rPr>
          <w:rFonts w:ascii="Arial" w:hAnsi="Arial" w:cs="Arial"/>
        </w:rPr>
      </w:pPr>
    </w:p>
    <w:p w:rsidR="00F91546" w:rsidRDefault="00F91546" w:rsidP="00BD1A76">
      <w:pPr>
        <w:spacing w:line="240" w:lineRule="auto"/>
        <w:rPr>
          <w:rFonts w:ascii="Arial" w:hAnsi="Arial" w:cs="Arial"/>
          <w:szCs w:val="22"/>
        </w:rPr>
      </w:pPr>
    </w:p>
    <w:p w:rsidR="00F91546" w:rsidRDefault="00F91546" w:rsidP="00BD1A76">
      <w:pPr>
        <w:spacing w:line="240" w:lineRule="auto"/>
        <w:rPr>
          <w:rFonts w:ascii="Arial" w:hAnsi="Arial" w:cs="Arial"/>
          <w:szCs w:val="22"/>
        </w:rPr>
      </w:pPr>
    </w:p>
    <w:p w:rsidR="00F91546" w:rsidRDefault="00F91546" w:rsidP="00BD1A76">
      <w:pPr>
        <w:spacing w:line="240" w:lineRule="auto"/>
        <w:rPr>
          <w:rFonts w:ascii="Arial" w:hAnsi="Arial" w:cs="Arial"/>
          <w:szCs w:val="22"/>
        </w:rPr>
      </w:pPr>
    </w:p>
    <w:p w:rsidR="00F91546" w:rsidRDefault="00F91546">
      <w:pPr>
        <w:spacing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BD1A76" w:rsidRPr="00BD1A76" w:rsidRDefault="00BD1A76" w:rsidP="00BD1A76">
      <w:pPr>
        <w:spacing w:line="240" w:lineRule="auto"/>
        <w:rPr>
          <w:rFonts w:ascii="Arial" w:hAnsi="Arial" w:cs="Arial"/>
          <w:szCs w:val="22"/>
        </w:rPr>
      </w:pPr>
      <w:r w:rsidRPr="00BD1A76">
        <w:rPr>
          <w:rFonts w:ascii="Arial" w:hAnsi="Arial" w:cs="Arial"/>
          <w:szCs w:val="22"/>
        </w:rPr>
        <w:lastRenderedPageBreak/>
        <w:t>Question 1</w:t>
      </w:r>
      <w:r w:rsidRPr="00BD1A76">
        <w:rPr>
          <w:rFonts w:ascii="Arial" w:hAnsi="Arial" w:cs="Arial"/>
          <w:szCs w:val="22"/>
        </w:rPr>
        <w:tab/>
      </w:r>
      <w:r w:rsidR="006E14CE">
        <w:rPr>
          <w:rFonts w:ascii="Arial" w:hAnsi="Arial" w:cs="Arial"/>
          <w:b/>
          <w:szCs w:val="22"/>
        </w:rPr>
        <w:t>DNA structure and</w:t>
      </w:r>
      <w:r w:rsidRPr="00BD1A76">
        <w:rPr>
          <w:rFonts w:ascii="Arial" w:hAnsi="Arial" w:cs="Arial"/>
          <w:b/>
          <w:szCs w:val="22"/>
        </w:rPr>
        <w:t xml:space="preserve"> replication </w:t>
      </w:r>
    </w:p>
    <w:p w:rsidR="00BD1A76" w:rsidRPr="00BD1A76" w:rsidRDefault="00BD1A76" w:rsidP="00BD1A76">
      <w:pPr>
        <w:spacing w:line="240" w:lineRule="auto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pStyle w:val="ListParagraph"/>
        <w:numPr>
          <w:ilvl w:val="0"/>
          <w:numId w:val="3"/>
        </w:numPr>
        <w:spacing w:before="0"/>
        <w:ind w:hanging="720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DNA is a double-stranded molecu</w:t>
      </w:r>
      <w:r w:rsidR="001B51C9">
        <w:rPr>
          <w:rFonts w:ascii="Arial" w:hAnsi="Arial" w:cs="Arial"/>
          <w:sz w:val="22"/>
          <w:szCs w:val="22"/>
        </w:rPr>
        <w:t xml:space="preserve">le. The diagram below shows ONE </w:t>
      </w:r>
      <w:r w:rsidRPr="00BD1A76">
        <w:rPr>
          <w:rFonts w:ascii="Arial" w:hAnsi="Arial" w:cs="Arial"/>
          <w:sz w:val="22"/>
          <w:szCs w:val="22"/>
        </w:rPr>
        <w:t>strand.</w:t>
      </w:r>
    </w:p>
    <w:p w:rsidR="00BD1A76" w:rsidRPr="00BD1A76" w:rsidRDefault="00BD1A76" w:rsidP="00BD1A76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 xml:space="preserve">Complete the diagram by drawing the second or </w:t>
      </w:r>
      <w:r w:rsidRPr="00BD1A76">
        <w:rPr>
          <w:rFonts w:ascii="Arial" w:hAnsi="Arial" w:cs="Arial"/>
          <w:b/>
          <w:sz w:val="22"/>
          <w:szCs w:val="22"/>
        </w:rPr>
        <w:t>complementary strand</w:t>
      </w:r>
      <w:r w:rsidRPr="00BD1A76">
        <w:rPr>
          <w:rFonts w:ascii="Arial" w:hAnsi="Arial" w:cs="Arial"/>
          <w:sz w:val="22"/>
          <w:szCs w:val="22"/>
        </w:rPr>
        <w:t>.</w:t>
      </w:r>
    </w:p>
    <w:p w:rsidR="00BD1A76" w:rsidRPr="00BD1A76" w:rsidRDefault="00BD1A76" w:rsidP="001B51C9">
      <w:pPr>
        <w:spacing w:after="120"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In your diagram you should also indicate and label</w:t>
      </w:r>
      <w:r w:rsidRPr="00BD1A76">
        <w:rPr>
          <w:rFonts w:ascii="Arial" w:hAnsi="Arial" w:cs="Arial"/>
          <w:b/>
          <w:sz w:val="22"/>
          <w:szCs w:val="22"/>
        </w:rPr>
        <w:t xml:space="preserve"> connections between the two strands</w:t>
      </w:r>
      <w:r w:rsidR="001B51C9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538"/>
      </w:tblGrid>
      <w:tr w:rsidR="00BD1A76" w:rsidRPr="00BD1A76" w:rsidTr="0001044D">
        <w:trPr>
          <w:trHeight w:val="3422"/>
        </w:trPr>
        <w:tc>
          <w:tcPr>
            <w:tcW w:w="7538" w:type="dxa"/>
          </w:tcPr>
          <w:p w:rsidR="00BD1A76" w:rsidRPr="00BD1A76" w:rsidRDefault="0065008F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D94B5B6" wp14:editId="4D0C08BE">
                      <wp:simplePos x="0" y="0"/>
                      <wp:positionH relativeFrom="column">
                        <wp:posOffset>620764</wp:posOffset>
                      </wp:positionH>
                      <wp:positionV relativeFrom="paragraph">
                        <wp:posOffset>73306</wp:posOffset>
                      </wp:positionV>
                      <wp:extent cx="1463176" cy="3072809"/>
                      <wp:effectExtent l="0" t="0" r="22860" b="32385"/>
                      <wp:wrapNone/>
                      <wp:docPr id="7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176" cy="3072809"/>
                                <a:chOff x="2646" y="6229"/>
                                <a:chExt cx="2249" cy="5735"/>
                              </a:xfrm>
                            </wpg:grpSpPr>
                            <wpg:grpSp>
                              <wpg:cNvPr id="7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2" y="6766"/>
                                  <a:ext cx="736" cy="578"/>
                                  <a:chOff x="7223" y="4298"/>
                                  <a:chExt cx="1440" cy="1174"/>
                                </a:xfrm>
                              </wpg:grpSpPr>
                              <wps:wsp>
                                <wps:cNvPr id="80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33" y="4298"/>
                                    <a:ext cx="730" cy="4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23" y="4298"/>
                                    <a:ext cx="710" cy="4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19" y="5471"/>
                                    <a:ext cx="83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3" y="4781"/>
                                    <a:ext cx="296" cy="6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357" y="4781"/>
                                    <a:ext cx="306" cy="6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" y="6617"/>
                                  <a:ext cx="180" cy="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0" y="7004"/>
                                  <a:ext cx="4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4" y="6831"/>
                                  <a:ext cx="671" cy="4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FBE" w:rsidRPr="0001044D" w:rsidRDefault="0001044D" w:rsidP="00BD1A76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1044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6" y="6229"/>
                                  <a:ext cx="397" cy="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36" y="7344"/>
                                  <a:ext cx="277" cy="4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36" y="8884"/>
                                  <a:ext cx="277" cy="4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36" y="10424"/>
                                  <a:ext cx="277" cy="4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2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2" y="8306"/>
                                  <a:ext cx="736" cy="578"/>
                                  <a:chOff x="7223" y="4298"/>
                                  <a:chExt cx="1440" cy="1174"/>
                                </a:xfrm>
                              </wpg:grpSpPr>
                              <wps:wsp>
                                <wps:cNvPr id="93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33" y="4298"/>
                                    <a:ext cx="730" cy="4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23" y="4298"/>
                                    <a:ext cx="710" cy="4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19" y="5471"/>
                                    <a:ext cx="83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3" y="4781"/>
                                    <a:ext cx="296" cy="6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357" y="4781"/>
                                    <a:ext cx="306" cy="6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8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" y="8157"/>
                                  <a:ext cx="180" cy="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0" y="8544"/>
                                  <a:ext cx="4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4" y="8371"/>
                                  <a:ext cx="671" cy="41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FBE" w:rsidRPr="0001044D" w:rsidRDefault="0001044D" w:rsidP="00BD1A76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1044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6" y="7769"/>
                                  <a:ext cx="397" cy="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2" y="9846"/>
                                  <a:ext cx="736" cy="578"/>
                                  <a:chOff x="7223" y="4298"/>
                                  <a:chExt cx="1440" cy="1174"/>
                                </a:xfrm>
                              </wpg:grpSpPr>
                              <wps:wsp>
                                <wps:cNvPr id="103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33" y="4298"/>
                                    <a:ext cx="730" cy="4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23" y="4298"/>
                                    <a:ext cx="710" cy="4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19" y="5471"/>
                                    <a:ext cx="83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3" y="4781"/>
                                    <a:ext cx="296" cy="6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357" y="4781"/>
                                    <a:ext cx="306" cy="6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8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" y="9697"/>
                                  <a:ext cx="180" cy="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0" y="10084"/>
                                  <a:ext cx="4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4" y="9911"/>
                                  <a:ext cx="671" cy="42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FBE" w:rsidRPr="0001044D" w:rsidRDefault="00E40FBE" w:rsidP="00BD1A76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1044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6" y="9309"/>
                                  <a:ext cx="397" cy="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2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2" y="11386"/>
                                  <a:ext cx="736" cy="578"/>
                                  <a:chOff x="7223" y="4298"/>
                                  <a:chExt cx="1440" cy="1174"/>
                                </a:xfrm>
                              </wpg:grpSpPr>
                              <wps:wsp>
                                <wps:cNvPr id="113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33" y="4298"/>
                                    <a:ext cx="730" cy="4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223" y="4298"/>
                                    <a:ext cx="710" cy="4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19" y="5471"/>
                                    <a:ext cx="83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23" y="4781"/>
                                    <a:ext cx="296" cy="6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AutoShape 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357" y="4781"/>
                                    <a:ext cx="306" cy="6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8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" y="11237"/>
                                  <a:ext cx="180" cy="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0" y="11624"/>
                                  <a:ext cx="4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4" y="11451"/>
                                  <a:ext cx="671" cy="40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0FBE" w:rsidRPr="0001044D" w:rsidRDefault="00E40FBE" w:rsidP="00BD1A76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1044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6" y="10849"/>
                                  <a:ext cx="397" cy="3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48.9pt;margin-top:5.75pt;width:115.2pt;height:241.95pt;z-index:251657216" coordorigin="2646,6229" coordsize="2249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">
                      <v:group id="Group 3" o:spid="_x0000_s1027" style="position:absolute;left:3062;top:6766;width:736;height:578" coordorigin="7223,4298" coordsize="1440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" o:spid="_x0000_s1028" type="#_x0000_t32" style="position:absolute;left:7933;top:4298;width:730;height: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<v:shape id="AutoShape 5" o:spid="_x0000_s1029" type="#_x0000_t32" style="position:absolute;left:7223;top:4298;width:710;height: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        <v:shape id="AutoShape 6" o:spid="_x0000_s1030" type="#_x0000_t32" style="position:absolute;left:7519;top:5471;width: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<v:shape id="AutoShape 7" o:spid="_x0000_s1031" type="#_x0000_t32" style="position:absolute;left:7223;top:4781;width:296;height: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    <v:shape id="AutoShape 8" o:spid="_x0000_s1032" type="#_x0000_t32" style="position:absolute;left:8357;top:4781;width:306;height:6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      </v:group>
                      <v:shape id="AutoShape 9" o:spid="_x0000_s1033" type="#_x0000_t32" style="position:absolute;left:2882;top:6617;width:18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  <v:shape id="AutoShape 10" o:spid="_x0000_s1034" type="#_x0000_t32" style="position:absolute;left:3800;top:700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1" o:spid="_x0000_s1035" type="#_x0000_t109" style="position:absolute;left:4224;top:6831;width:671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yMUA&#10;AADbAAAADwAAAGRycy9kb3ducmV2LnhtbESPQWvCQBSE74L/YXlCL1I3aq0huooUUvTgwdhLb8/s&#10;Mwlm34bsNsZ/3y0UPA4z8w2z3vamFh21rrKsYDqJQBDnVldcKPg6p68xCOeRNdaWScGDHGw3w8Ea&#10;E23vfKIu84UIEHYJKii9bxIpXV6SQTexDXHwrrY16INsC6lbvAe4qeUsit6lwYrDQokNfZSU37If&#10;o2AWj7NPPqb7t8tBp7iYfnfj+UGpl1G/W4Hw1Ptn+L+91wri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C/IxQAAANsAAAAPAAAAAAAAAAAAAAAAAJgCAABkcnMv&#10;ZG93bnJldi54bWxQSwUGAAAAAAQABAD1AAAAigMAAAAA&#10;">
                        <v:textbox>
                          <w:txbxContent>
                            <w:p w:rsidR="00E40FBE" w:rsidRPr="0001044D" w:rsidRDefault="0001044D" w:rsidP="00BD1A7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1044D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oval id="Oval 12" o:spid="_x0000_s1036" style="position:absolute;left:2646;top:6229;width:39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      <v:shape id="AutoShape 13" o:spid="_x0000_s1037" type="#_x0000_t32" style="position:absolute;left:2936;top:7344;width:277;height: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  <v:shape id="AutoShape 14" o:spid="_x0000_s1038" type="#_x0000_t32" style="position:absolute;left:2936;top:8884;width:277;height: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    <v:shape id="AutoShape 15" o:spid="_x0000_s1039" type="#_x0000_t32" style="position:absolute;left:2936;top:10424;width:277;height: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    <v:group id="Group 16" o:spid="_x0000_s1040" style="position:absolute;left:3062;top:8306;width:736;height:578" coordorigin="7223,4298" coordsize="1440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AutoShape 17" o:spid="_x0000_s1041" type="#_x0000_t32" style="position:absolute;left:7933;top:4298;width:730;height: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  <v:shape id="AutoShape 18" o:spid="_x0000_s1042" type="#_x0000_t32" style="position:absolute;left:7223;top:4298;width:710;height: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  <v:shape id="AutoShape 19" o:spid="_x0000_s1043" type="#_x0000_t32" style="position:absolute;left:7519;top:5471;width: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  <v:shape id="AutoShape 20" o:spid="_x0000_s1044" type="#_x0000_t32" style="position:absolute;left:7223;top:4781;width:296;height: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    <v:shape id="AutoShape 21" o:spid="_x0000_s1045" type="#_x0000_t32" style="position:absolute;left:8357;top:4781;width:306;height:6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6F4xAAAANsAAAAPAAAAAAAAAAAA&#10;AAAAAKECAABkcnMvZG93bnJldi54bWxQSwUGAAAAAAQABAD5AAAAkgMAAAAA&#10;"/>
                      </v:group>
                      <v:shape id="AutoShape 22" o:spid="_x0000_s1046" type="#_x0000_t32" style="position:absolute;left:2882;top:8157;width:18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<v:shape id="AutoShape 23" o:spid="_x0000_s1047" type="#_x0000_t32" style="position:absolute;left:3800;top:854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<v:shape id="AutoShape 24" o:spid="_x0000_s1048" type="#_x0000_t109" style="position:absolute;left:4224;top:8371;width:67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KIsYA&#10;AADc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I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gKIsYAAADcAAAADwAAAAAAAAAAAAAAAACYAgAAZHJz&#10;L2Rvd25yZXYueG1sUEsFBgAAAAAEAAQA9QAAAIsDAAAAAA==&#10;">
                        <v:textbox>
                          <w:txbxContent>
                            <w:p w:rsidR="00E40FBE" w:rsidRPr="0001044D" w:rsidRDefault="0001044D" w:rsidP="00BD1A7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1044D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oval id="Oval 25" o:spid="_x0000_s1049" style="position:absolute;left:2646;top:7769;width:39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/>
                      <v:group id="Group 26" o:spid="_x0000_s1050" style="position:absolute;left:3062;top:9846;width:736;height:578" coordorigin="7223,4298" coordsize="1440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AutoShape 27" o:spid="_x0000_s1051" type="#_x0000_t32" style="position:absolute;left:7933;top:4298;width:730;height: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      <v:shape id="AutoShape 28" o:spid="_x0000_s1052" type="#_x0000_t32" style="position:absolute;left:7223;top:4298;width:710;height: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<v:shape id="AutoShape 29" o:spid="_x0000_s1053" type="#_x0000_t32" style="position:absolute;left:7519;top:5471;width: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  <v:shape id="AutoShape 30" o:spid="_x0000_s1054" type="#_x0000_t32" style="position:absolute;left:7223;top:4781;width:296;height: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      <v:shape id="AutoShape 31" o:spid="_x0000_s1055" type="#_x0000_t32" style="position:absolute;left:8357;top:4781;width:306;height:6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</v:group>
                      <v:shape id="AutoShape 32" o:spid="_x0000_s1056" type="#_x0000_t32" style="position:absolute;left:2882;top:9697;width:18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      <v:shape id="AutoShape 33" o:spid="_x0000_s1057" type="#_x0000_t32" style="position:absolute;left:3800;top:1008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    <v:shape id="AutoShape 34" o:spid="_x0000_s1058" type="#_x0000_t109" style="position:absolute;left:4224;top:9911;width:671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c/8YA&#10;AADcAAAADwAAAGRycy9kb3ducmV2LnhtbESPQWvCQBCF70L/wzKFXkQ3USuSukoRUvTgoWkvvU2z&#10;0yQ0Oxuya4z/vnMoeJvhvXnvm+1+dK0aqA+NZwPpPAFFXHrbcGXg8yOfbUCFiGyx9UwGbhRgv3uY&#10;bDGz/srvNBSxUhLCIUMDdYxdpnUoa3IY5r4jFu3H9w6jrH2lbY9XCXetXiTJWjtsWBpq7OhQU/lb&#10;XJyBxWZavPE5P66+TzbH5/RrmC5Pxjw9jq8voCKN8W7+vz5awU8FX56RC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Gc/8YAAADcAAAADwAAAAAAAAAAAAAAAACYAgAAZHJz&#10;L2Rvd25yZXYueG1sUEsFBgAAAAAEAAQA9QAAAIsDAAAAAA==&#10;">
                        <v:textbox>
                          <w:txbxContent>
                            <w:p w:rsidR="00E40FBE" w:rsidRPr="0001044D" w:rsidRDefault="00E40FBE" w:rsidP="00BD1A7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1044D">
                                <w:rPr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oval id="Oval 35" o:spid="_x0000_s1059" style="position:absolute;left:2646;top:9309;width:39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<v:group id="Group 36" o:spid="_x0000_s1060" style="position:absolute;left:3062;top:11386;width:736;height:578" coordorigin="7223,4298" coordsize="1440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AutoShape 37" o:spid="_x0000_s1061" type="#_x0000_t32" style="position:absolute;left:7933;top:4298;width:730;height: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      <v:shape id="AutoShape 38" o:spid="_x0000_s1062" type="#_x0000_t32" style="position:absolute;left:7223;top:4298;width:710;height:4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      <v:shape id="AutoShape 39" o:spid="_x0000_s1063" type="#_x0000_t32" style="position:absolute;left:7519;top:5471;width: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    <v:shape id="AutoShape 40" o:spid="_x0000_s1064" type="#_x0000_t32" style="position:absolute;left:7223;top:4781;width:296;height: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      <v:shape id="AutoShape 41" o:spid="_x0000_s1065" type="#_x0000_t32" style="position:absolute;left:8357;top:4781;width:306;height:6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MAc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5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kMAcIAAADcAAAADwAAAAAAAAAAAAAA&#10;AAChAgAAZHJzL2Rvd25yZXYueG1sUEsFBgAAAAAEAAQA+QAAAJADAAAAAA==&#10;"/>
                      </v:group>
                      <v:shape id="AutoShape 42" o:spid="_x0000_s1066" type="#_x0000_t32" style="position:absolute;left:2882;top:11237;width:18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<v:shape id="AutoShape 43" o:spid="_x0000_s1067" type="#_x0000_t32" style="position:absolute;left:3800;top:1162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<v:shape id="AutoShape 44" o:spid="_x0000_s1068" type="#_x0000_t109" style="position:absolute;left:4224;top:11451;width:671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WQsYA&#10;AADcAAAADwAAAGRycy9kb3ducmV2LnhtbESPQWvCQBCF74X+h2UKvYhuTKtIdJVSSNFDD6a9eBuz&#10;YxKanQ3ZbUz/vXMQepvhvXnvm81udK0aqA+NZwPzWQKKuPS24crA91c+XYEKEdli65kM/FGA3fbx&#10;YYOZ9Vc+0lDESkkIhwwN1DF2mdahrMlhmPmOWLSL7x1GWftK2x6vEu5anSbJUjtsWBpq7Oi9pvKn&#10;+HUG0tWk+ODPfP96PtgcF/PTMHk5GPP8NL6tQUUa47/5fr23gp8Kvj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1WQsYAAADcAAAADwAAAAAAAAAAAAAAAACYAgAAZHJz&#10;L2Rvd25yZXYueG1sUEsFBgAAAAAEAAQA9QAAAIsDAAAAAA==&#10;">
                        <v:textbox>
                          <w:txbxContent>
                            <w:p w:rsidR="00E40FBE" w:rsidRPr="0001044D" w:rsidRDefault="00E40FBE" w:rsidP="00BD1A7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1044D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oval id="Oval 45" o:spid="_x0000_s1069" style="position:absolute;left:2646;top:10849;width:39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1044D" w:rsidRPr="00BD1A76" w:rsidRDefault="0001044D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BD1A76" w:rsidP="00BD1A7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A76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BD1A76">
              <w:rPr>
                <w:rFonts w:ascii="Arial" w:hAnsi="Arial" w:cs="Arial"/>
                <w:b/>
                <w:sz w:val="22"/>
                <w:szCs w:val="22"/>
              </w:rPr>
              <w:t>Existing Strand</w:t>
            </w:r>
          </w:p>
        </w:tc>
      </w:tr>
    </w:tbl>
    <w:p w:rsidR="00BD1A76" w:rsidRPr="00BD1A76" w:rsidRDefault="00BD1A76" w:rsidP="00BD1A76">
      <w:pPr>
        <w:spacing w:line="240" w:lineRule="auto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pStyle w:val="ListParagraph"/>
        <w:numPr>
          <w:ilvl w:val="0"/>
          <w:numId w:val="3"/>
        </w:numPr>
        <w:spacing w:before="0"/>
        <w:ind w:hanging="720"/>
        <w:contextualSpacing w:val="0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 xml:space="preserve">An </w:t>
      </w:r>
      <w:r w:rsidR="00FA6353">
        <w:rPr>
          <w:rFonts w:ascii="Arial" w:hAnsi="Arial" w:cs="Arial"/>
          <w:sz w:val="22"/>
          <w:szCs w:val="22"/>
        </w:rPr>
        <w:t>essential</w:t>
      </w:r>
      <w:r w:rsidRPr="00BD1A76">
        <w:rPr>
          <w:rFonts w:ascii="Arial" w:hAnsi="Arial" w:cs="Arial"/>
          <w:sz w:val="22"/>
          <w:szCs w:val="22"/>
        </w:rPr>
        <w:t xml:space="preserve"> property of DNA is its ability to produce exact copies of itself. The diagram below outlines the p</w:t>
      </w:r>
      <w:r w:rsidR="00FA6353">
        <w:rPr>
          <w:rFonts w:ascii="Arial" w:hAnsi="Arial" w:cs="Arial"/>
          <w:sz w:val="22"/>
          <w:szCs w:val="22"/>
        </w:rPr>
        <w:t>rocess of DNA self-replication.</w:t>
      </w:r>
    </w:p>
    <w:p w:rsidR="00BD1A76" w:rsidRPr="00BD1A76" w:rsidRDefault="00E40FBE" w:rsidP="001B51C9">
      <w:pPr>
        <w:pStyle w:val="ListParagraph"/>
        <w:spacing w:before="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</w:t>
      </w:r>
      <w:r w:rsidR="00826CE8">
        <w:rPr>
          <w:rFonts w:ascii="Arial" w:hAnsi="Arial" w:cs="Arial"/>
          <w:sz w:val="22"/>
          <w:szCs w:val="22"/>
        </w:rPr>
        <w:t>he spaces provided</w:t>
      </w:r>
      <w:r w:rsidR="00FA6353">
        <w:rPr>
          <w:rFonts w:ascii="Arial" w:hAnsi="Arial" w:cs="Arial"/>
          <w:sz w:val="22"/>
          <w:szCs w:val="22"/>
        </w:rPr>
        <w:t>,</w:t>
      </w:r>
      <w:r w:rsidR="00826CE8">
        <w:rPr>
          <w:rFonts w:ascii="Arial" w:hAnsi="Arial" w:cs="Arial"/>
          <w:sz w:val="22"/>
          <w:szCs w:val="22"/>
        </w:rPr>
        <w:t xml:space="preserve"> describe what is happening at the points labelled </w:t>
      </w:r>
      <w:proofErr w:type="spellStart"/>
      <w:r w:rsidR="00826CE8" w:rsidRPr="00826CE8">
        <w:rPr>
          <w:rFonts w:ascii="Arial" w:hAnsi="Arial" w:cs="Arial"/>
          <w:b/>
          <w:sz w:val="22"/>
          <w:szCs w:val="22"/>
        </w:rPr>
        <w:t>i</w:t>
      </w:r>
      <w:proofErr w:type="spellEnd"/>
      <w:r w:rsidR="00826CE8">
        <w:rPr>
          <w:rFonts w:ascii="Arial" w:hAnsi="Arial" w:cs="Arial"/>
          <w:sz w:val="22"/>
          <w:szCs w:val="22"/>
        </w:rPr>
        <w:t xml:space="preserve"> and </w:t>
      </w:r>
      <w:r w:rsidR="00826CE8" w:rsidRPr="00826CE8">
        <w:rPr>
          <w:rFonts w:ascii="Arial" w:hAnsi="Arial" w:cs="Arial"/>
          <w:b/>
          <w:sz w:val="22"/>
          <w:szCs w:val="22"/>
        </w:rPr>
        <w:t>ii.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BD1A76" w:rsidRPr="00BD1A76" w:rsidTr="00E40FBE">
        <w:tc>
          <w:tcPr>
            <w:tcW w:w="9320" w:type="dxa"/>
          </w:tcPr>
          <w:p w:rsidR="006C6ACF" w:rsidRDefault="006C6ACF" w:rsidP="001B51C9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1B51C9" w:rsidRDefault="0001044D" w:rsidP="001B51C9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5267D96" wp14:editId="70ACCEF0">
                      <wp:simplePos x="0" y="0"/>
                      <wp:positionH relativeFrom="column">
                        <wp:posOffset>163564</wp:posOffset>
                      </wp:positionH>
                      <wp:positionV relativeFrom="paragraph">
                        <wp:posOffset>13837</wp:posOffset>
                      </wp:positionV>
                      <wp:extent cx="3115570" cy="2732613"/>
                      <wp:effectExtent l="0" t="0" r="27940" b="29845"/>
                      <wp:wrapNone/>
                      <wp:docPr id="19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5570" cy="2732613"/>
                                <a:chOff x="1828" y="2739"/>
                                <a:chExt cx="6098" cy="7073"/>
                              </a:xfrm>
                            </wpg:grpSpPr>
                            <wps:wsp>
                              <wps:cNvPr id="20" name="AutoShape 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00" y="3385"/>
                                  <a:ext cx="3093" cy="1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60" y="6055"/>
                                  <a:ext cx="3133" cy="5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4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108" y="5318"/>
                                  <a:ext cx="400" cy="184"/>
                                </a:xfrm>
                                <a:custGeom>
                                  <a:avLst/>
                                  <a:gdLst>
                                    <a:gd name="T0" fmla="*/ 0 w 389"/>
                                    <a:gd name="T1" fmla="*/ 0 h 180"/>
                                    <a:gd name="T2" fmla="*/ 389 w 389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9" h="180">
                                      <a:moveTo>
                                        <a:pt x="0" y="0"/>
                                      </a:moveTo>
                                      <a:lnTo>
                                        <a:pt x="389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49"/>
                              <wps:cNvCnPr/>
                              <wps:spPr bwMode="auto">
                                <a:xfrm flipH="1">
                                  <a:off x="4292" y="5686"/>
                                  <a:ext cx="370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50"/>
                              <wps:cNvCnPr/>
                              <wps:spPr bwMode="auto">
                                <a:xfrm flipH="1">
                                  <a:off x="4478" y="6055"/>
                                  <a:ext cx="369" cy="1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51"/>
                              <wps:cNvCnPr/>
                              <wps:spPr bwMode="auto">
                                <a:xfrm flipH="1">
                                  <a:off x="4292" y="6423"/>
                                  <a:ext cx="74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52"/>
                              <wps:cNvCnPr/>
                              <wps:spPr bwMode="auto">
                                <a:xfrm flipH="1">
                                  <a:off x="4478" y="6792"/>
                                  <a:ext cx="739" cy="3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53"/>
                              <wps:cNvCnPr/>
                              <wps:spPr bwMode="auto">
                                <a:xfrm flipH="1">
                                  <a:off x="4662" y="7159"/>
                                  <a:ext cx="739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54"/>
                              <wps:cNvCnPr/>
                              <wps:spPr bwMode="auto">
                                <a:xfrm>
                                  <a:off x="3368" y="5318"/>
                                  <a:ext cx="369" cy="1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5"/>
                              <wps:cNvCnPr/>
                              <wps:spPr bwMode="auto">
                                <a:xfrm>
                                  <a:off x="3184" y="5686"/>
                                  <a:ext cx="369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6"/>
                              <wps:cNvCnPr/>
                              <wps:spPr bwMode="auto">
                                <a:xfrm>
                                  <a:off x="2998" y="6055"/>
                                  <a:ext cx="370" cy="1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7"/>
                              <wps:cNvCnPr/>
                              <wps:spPr bwMode="auto">
                                <a:xfrm>
                                  <a:off x="2815" y="6423"/>
                                  <a:ext cx="369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Freeform 5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629" y="6792"/>
                                  <a:ext cx="779" cy="409"/>
                                </a:xfrm>
                                <a:custGeom>
                                  <a:avLst/>
                                  <a:gdLst>
                                    <a:gd name="T0" fmla="*/ 759 w 759"/>
                                    <a:gd name="T1" fmla="*/ 0 h 399"/>
                                    <a:gd name="T2" fmla="*/ 0 w 759"/>
                                    <a:gd name="T3" fmla="*/ 399 h 3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9" h="399">
                                      <a:moveTo>
                                        <a:pt x="759" y="0"/>
                                      </a:moveTo>
                                      <a:lnTo>
                                        <a:pt x="0" y="39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5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446" y="7159"/>
                                  <a:ext cx="793" cy="378"/>
                                </a:xfrm>
                                <a:custGeom>
                                  <a:avLst/>
                                  <a:gdLst>
                                    <a:gd name="T0" fmla="*/ 772 w 772"/>
                                    <a:gd name="T1" fmla="*/ 0 h 369"/>
                                    <a:gd name="T2" fmla="*/ 0 w 772"/>
                                    <a:gd name="T3" fmla="*/ 369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2" h="369">
                                      <a:moveTo>
                                        <a:pt x="772" y="0"/>
                                      </a:moveTo>
                                      <a:lnTo>
                                        <a:pt x="0" y="36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6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154" y="6547"/>
                                  <a:ext cx="1124" cy="2225"/>
                                </a:xfrm>
                                <a:custGeom>
                                  <a:avLst/>
                                  <a:gdLst>
                                    <a:gd name="T0" fmla="*/ 1095 w 1095"/>
                                    <a:gd name="T1" fmla="*/ 0 h 2175"/>
                                    <a:gd name="T2" fmla="*/ 780 w 1095"/>
                                    <a:gd name="T3" fmla="*/ 600 h 2175"/>
                                    <a:gd name="T4" fmla="*/ 600 w 1095"/>
                                    <a:gd name="T5" fmla="*/ 960 h 2175"/>
                                    <a:gd name="T6" fmla="*/ 0 w 1095"/>
                                    <a:gd name="T7" fmla="*/ 2175 h 2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95" h="2175">
                                      <a:moveTo>
                                        <a:pt x="1095" y="0"/>
                                      </a:moveTo>
                                      <a:cubicBezTo>
                                        <a:pt x="1042" y="98"/>
                                        <a:pt x="862" y="440"/>
                                        <a:pt x="780" y="600"/>
                                      </a:cubicBezTo>
                                      <a:cubicBezTo>
                                        <a:pt x="698" y="760"/>
                                        <a:pt x="730" y="698"/>
                                        <a:pt x="600" y="960"/>
                                      </a:cubicBezTo>
                                      <a:cubicBezTo>
                                        <a:pt x="470" y="1222"/>
                                        <a:pt x="125" y="1922"/>
                                        <a:pt x="0" y="21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629" y="6687"/>
                                  <a:ext cx="1077" cy="2085"/>
                                </a:xfrm>
                                <a:custGeom>
                                  <a:avLst/>
                                  <a:gdLst>
                                    <a:gd name="T0" fmla="*/ 208 w 1049"/>
                                    <a:gd name="T1" fmla="*/ 395 h 2037"/>
                                    <a:gd name="T2" fmla="*/ 118 w 1049"/>
                                    <a:gd name="T3" fmla="*/ 230 h 2037"/>
                                    <a:gd name="T4" fmla="*/ 914 w 1049"/>
                                    <a:gd name="T5" fmla="*/ 1777 h 2037"/>
                                    <a:gd name="T6" fmla="*/ 930 w 1049"/>
                                    <a:gd name="T7" fmla="*/ 1792 h 20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49" h="2037">
                                      <a:moveTo>
                                        <a:pt x="208" y="395"/>
                                      </a:moveTo>
                                      <a:cubicBezTo>
                                        <a:pt x="193" y="367"/>
                                        <a:pt x="0" y="0"/>
                                        <a:pt x="118" y="230"/>
                                      </a:cubicBezTo>
                                      <a:cubicBezTo>
                                        <a:pt x="236" y="460"/>
                                        <a:pt x="779" y="1517"/>
                                        <a:pt x="914" y="1777"/>
                                      </a:cubicBezTo>
                                      <a:cubicBezTo>
                                        <a:pt x="1049" y="2037"/>
                                        <a:pt x="927" y="1789"/>
                                        <a:pt x="930" y="1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6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828" y="2739"/>
                                  <a:ext cx="1713" cy="5650"/>
                                </a:xfrm>
                                <a:custGeom>
                                  <a:avLst/>
                                  <a:gdLst>
                                    <a:gd name="T0" fmla="*/ 0 w 1669"/>
                                    <a:gd name="T1" fmla="*/ 0 h 5520"/>
                                    <a:gd name="T2" fmla="*/ 2 w 1669"/>
                                    <a:gd name="T3" fmla="*/ 1425 h 5520"/>
                                    <a:gd name="T4" fmla="*/ 3 w 1669"/>
                                    <a:gd name="T5" fmla="*/ 1665 h 5520"/>
                                    <a:gd name="T6" fmla="*/ 19 w 1669"/>
                                    <a:gd name="T7" fmla="*/ 1890 h 5520"/>
                                    <a:gd name="T8" fmla="*/ 79 w 1669"/>
                                    <a:gd name="T9" fmla="*/ 2175 h 5520"/>
                                    <a:gd name="T10" fmla="*/ 184 w 1669"/>
                                    <a:gd name="T11" fmla="*/ 2505 h 5520"/>
                                    <a:gd name="T12" fmla="*/ 394 w 1669"/>
                                    <a:gd name="T13" fmla="*/ 2970 h 5520"/>
                                    <a:gd name="T14" fmla="*/ 1669 w 1669"/>
                                    <a:gd name="T15" fmla="*/ 5520 h 5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69" h="5520">
                                      <a:moveTo>
                                        <a:pt x="0" y="0"/>
                                      </a:moveTo>
                                      <a:cubicBezTo>
                                        <a:pt x="0" y="237"/>
                                        <a:pt x="2" y="1148"/>
                                        <a:pt x="2" y="1425"/>
                                      </a:cubicBezTo>
                                      <a:cubicBezTo>
                                        <a:pt x="2" y="1702"/>
                                        <a:pt x="0" y="1588"/>
                                        <a:pt x="3" y="1665"/>
                                      </a:cubicBezTo>
                                      <a:cubicBezTo>
                                        <a:pt x="6" y="1742"/>
                                        <a:pt x="6" y="1805"/>
                                        <a:pt x="19" y="1890"/>
                                      </a:cubicBezTo>
                                      <a:cubicBezTo>
                                        <a:pt x="32" y="1975"/>
                                        <a:pt x="52" y="2073"/>
                                        <a:pt x="79" y="2175"/>
                                      </a:cubicBezTo>
                                      <a:cubicBezTo>
                                        <a:pt x="106" y="2277"/>
                                        <a:pt x="131" y="2372"/>
                                        <a:pt x="184" y="2505"/>
                                      </a:cubicBezTo>
                                      <a:cubicBezTo>
                                        <a:pt x="237" y="2638"/>
                                        <a:pt x="147" y="2468"/>
                                        <a:pt x="394" y="2970"/>
                                      </a:cubicBezTo>
                                      <a:cubicBezTo>
                                        <a:pt x="641" y="3472"/>
                                        <a:pt x="1403" y="4989"/>
                                        <a:pt x="1669" y="55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6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29" y="2770"/>
                                  <a:ext cx="1696" cy="5741"/>
                                </a:xfrm>
                                <a:custGeom>
                                  <a:avLst/>
                                  <a:gdLst>
                                    <a:gd name="T0" fmla="*/ 1649 w 1652"/>
                                    <a:gd name="T1" fmla="*/ 0 h 5610"/>
                                    <a:gd name="T2" fmla="*/ 1649 w 1652"/>
                                    <a:gd name="T3" fmla="*/ 1020 h 5610"/>
                                    <a:gd name="T4" fmla="*/ 1649 w 1652"/>
                                    <a:gd name="T5" fmla="*/ 1500 h 5610"/>
                                    <a:gd name="T6" fmla="*/ 1649 w 1652"/>
                                    <a:gd name="T7" fmla="*/ 1620 h 5610"/>
                                    <a:gd name="T8" fmla="*/ 1649 w 1652"/>
                                    <a:gd name="T9" fmla="*/ 1860 h 5610"/>
                                    <a:gd name="T10" fmla="*/ 1649 w 1652"/>
                                    <a:gd name="T11" fmla="*/ 1950 h 5610"/>
                                    <a:gd name="T12" fmla="*/ 1634 w 1652"/>
                                    <a:gd name="T13" fmla="*/ 2160 h 5610"/>
                                    <a:gd name="T14" fmla="*/ 1575 w 1652"/>
                                    <a:gd name="T15" fmla="*/ 2460 h 5610"/>
                                    <a:gd name="T16" fmla="*/ 1360 w 1652"/>
                                    <a:gd name="T17" fmla="*/ 2940 h 5610"/>
                                    <a:gd name="T18" fmla="*/ 0 w 1652"/>
                                    <a:gd name="T19" fmla="*/ 5610 h 5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52" h="5610">
                                      <a:moveTo>
                                        <a:pt x="1649" y="0"/>
                                      </a:moveTo>
                                      <a:cubicBezTo>
                                        <a:pt x="1649" y="170"/>
                                        <a:pt x="1649" y="770"/>
                                        <a:pt x="1649" y="1020"/>
                                      </a:cubicBezTo>
                                      <a:cubicBezTo>
                                        <a:pt x="1649" y="1270"/>
                                        <a:pt x="1649" y="1400"/>
                                        <a:pt x="1649" y="1500"/>
                                      </a:cubicBezTo>
                                      <a:cubicBezTo>
                                        <a:pt x="1649" y="1600"/>
                                        <a:pt x="1649" y="1560"/>
                                        <a:pt x="1649" y="1620"/>
                                      </a:cubicBezTo>
                                      <a:cubicBezTo>
                                        <a:pt x="1649" y="1680"/>
                                        <a:pt x="1649" y="1805"/>
                                        <a:pt x="1649" y="1860"/>
                                      </a:cubicBezTo>
                                      <a:cubicBezTo>
                                        <a:pt x="1649" y="1915"/>
                                        <a:pt x="1652" y="1900"/>
                                        <a:pt x="1649" y="1950"/>
                                      </a:cubicBezTo>
                                      <a:cubicBezTo>
                                        <a:pt x="1646" y="2000"/>
                                        <a:pt x="1646" y="2075"/>
                                        <a:pt x="1634" y="2160"/>
                                      </a:cubicBezTo>
                                      <a:cubicBezTo>
                                        <a:pt x="1622" y="2245"/>
                                        <a:pt x="1621" y="2330"/>
                                        <a:pt x="1575" y="2460"/>
                                      </a:cubicBezTo>
                                      <a:cubicBezTo>
                                        <a:pt x="1529" y="2590"/>
                                        <a:pt x="1623" y="2415"/>
                                        <a:pt x="1360" y="2940"/>
                                      </a:cubicBezTo>
                                      <a:cubicBezTo>
                                        <a:pt x="1097" y="3465"/>
                                        <a:pt x="285" y="5054"/>
                                        <a:pt x="0" y="56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6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30" y="4950"/>
                                  <a:ext cx="401" cy="138"/>
                                </a:xfrm>
                                <a:custGeom>
                                  <a:avLst/>
                                  <a:gdLst>
                                    <a:gd name="T0" fmla="*/ 0 w 390"/>
                                    <a:gd name="T1" fmla="*/ 0 h 135"/>
                                    <a:gd name="T2" fmla="*/ 390 w 390"/>
                                    <a:gd name="T3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0" h="135">
                                      <a:moveTo>
                                        <a:pt x="0" y="0"/>
                                      </a:moveTo>
                                      <a:cubicBezTo>
                                        <a:pt x="65" y="25"/>
                                        <a:pt x="309" y="107"/>
                                        <a:pt x="390" y="1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6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00" y="4596"/>
                                  <a:ext cx="415" cy="77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0 h 75"/>
                                    <a:gd name="T2" fmla="*/ 405 w 405"/>
                                    <a:gd name="T3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5" h="75">
                                      <a:moveTo>
                                        <a:pt x="0" y="0"/>
                                      </a:moveTo>
                                      <a:cubicBezTo>
                                        <a:pt x="67" y="15"/>
                                        <a:pt x="321" y="59"/>
                                        <a:pt x="405" y="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6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553" y="4596"/>
                                  <a:ext cx="339" cy="92"/>
                                </a:xfrm>
                                <a:custGeom>
                                  <a:avLst/>
                                  <a:gdLst>
                                    <a:gd name="T0" fmla="*/ 330 w 330"/>
                                    <a:gd name="T1" fmla="*/ 0 h 90"/>
                                    <a:gd name="T2" fmla="*/ 0 w 330"/>
                                    <a:gd name="T3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0" h="90">
                                      <a:moveTo>
                                        <a:pt x="330" y="0"/>
                                      </a:moveTo>
                                      <a:cubicBezTo>
                                        <a:pt x="275" y="17"/>
                                        <a:pt x="69" y="71"/>
                                        <a:pt x="0" y="9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6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461" y="4965"/>
                                  <a:ext cx="354" cy="123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0 h 120"/>
                                    <a:gd name="T2" fmla="*/ 0 w 345"/>
                                    <a:gd name="T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45" h="120">
                                      <a:moveTo>
                                        <a:pt x="345" y="0"/>
                                      </a:moveTo>
                                      <a:cubicBezTo>
                                        <a:pt x="290" y="20"/>
                                        <a:pt x="72" y="95"/>
                                        <a:pt x="0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6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538" y="4213"/>
                                  <a:ext cx="893" cy="15"/>
                                </a:xfrm>
                                <a:custGeom>
                                  <a:avLst/>
                                  <a:gdLst>
                                    <a:gd name="T0" fmla="*/ 0 w 870"/>
                                    <a:gd name="T1" fmla="*/ 0 h 15"/>
                                    <a:gd name="T2" fmla="*/ 870 w 870"/>
                                    <a:gd name="T3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70" h="15">
                                      <a:moveTo>
                                        <a:pt x="0" y="0"/>
                                      </a:moveTo>
                                      <a:cubicBezTo>
                                        <a:pt x="142" y="2"/>
                                        <a:pt x="689" y="12"/>
                                        <a:pt x="870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6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553" y="2969"/>
                                  <a:ext cx="862" cy="1"/>
                                </a:xfrm>
                                <a:custGeom>
                                  <a:avLst/>
                                  <a:gdLst>
                                    <a:gd name="T0" fmla="*/ 0 w 840"/>
                                    <a:gd name="T1" fmla="*/ 0 h 1"/>
                                    <a:gd name="T2" fmla="*/ 840 w 84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0" h="1">
                                      <a:moveTo>
                                        <a:pt x="0" y="0"/>
                                      </a:moveTo>
                                      <a:cubicBezTo>
                                        <a:pt x="140" y="0"/>
                                        <a:pt x="665" y="0"/>
                                        <a:pt x="84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7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538" y="3813"/>
                                  <a:ext cx="877" cy="1"/>
                                </a:xfrm>
                                <a:custGeom>
                                  <a:avLst/>
                                  <a:gdLst>
                                    <a:gd name="T0" fmla="*/ 0 w 855"/>
                                    <a:gd name="T1" fmla="*/ 0 h 1"/>
                                    <a:gd name="T2" fmla="*/ 855 w 855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55" h="1">
                                      <a:moveTo>
                                        <a:pt x="0" y="0"/>
                                      </a:moveTo>
                                      <a:cubicBezTo>
                                        <a:pt x="140" y="0"/>
                                        <a:pt x="677" y="0"/>
                                        <a:pt x="85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7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832" y="7527"/>
                                  <a:ext cx="755" cy="353"/>
                                </a:xfrm>
                                <a:custGeom>
                                  <a:avLst/>
                                  <a:gdLst>
                                    <a:gd name="T0" fmla="*/ 0 w 735"/>
                                    <a:gd name="T1" fmla="*/ 0 h 345"/>
                                    <a:gd name="T2" fmla="*/ 735 w 735"/>
                                    <a:gd name="T3" fmla="*/ 345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35" h="345">
                                      <a:moveTo>
                                        <a:pt x="0" y="0"/>
                                      </a:moveTo>
                                      <a:cubicBezTo>
                                        <a:pt x="122" y="57"/>
                                        <a:pt x="582" y="273"/>
                                        <a:pt x="735" y="3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7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047" y="7895"/>
                                  <a:ext cx="724" cy="369"/>
                                </a:xfrm>
                                <a:custGeom>
                                  <a:avLst/>
                                  <a:gdLst>
                                    <a:gd name="T0" fmla="*/ 0 w 705"/>
                                    <a:gd name="T1" fmla="*/ 0 h 360"/>
                                    <a:gd name="T2" fmla="*/ 705 w 705"/>
                                    <a:gd name="T3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05" h="360">
                                      <a:moveTo>
                                        <a:pt x="0" y="0"/>
                                      </a:moveTo>
                                      <a:cubicBezTo>
                                        <a:pt x="118" y="60"/>
                                        <a:pt x="558" y="285"/>
                                        <a:pt x="705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7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259" y="7527"/>
                                  <a:ext cx="825" cy="392"/>
                                </a:xfrm>
                                <a:custGeom>
                                  <a:avLst/>
                                  <a:gdLst>
                                    <a:gd name="T0" fmla="*/ 0 w 804"/>
                                    <a:gd name="T1" fmla="*/ 384 h 384"/>
                                    <a:gd name="T2" fmla="*/ 804 w 804"/>
                                    <a:gd name="T3" fmla="*/ 0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04" h="384">
                                      <a:moveTo>
                                        <a:pt x="0" y="384"/>
                                      </a:moveTo>
                                      <a:cubicBezTo>
                                        <a:pt x="131" y="320"/>
                                        <a:pt x="637" y="80"/>
                                        <a:pt x="80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075" y="7895"/>
                                  <a:ext cx="810" cy="378"/>
                                </a:xfrm>
                                <a:custGeom>
                                  <a:avLst/>
                                  <a:gdLst>
                                    <a:gd name="T0" fmla="*/ 0 w 788"/>
                                    <a:gd name="T1" fmla="*/ 369 h 369"/>
                                    <a:gd name="T2" fmla="*/ 788 w 788"/>
                                    <a:gd name="T3" fmla="*/ 0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88" h="369">
                                      <a:moveTo>
                                        <a:pt x="0" y="369"/>
                                      </a:moveTo>
                                      <a:cubicBezTo>
                                        <a:pt x="131" y="310"/>
                                        <a:pt x="624" y="77"/>
                                        <a:pt x="78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7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553" y="3384"/>
                                  <a:ext cx="878" cy="1"/>
                                </a:xfrm>
                                <a:custGeom>
                                  <a:avLst/>
                                  <a:gdLst>
                                    <a:gd name="T0" fmla="*/ 0 w 854"/>
                                    <a:gd name="T1" fmla="*/ 0 h 1"/>
                                    <a:gd name="T2" fmla="*/ 854 w 854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54" h="1">
                                      <a:moveTo>
                                        <a:pt x="0" y="0"/>
                                      </a:moveTo>
                                      <a:cubicBezTo>
                                        <a:pt x="142" y="0"/>
                                        <a:pt x="676" y="0"/>
                                        <a:pt x="85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6" y="8698"/>
                                  <a:ext cx="401" cy="529"/>
                                  <a:chOff x="3491" y="8232"/>
                                  <a:chExt cx="401" cy="529"/>
                                </a:xfrm>
                              </wpg:grpSpPr>
                              <wps:wsp>
                                <wps:cNvPr id="51" name="Freeform 9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491" y="8232"/>
                                    <a:ext cx="215" cy="404"/>
                                  </a:xfrm>
                                  <a:custGeom>
                                    <a:avLst/>
                                    <a:gdLst>
                                      <a:gd name="T0" fmla="*/ 208 w 1049"/>
                                      <a:gd name="T1" fmla="*/ 395 h 2037"/>
                                      <a:gd name="T2" fmla="*/ 118 w 1049"/>
                                      <a:gd name="T3" fmla="*/ 230 h 2037"/>
                                      <a:gd name="T4" fmla="*/ 914 w 1049"/>
                                      <a:gd name="T5" fmla="*/ 1777 h 2037"/>
                                      <a:gd name="T6" fmla="*/ 930 w 1049"/>
                                      <a:gd name="T7" fmla="*/ 1792 h 20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9" h="2037">
                                        <a:moveTo>
                                          <a:pt x="208" y="395"/>
                                        </a:moveTo>
                                        <a:cubicBezTo>
                                          <a:pt x="193" y="367"/>
                                          <a:pt x="0" y="0"/>
                                          <a:pt x="118" y="230"/>
                                        </a:cubicBezTo>
                                        <a:cubicBezTo>
                                          <a:pt x="236" y="460"/>
                                          <a:pt x="779" y="1517"/>
                                          <a:pt x="914" y="1777"/>
                                        </a:cubicBezTo>
                                        <a:cubicBezTo>
                                          <a:pt x="1049" y="2037"/>
                                          <a:pt x="927" y="1789"/>
                                          <a:pt x="930" y="17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9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508" y="8592"/>
                                    <a:ext cx="384" cy="169"/>
                                  </a:xfrm>
                                  <a:custGeom>
                                    <a:avLst/>
                                    <a:gdLst>
                                      <a:gd name="T0" fmla="*/ 0 w 804"/>
                                      <a:gd name="T1" fmla="*/ 384 h 384"/>
                                      <a:gd name="T2" fmla="*/ 804 w 804"/>
                                      <a:gd name="T3" fmla="*/ 0 h 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04" h="384">
                                        <a:moveTo>
                                          <a:pt x="0" y="384"/>
                                        </a:moveTo>
                                        <a:cubicBezTo>
                                          <a:pt x="131" y="320"/>
                                          <a:pt x="637" y="80"/>
                                          <a:pt x="80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95"/>
                              <wpg:cNvGrpSpPr>
                                <a:grpSpLocks/>
                              </wpg:cNvGrpSpPr>
                              <wpg:grpSpPr bwMode="auto">
                                <a:xfrm rot="8011621">
                                  <a:off x="2879" y="9118"/>
                                  <a:ext cx="401" cy="529"/>
                                  <a:chOff x="3491" y="8232"/>
                                  <a:chExt cx="401" cy="529"/>
                                </a:xfrm>
                              </wpg:grpSpPr>
                              <wps:wsp>
                                <wps:cNvPr id="54" name="Freeform 9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491" y="8232"/>
                                    <a:ext cx="215" cy="404"/>
                                  </a:xfrm>
                                  <a:custGeom>
                                    <a:avLst/>
                                    <a:gdLst>
                                      <a:gd name="T0" fmla="*/ 208 w 1049"/>
                                      <a:gd name="T1" fmla="*/ 395 h 2037"/>
                                      <a:gd name="T2" fmla="*/ 118 w 1049"/>
                                      <a:gd name="T3" fmla="*/ 230 h 2037"/>
                                      <a:gd name="T4" fmla="*/ 914 w 1049"/>
                                      <a:gd name="T5" fmla="*/ 1777 h 2037"/>
                                      <a:gd name="T6" fmla="*/ 930 w 1049"/>
                                      <a:gd name="T7" fmla="*/ 1792 h 20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9" h="2037">
                                        <a:moveTo>
                                          <a:pt x="208" y="395"/>
                                        </a:moveTo>
                                        <a:cubicBezTo>
                                          <a:pt x="193" y="367"/>
                                          <a:pt x="0" y="0"/>
                                          <a:pt x="118" y="230"/>
                                        </a:cubicBezTo>
                                        <a:cubicBezTo>
                                          <a:pt x="236" y="460"/>
                                          <a:pt x="779" y="1517"/>
                                          <a:pt x="914" y="1777"/>
                                        </a:cubicBezTo>
                                        <a:cubicBezTo>
                                          <a:pt x="1049" y="2037"/>
                                          <a:pt x="927" y="1789"/>
                                          <a:pt x="930" y="17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97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508" y="8592"/>
                                    <a:ext cx="384" cy="169"/>
                                  </a:xfrm>
                                  <a:custGeom>
                                    <a:avLst/>
                                    <a:gdLst>
                                      <a:gd name="T0" fmla="*/ 0 w 804"/>
                                      <a:gd name="T1" fmla="*/ 384 h 384"/>
                                      <a:gd name="T2" fmla="*/ 804 w 804"/>
                                      <a:gd name="T3" fmla="*/ 0 h 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04" h="384">
                                        <a:moveTo>
                                          <a:pt x="0" y="384"/>
                                        </a:moveTo>
                                        <a:cubicBezTo>
                                          <a:pt x="131" y="320"/>
                                          <a:pt x="637" y="80"/>
                                          <a:pt x="80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98"/>
                              <wpg:cNvGrpSpPr>
                                <a:grpSpLocks/>
                              </wpg:cNvGrpSpPr>
                              <wpg:grpSpPr bwMode="auto">
                                <a:xfrm rot="-3247250">
                                  <a:off x="4094" y="8235"/>
                                  <a:ext cx="401" cy="529"/>
                                  <a:chOff x="3491" y="8232"/>
                                  <a:chExt cx="401" cy="529"/>
                                </a:xfrm>
                              </wpg:grpSpPr>
                              <wps:wsp>
                                <wps:cNvPr id="57" name="Freeform 9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491" y="8232"/>
                                    <a:ext cx="215" cy="404"/>
                                  </a:xfrm>
                                  <a:custGeom>
                                    <a:avLst/>
                                    <a:gdLst>
                                      <a:gd name="T0" fmla="*/ 208 w 1049"/>
                                      <a:gd name="T1" fmla="*/ 395 h 2037"/>
                                      <a:gd name="T2" fmla="*/ 118 w 1049"/>
                                      <a:gd name="T3" fmla="*/ 230 h 2037"/>
                                      <a:gd name="T4" fmla="*/ 914 w 1049"/>
                                      <a:gd name="T5" fmla="*/ 1777 h 2037"/>
                                      <a:gd name="T6" fmla="*/ 930 w 1049"/>
                                      <a:gd name="T7" fmla="*/ 1792 h 20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9" h="2037">
                                        <a:moveTo>
                                          <a:pt x="208" y="395"/>
                                        </a:moveTo>
                                        <a:cubicBezTo>
                                          <a:pt x="193" y="367"/>
                                          <a:pt x="0" y="0"/>
                                          <a:pt x="118" y="230"/>
                                        </a:cubicBezTo>
                                        <a:cubicBezTo>
                                          <a:pt x="236" y="460"/>
                                          <a:pt x="779" y="1517"/>
                                          <a:pt x="914" y="1777"/>
                                        </a:cubicBezTo>
                                        <a:cubicBezTo>
                                          <a:pt x="1049" y="2037"/>
                                          <a:pt x="927" y="1789"/>
                                          <a:pt x="930" y="17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10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508" y="8592"/>
                                    <a:ext cx="384" cy="169"/>
                                  </a:xfrm>
                                  <a:custGeom>
                                    <a:avLst/>
                                    <a:gdLst>
                                      <a:gd name="T0" fmla="*/ 0 w 804"/>
                                      <a:gd name="T1" fmla="*/ 384 h 384"/>
                                      <a:gd name="T2" fmla="*/ 804 w 804"/>
                                      <a:gd name="T3" fmla="*/ 0 h 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04" h="384">
                                        <a:moveTo>
                                          <a:pt x="0" y="384"/>
                                        </a:moveTo>
                                        <a:cubicBezTo>
                                          <a:pt x="131" y="320"/>
                                          <a:pt x="637" y="80"/>
                                          <a:pt x="80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67" y="8762"/>
                                  <a:ext cx="401" cy="529"/>
                                  <a:chOff x="3491" y="8232"/>
                                  <a:chExt cx="401" cy="529"/>
                                </a:xfrm>
                              </wpg:grpSpPr>
                              <wps:wsp>
                                <wps:cNvPr id="60" name="Freeform 10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491" y="8232"/>
                                    <a:ext cx="215" cy="404"/>
                                  </a:xfrm>
                                  <a:custGeom>
                                    <a:avLst/>
                                    <a:gdLst>
                                      <a:gd name="T0" fmla="*/ 208 w 1049"/>
                                      <a:gd name="T1" fmla="*/ 395 h 2037"/>
                                      <a:gd name="T2" fmla="*/ 118 w 1049"/>
                                      <a:gd name="T3" fmla="*/ 230 h 2037"/>
                                      <a:gd name="T4" fmla="*/ 914 w 1049"/>
                                      <a:gd name="T5" fmla="*/ 1777 h 2037"/>
                                      <a:gd name="T6" fmla="*/ 930 w 1049"/>
                                      <a:gd name="T7" fmla="*/ 1792 h 20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9" h="2037">
                                        <a:moveTo>
                                          <a:pt x="208" y="395"/>
                                        </a:moveTo>
                                        <a:cubicBezTo>
                                          <a:pt x="193" y="367"/>
                                          <a:pt x="0" y="0"/>
                                          <a:pt x="118" y="230"/>
                                        </a:cubicBezTo>
                                        <a:cubicBezTo>
                                          <a:pt x="236" y="460"/>
                                          <a:pt x="779" y="1517"/>
                                          <a:pt x="914" y="1777"/>
                                        </a:cubicBezTo>
                                        <a:cubicBezTo>
                                          <a:pt x="1049" y="2037"/>
                                          <a:pt x="927" y="1789"/>
                                          <a:pt x="930" y="17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10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508" y="8592"/>
                                    <a:ext cx="384" cy="169"/>
                                  </a:xfrm>
                                  <a:custGeom>
                                    <a:avLst/>
                                    <a:gdLst>
                                      <a:gd name="T0" fmla="*/ 0 w 804"/>
                                      <a:gd name="T1" fmla="*/ 384 h 384"/>
                                      <a:gd name="T2" fmla="*/ 804 w 804"/>
                                      <a:gd name="T3" fmla="*/ 0 h 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04" h="384">
                                        <a:moveTo>
                                          <a:pt x="0" y="384"/>
                                        </a:moveTo>
                                        <a:cubicBezTo>
                                          <a:pt x="131" y="320"/>
                                          <a:pt x="637" y="80"/>
                                          <a:pt x="80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104"/>
                              <wpg:cNvGrpSpPr>
                                <a:grpSpLocks/>
                              </wpg:cNvGrpSpPr>
                              <wpg:grpSpPr bwMode="auto">
                                <a:xfrm rot="3301784">
                                  <a:off x="3303" y="7788"/>
                                  <a:ext cx="401" cy="529"/>
                                  <a:chOff x="3491" y="8232"/>
                                  <a:chExt cx="401" cy="529"/>
                                </a:xfrm>
                              </wpg:grpSpPr>
                              <wps:wsp>
                                <wps:cNvPr id="63" name="Freeform 10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491" y="8232"/>
                                    <a:ext cx="215" cy="404"/>
                                  </a:xfrm>
                                  <a:custGeom>
                                    <a:avLst/>
                                    <a:gdLst>
                                      <a:gd name="T0" fmla="*/ 208 w 1049"/>
                                      <a:gd name="T1" fmla="*/ 395 h 2037"/>
                                      <a:gd name="T2" fmla="*/ 118 w 1049"/>
                                      <a:gd name="T3" fmla="*/ 230 h 2037"/>
                                      <a:gd name="T4" fmla="*/ 914 w 1049"/>
                                      <a:gd name="T5" fmla="*/ 1777 h 2037"/>
                                      <a:gd name="T6" fmla="*/ 930 w 1049"/>
                                      <a:gd name="T7" fmla="*/ 1792 h 20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9" h="2037">
                                        <a:moveTo>
                                          <a:pt x="208" y="395"/>
                                        </a:moveTo>
                                        <a:cubicBezTo>
                                          <a:pt x="193" y="367"/>
                                          <a:pt x="0" y="0"/>
                                          <a:pt x="118" y="230"/>
                                        </a:cubicBezTo>
                                        <a:cubicBezTo>
                                          <a:pt x="236" y="460"/>
                                          <a:pt x="779" y="1517"/>
                                          <a:pt x="914" y="1777"/>
                                        </a:cubicBezTo>
                                        <a:cubicBezTo>
                                          <a:pt x="1049" y="2037"/>
                                          <a:pt x="927" y="1789"/>
                                          <a:pt x="930" y="17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10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508" y="8592"/>
                                    <a:ext cx="384" cy="169"/>
                                  </a:xfrm>
                                  <a:custGeom>
                                    <a:avLst/>
                                    <a:gdLst>
                                      <a:gd name="T0" fmla="*/ 0 w 804"/>
                                      <a:gd name="T1" fmla="*/ 384 h 384"/>
                                      <a:gd name="T2" fmla="*/ 804 w 804"/>
                                      <a:gd name="T3" fmla="*/ 0 h 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04" h="384">
                                        <a:moveTo>
                                          <a:pt x="0" y="384"/>
                                        </a:moveTo>
                                        <a:cubicBezTo>
                                          <a:pt x="131" y="320"/>
                                          <a:pt x="637" y="80"/>
                                          <a:pt x="80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107"/>
                              <wpg:cNvGrpSpPr>
                                <a:grpSpLocks/>
                              </wpg:cNvGrpSpPr>
                              <wpg:grpSpPr bwMode="auto">
                                <a:xfrm rot="515372">
                                  <a:off x="3619" y="8122"/>
                                  <a:ext cx="401" cy="529"/>
                                  <a:chOff x="3491" y="8232"/>
                                  <a:chExt cx="401" cy="529"/>
                                </a:xfrm>
                              </wpg:grpSpPr>
                              <wps:wsp>
                                <wps:cNvPr id="66" name="Freeform 108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491" y="8232"/>
                                    <a:ext cx="215" cy="404"/>
                                  </a:xfrm>
                                  <a:custGeom>
                                    <a:avLst/>
                                    <a:gdLst>
                                      <a:gd name="T0" fmla="*/ 208 w 1049"/>
                                      <a:gd name="T1" fmla="*/ 395 h 2037"/>
                                      <a:gd name="T2" fmla="*/ 118 w 1049"/>
                                      <a:gd name="T3" fmla="*/ 230 h 2037"/>
                                      <a:gd name="T4" fmla="*/ 914 w 1049"/>
                                      <a:gd name="T5" fmla="*/ 1777 h 2037"/>
                                      <a:gd name="T6" fmla="*/ 930 w 1049"/>
                                      <a:gd name="T7" fmla="*/ 1792 h 20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9" h="2037">
                                        <a:moveTo>
                                          <a:pt x="208" y="395"/>
                                        </a:moveTo>
                                        <a:cubicBezTo>
                                          <a:pt x="193" y="367"/>
                                          <a:pt x="0" y="0"/>
                                          <a:pt x="118" y="230"/>
                                        </a:cubicBezTo>
                                        <a:cubicBezTo>
                                          <a:pt x="236" y="460"/>
                                          <a:pt x="779" y="1517"/>
                                          <a:pt x="914" y="1777"/>
                                        </a:cubicBezTo>
                                        <a:cubicBezTo>
                                          <a:pt x="1049" y="2037"/>
                                          <a:pt x="927" y="1789"/>
                                          <a:pt x="930" y="17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10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508" y="8592"/>
                                    <a:ext cx="384" cy="169"/>
                                  </a:xfrm>
                                  <a:custGeom>
                                    <a:avLst/>
                                    <a:gdLst>
                                      <a:gd name="T0" fmla="*/ 0 w 804"/>
                                      <a:gd name="T1" fmla="*/ 384 h 384"/>
                                      <a:gd name="T2" fmla="*/ 804 w 804"/>
                                      <a:gd name="T3" fmla="*/ 0 h 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04" h="384">
                                        <a:moveTo>
                                          <a:pt x="0" y="384"/>
                                        </a:moveTo>
                                        <a:cubicBezTo>
                                          <a:pt x="131" y="320"/>
                                          <a:pt x="637" y="80"/>
                                          <a:pt x="80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110"/>
                              <wpg:cNvGrpSpPr>
                                <a:grpSpLocks/>
                              </wpg:cNvGrpSpPr>
                              <wpg:grpSpPr bwMode="auto">
                                <a:xfrm rot="-3053308">
                                  <a:off x="4547" y="8721"/>
                                  <a:ext cx="401" cy="529"/>
                                  <a:chOff x="3491" y="8232"/>
                                  <a:chExt cx="401" cy="529"/>
                                </a:xfrm>
                              </wpg:grpSpPr>
                              <wps:wsp>
                                <wps:cNvPr id="69" name="Freeform 11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491" y="8232"/>
                                    <a:ext cx="215" cy="404"/>
                                  </a:xfrm>
                                  <a:custGeom>
                                    <a:avLst/>
                                    <a:gdLst>
                                      <a:gd name="T0" fmla="*/ 208 w 1049"/>
                                      <a:gd name="T1" fmla="*/ 395 h 2037"/>
                                      <a:gd name="T2" fmla="*/ 118 w 1049"/>
                                      <a:gd name="T3" fmla="*/ 230 h 2037"/>
                                      <a:gd name="T4" fmla="*/ 914 w 1049"/>
                                      <a:gd name="T5" fmla="*/ 1777 h 2037"/>
                                      <a:gd name="T6" fmla="*/ 930 w 1049"/>
                                      <a:gd name="T7" fmla="*/ 1792 h 20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9" h="2037">
                                        <a:moveTo>
                                          <a:pt x="208" y="395"/>
                                        </a:moveTo>
                                        <a:cubicBezTo>
                                          <a:pt x="193" y="367"/>
                                          <a:pt x="0" y="0"/>
                                          <a:pt x="118" y="230"/>
                                        </a:cubicBezTo>
                                        <a:cubicBezTo>
                                          <a:pt x="236" y="460"/>
                                          <a:pt x="779" y="1517"/>
                                          <a:pt x="914" y="1777"/>
                                        </a:cubicBezTo>
                                        <a:cubicBezTo>
                                          <a:pt x="1049" y="2037"/>
                                          <a:pt x="927" y="1789"/>
                                          <a:pt x="930" y="17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11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508" y="8592"/>
                                    <a:ext cx="384" cy="169"/>
                                  </a:xfrm>
                                  <a:custGeom>
                                    <a:avLst/>
                                    <a:gdLst>
                                      <a:gd name="T0" fmla="*/ 0 w 804"/>
                                      <a:gd name="T1" fmla="*/ 384 h 384"/>
                                      <a:gd name="T2" fmla="*/ 804 w 804"/>
                                      <a:gd name="T3" fmla="*/ 0 h 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04" h="384">
                                        <a:moveTo>
                                          <a:pt x="0" y="384"/>
                                        </a:moveTo>
                                        <a:cubicBezTo>
                                          <a:pt x="131" y="320"/>
                                          <a:pt x="637" y="80"/>
                                          <a:pt x="80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113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3592" y="6294"/>
                                  <a:ext cx="353" cy="498"/>
                                  <a:chOff x="3491" y="8232"/>
                                  <a:chExt cx="401" cy="529"/>
                                </a:xfrm>
                              </wpg:grpSpPr>
                              <wps:wsp>
                                <wps:cNvPr id="72" name="Freeform 11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491" y="8232"/>
                                    <a:ext cx="215" cy="404"/>
                                  </a:xfrm>
                                  <a:custGeom>
                                    <a:avLst/>
                                    <a:gdLst>
                                      <a:gd name="T0" fmla="*/ 208 w 1049"/>
                                      <a:gd name="T1" fmla="*/ 395 h 2037"/>
                                      <a:gd name="T2" fmla="*/ 118 w 1049"/>
                                      <a:gd name="T3" fmla="*/ 230 h 2037"/>
                                      <a:gd name="T4" fmla="*/ 914 w 1049"/>
                                      <a:gd name="T5" fmla="*/ 1777 h 2037"/>
                                      <a:gd name="T6" fmla="*/ 930 w 1049"/>
                                      <a:gd name="T7" fmla="*/ 1792 h 20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9" h="2037">
                                        <a:moveTo>
                                          <a:pt x="208" y="395"/>
                                        </a:moveTo>
                                        <a:cubicBezTo>
                                          <a:pt x="193" y="367"/>
                                          <a:pt x="0" y="0"/>
                                          <a:pt x="118" y="230"/>
                                        </a:cubicBezTo>
                                        <a:cubicBezTo>
                                          <a:pt x="236" y="460"/>
                                          <a:pt x="779" y="1517"/>
                                          <a:pt x="914" y="1777"/>
                                        </a:cubicBezTo>
                                        <a:cubicBezTo>
                                          <a:pt x="1049" y="2037"/>
                                          <a:pt x="927" y="1789"/>
                                          <a:pt x="930" y="17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11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508" y="8592"/>
                                    <a:ext cx="384" cy="169"/>
                                  </a:xfrm>
                                  <a:custGeom>
                                    <a:avLst/>
                                    <a:gdLst>
                                      <a:gd name="T0" fmla="*/ 0 w 804"/>
                                      <a:gd name="T1" fmla="*/ 384 h 384"/>
                                      <a:gd name="T2" fmla="*/ 804 w 804"/>
                                      <a:gd name="T3" fmla="*/ 0 h 3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04" h="384">
                                        <a:moveTo>
                                          <a:pt x="0" y="384"/>
                                        </a:moveTo>
                                        <a:cubicBezTo>
                                          <a:pt x="131" y="320"/>
                                          <a:pt x="637" y="80"/>
                                          <a:pt x="80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347"/>
                                  <a:ext cx="19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7" y="8589"/>
                                  <a:ext cx="2709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4" y="9058"/>
                                  <a:ext cx="3647" cy="7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style="position:absolute;margin-left:12.9pt;margin-top:1.1pt;width:245.3pt;height:215.15pt;z-index:251748352" coordorigin="1828,2739" coordsize="6098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">
                      <v:shape id="AutoShape 90" o:spid="_x0000_s1027" type="#_x0000_t32" style="position:absolute;left:4000;top:3385;width:3093;height:12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+Ub8AAADbAAAADwAAAGRycy9kb3ducmV2LnhtbERPz2vCMBS+D/wfwhN2EU3tYUhnLGNQ&#10;9CSsinh8a55tsXkJSazdf78cBjt+fL+35WQGMZIPvWUF61UGgrixuudWwflULTcgQkTWOFgmBT8U&#10;oNzNXrZYaPvkLxrr2IoUwqFABV2MrpAyNB0ZDCvriBN3s95gTNC3Unt8pnAzyDzL3qTBnlNDh44+&#10;O2ru9cMo8KPzi6u/8cXp4/e+mrjdEyv1Op8+3kFEmuK/+M990ArytD59ST9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cF+Ub8AAADbAAAADwAAAAAAAAAAAAAAAACh&#10;AgAAZHJzL2Rvd25yZXYueG1sUEsFBgAAAAAEAAQA+QAAAI0DAAAAAA==&#10;" strokecolor="red" strokeweight="1.5pt"/>
                      <v:shape id="AutoShape 91" o:spid="_x0000_s1028" type="#_x0000_t32" style="position:absolute;left:3960;top:6055;width:3133;height: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3bysEAAADbAAAADwAAAGRycy9kb3ducmV2LnhtbESPQYvCMBSE7wv+h/CEvYimehCpjSKC&#10;6GlhVZY9PptnW2xeQhJr/fdmQdjjMDPfMMW6N63oyIfGsoLpJANBXFrdcKXgfNqNFyBCRNbYWiYF&#10;TwqwXg0+Csy1ffA3dcdYiQThkKOCOkaXSxnKmgyGiXXEybtabzAm6SupPT4S3LRylmVzabDhtFCj&#10;o21N5e14Nwp85/zo11/5x+mvy37Xc7UnVupz2G+WICL18T/8bh+0gtkU/r6kH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dvKwQAAANsAAAAPAAAAAAAAAAAAAAAA&#10;AKECAABkcnMvZG93bnJldi54bWxQSwUGAAAAAAQABAD5AAAAjwMAAAAA&#10;" strokecolor="red" strokeweight="1.5pt"/>
                      <v:shape id="Freeform 48" o:spid="_x0000_s1029" style="position:absolute;left:4108;top:5318;width:400;height:184;flip:x;visibility:visible;mso-wrap-style:square;v-text-anchor:top" coordsize="38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O58QA&#10;AADbAAAADwAAAGRycy9kb3ducmV2LnhtbESPT2sCMRTE7wW/Q3hCL0UTF1plNYoWytZLwT8Hj4/N&#10;c7O4eVk2qW6/fSMIHoeZ+Q2zWPWuEVfqQu1Zw2SsQBCX3tRcaTgevkYzECEiG2w8k4Y/CrBaDl4W&#10;mBt/4x1d97ESCcIhRw02xjaXMpSWHIaxb4mTd/adw5hkV0nT4S3BXSMzpT6kw5rTgsWWPi2Vl/2v&#10;01Co903xtlu7YvpzwK2VJz9RJ61fh/16DiJSH5/hR/vbaMgyuH9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DufEAAAA2wAAAA8AAAAAAAAAAAAAAAAAmAIAAGRycy9k&#10;b3ducmV2LnhtbFBLBQYAAAAABAAEAPUAAACJAwAAAAA=&#10;" path="m,l389,180e" filled="f">
                        <v:path arrowok="t" o:connecttype="custom" o:connectlocs="0,0;400,184" o:connectangles="0,0"/>
                      </v:shape>
                      <v:line id="Line 49" o:spid="_x0000_s1030" style="position:absolute;flip:x;visibility:visible;mso-wrap-style:square" from="4292,5686" to="4662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50" o:spid="_x0000_s1031" style="position:absolute;flip:x;visibility:visible;mso-wrap-style:square" from="4478,6055" to="4847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51" o:spid="_x0000_s1032" style="position:absolute;flip:x;visibility:visible;mso-wrap-style:square" from="4292,6423" to="5032,6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52" o:spid="_x0000_s1033" style="position:absolute;flip:x;visibility:visible;mso-wrap-style:square" from="4478,6792" to="5217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53" o:spid="_x0000_s1034" style="position:absolute;flip:x;visibility:visible;mso-wrap-style:square" from="4662,7159" to="5401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54" o:spid="_x0000_s1035" style="position:absolute;visibility:visible;mso-wrap-style:square" from="3368,5318" to="3737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55" o:spid="_x0000_s1036" style="position:absolute;visibility:visible;mso-wrap-style:square" from="3184,5686" to="3553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56" o:spid="_x0000_s1037" style="position:absolute;visibility:visible;mso-wrap-style:square" from="2998,6055" to="3368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57" o:spid="_x0000_s1038" style="position:absolute;visibility:visible;mso-wrap-style:square" from="2815,6423" to="3184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shape id="Freeform 58" o:spid="_x0000_s1039" style="position:absolute;left:2629;top:6792;width:779;height:409;flip:x;visibility:visible;mso-wrap-style:square;v-text-anchor:top" coordsize="75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ncMUA&#10;AADbAAAADwAAAGRycy9kb3ducmV2LnhtbESPQWvCQBSE70L/w/IKvenGCKKpq7QVaRUPGj30+My+&#10;JsHs25jdavz3riB4HGbmG2Yya00lztS40rKCfi8CQZxZXXKuYL9bdEcgnEfWWFkmBVdyMJu+dCaY&#10;aHvhLZ1Tn4sAYZeggsL7OpHSZQUZdD1bEwfvzzYGfZBNLnWDlwA3lYyjaCgNlhwWCqzpq6DsmP4b&#10;Bd/9w+50jN3venxYruaf1Srb7FGpt9f24x2Ep9Y/w4/2j1YwiOH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OdwxQAAANsAAAAPAAAAAAAAAAAAAAAAAJgCAABkcnMv&#10;ZG93bnJldi54bWxQSwUGAAAAAAQABAD1AAAAigMAAAAA&#10;" path="m759,l,399e" filled="f">
                        <v:path arrowok="t" o:connecttype="custom" o:connectlocs="779,0;0,409" o:connectangles="0,0"/>
                      </v:shape>
                      <v:shape id="Freeform 59" o:spid="_x0000_s1040" style="position:absolute;left:2446;top:7159;width:793;height:378;flip:x;visibility:visible;mso-wrap-style:square;v-text-anchor:top" coordsize="77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cNcMA&#10;AADbAAAADwAAAGRycy9kb3ducmV2LnhtbESPQWvCQBSE7wX/w/IEL6XZaKDamFWkEPCqLcXeHtnX&#10;bDD7NmS3Jvn3rlDocZiZb5hiP9pW3Kj3jWMFyyQFQVw53XCt4POjfNmA8AFZY+uYFEzkYb+bPRWY&#10;azfwiW7nUIsIYZ+jAhNCl0vpK0MWfeI64uj9uN5iiLKvpe5xiHDbylWavkqLDccFgx29G6qu51+r&#10;oMTp67ne6PUS+WKy6+r7OLx1Si3m42ELItAY/sN/7aNWkGXw+BJ/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0cNcMAAADbAAAADwAAAAAAAAAAAAAAAACYAgAAZHJzL2Rv&#10;d25yZXYueG1sUEsFBgAAAAAEAAQA9QAAAIgDAAAAAA==&#10;" path="m772,l,369e" filled="f">
                        <v:path arrowok="t" o:connecttype="custom" o:connectlocs="793,0;0,378" o:connectangles="0,0"/>
                      </v:shape>
                      <v:shape id="Freeform 60" o:spid="_x0000_s1041" style="position:absolute;left:4154;top:6547;width:1124;height:2225;flip:x;visibility:visible;mso-wrap-style:square;v-text-anchor:top" coordsize="1095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GFMQA&#10;AADbAAAADwAAAGRycy9kb3ducmV2LnhtbESPQWvCQBSE74L/YXlCb7rRSCnRVUTa4kGhTSvU2zP7&#10;TIK7b0N21fjv3UKhx2FmvmHmy84acaXW144VjEcJCOLC6ZpLBd9fb8MXED4gazSOScGdPCwX/d4c&#10;M+1u/EnXPJQiQthnqKAKocmk9EVFFv3INcTRO7nWYoiyLaVu8Rbh1shJkjxLizXHhQobWldUnPOL&#10;VfC+49T49KBzc9xvP/b5z4ReN0o9DbrVDESgLvyH/9obrSCdwu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RhTEAAAA2wAAAA8AAAAAAAAAAAAAAAAAmAIAAGRycy9k&#10;b3ducmV2LnhtbFBLBQYAAAAABAAEAPUAAACJAwAAAAA=&#10;" path="m1095,c1042,98,862,440,780,600,698,760,730,698,600,960,470,1222,125,1922,,2175e" filled="f" strokeweight="1.5pt">
                        <v:path arrowok="t" o:connecttype="custom" o:connectlocs="1124,0;801,614;616,982;0,2225" o:connectangles="0,0,0,0"/>
                      </v:shape>
                      <v:shape id="Freeform 61" o:spid="_x0000_s1042" style="position:absolute;left:2629;top:6687;width:1077;height:2085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efMMA&#10;AADbAAAADwAAAGRycy9kb3ducmV2LnhtbESPQWvCQBSE74X+h+UVvNVNlYqkboKtSsWbWnt+ZF+T&#10;0Ly3Mbtq+u+7guBxmJlvmFnec6PO1PnaiYGXYQKKpHC2ltLA1371PAXlA4rFxgkZ+CMPefb4MMPU&#10;uots6bwLpYoQ8SkaqEJoU619URGjH7qWJHo/rmMMUXalth1eIpwbPUqSiWasJS5U2NJHRcXv7sQG&#10;pu+bhfueM5bjzRH58DlaHho2ZvDUz99ABerDPXxrr62B8Stcv8Qfo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8efMMAAADbAAAADwAAAAAAAAAAAAAAAACYAgAAZHJzL2Rv&#10;d25yZXYueG1sUEsFBgAAAAAEAAQA9QAAAIgDAAAAAA==&#10;" path="m208,395c193,367,,,118,230,236,460,779,1517,914,1777v135,260,13,12,16,15e" filled="f" strokeweight="1.5pt">
                        <v:path arrowok="t" o:connecttype="custom" o:connectlocs="214,404;121,235;938,1819;955,1834" o:connectangles="0,0,0,0"/>
                      </v:shape>
                      <v:shape id="Freeform 62" o:spid="_x0000_s1043" style="position:absolute;left:1828;top:2739;width:1713;height:5650;flip:x;visibility:visible;mso-wrap-style:square;v-text-anchor:top" coordsize="1669,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qWcUA&#10;AADbAAAADwAAAGRycy9kb3ducmV2LnhtbESPQWvCQBSE74L/YXlCb2ZTW6TEbESDhdKDxejB42v2&#10;NQnNvl2yW43/visUehxm5hsmX4+mFxcafGdZwWOSgiCure64UXA6vs5fQPiArLG3TApu5GFdTCc5&#10;Ztpe+UCXKjQiQthnqKANwWVS+rolgz6xjjh6X3YwGKIcGqkHvEa46eUiTZfSYMdxoUVHZUv1d/Vj&#10;FGzL83ZzOI7OVfv30+7js+Tbc6XUw2zcrEAEGsN/+K/9phU8LeH+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mpZxQAAANsAAAAPAAAAAAAAAAAAAAAAAJgCAABkcnMv&#10;ZG93bnJldi54bWxQSwUGAAAAAAQABAD1AAAAigMAAAAA&#10;" path="m,c,237,2,1148,2,1425v,277,-2,163,1,240c6,1742,6,1805,19,1890v13,85,33,183,60,285c106,2277,131,2372,184,2505v53,133,-37,-37,210,465c641,3472,1403,4989,1669,5520e" filled="f" strokeweight="1.5pt">
                        <v:path arrowok="t" o:connecttype="custom" o:connectlocs="0,0;2,1459;3,1704;20,1935;81,2226;189,2564;404,3040;1713,5650" o:connectangles="0,0,0,0,0,0,0,0"/>
                      </v:shape>
                      <v:shape id="Freeform 63" o:spid="_x0000_s1044" style="position:absolute;left:4429;top:2770;width:1696;height:5741;flip:x;visibility:visible;mso-wrap-style:square;v-text-anchor:top" coordsize="1652,5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hm8YA&#10;AADbAAAADwAAAGRycy9kb3ducmV2LnhtbESPT2vCQBTE7wW/w/IEb3W3tvVP6ipVEbxUUIP2+Mi+&#10;JsHs25BdY/rtu4VCj8PM/IaZLztbiZYaXzrW8DRUIIgzZ0rONaSn7eMUhA/IBivHpOGbPCwXvYc5&#10;Jsbd+UDtMeQiQtgnqKEIoU6k9FlBFv3Q1cTR+3KNxRBlk0vT4D3CbSVHSo2lxZLjQoE1rQvKrseb&#10;1bD7+GzH+/PraJOuLis1u6qXbZVqPeh3728gAnXhP/zX3hkNzx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8hm8YAAADbAAAADwAAAAAAAAAAAAAAAACYAgAAZHJz&#10;L2Rvd25yZXYueG1sUEsFBgAAAAAEAAQA9QAAAIsDAAAAAA==&#10;" path="m1649,v,170,,770,,1020c1649,1270,1649,1400,1649,1500v,100,,60,,120c1649,1680,1649,1805,1649,1860v,55,3,40,,90c1646,2000,1646,2075,1634,2160v-12,85,-13,170,-59,300c1529,2590,1623,2415,1360,2940,1097,3465,285,5054,,5610e" filled="f" strokeweight="1.5pt">
                        <v:path arrowok="t" o:connecttype="custom" o:connectlocs="1693,0;1693,1044;1693,1535;1693,1658;1693,1903;1693,1996;1678,2210;1617,2517;1396,3009;0,5741" o:connectangles="0,0,0,0,0,0,0,0,0,0"/>
                      </v:shape>
                      <v:shape id="Freeform 64" o:spid="_x0000_s1045" style="position:absolute;left:4030;top:4950;width:401;height:138;flip:x;visibility:visible;mso-wrap-style:square;v-text-anchor:top" coordsize="39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QOsAA&#10;AADbAAAADwAAAGRycy9kb3ducmV2LnhtbERPTYvCMBC9C/6HMMLeNK3C4lZjEUEQYVm2W9Dj2Ixt&#10;aTMpTdT6781hwePjfa/TwbTiTr2rLSuIZxEI4sLqmksF+d9+ugThPLLG1jIpeJKDdDMerTHR9sG/&#10;dM98KUIIuwQVVN53iZSuqMigm9mOOHBX2xv0Afal1D0+Qrhp5TyKPqXBmkNDhR3tKiqa7GYUfF/i&#10;SyOzr2OeD6f9If8psnPslPqYDNsVCE+Df4v/3QetYBHGhi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SQOsAAAADbAAAADwAAAAAAAAAAAAAAAACYAgAAZHJzL2Rvd25y&#10;ZXYueG1sUEsFBgAAAAAEAAQA9QAAAIUDAAAAAA==&#10;" path="m,c65,25,309,107,390,135e" filled="f">
                        <v:path arrowok="t" o:connecttype="custom" o:connectlocs="0,0;401,138" o:connectangles="0,0"/>
                      </v:shape>
                      <v:shape id="Freeform 65" o:spid="_x0000_s1046" style="position:absolute;left:4000;top:4596;width:415;height:77;flip:x;visibility:visible;mso-wrap-style:square;v-text-anchor:top" coordsize="40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alsIA&#10;AADbAAAADwAAAGRycy9kb3ducmV2LnhtbESPQWsCMRSE7wX/Q3iCt5pdC62uxkUES6H0UPXi7bF5&#10;bhY3L0sSNf77plDocZiZb5hVnWwvbuRD51hBOS1AEDdOd9wqOB52z3MQISJr7B2TggcFqNejpxVW&#10;2t35m2772IoM4VChAhPjUEkZGkMWw9QNxNk7O28xZulbqT3eM9z2clYUr9Jix3nB4EBbQ81lf7UK&#10;wpmbLspdeD+a05dOl7cS06dSk3HaLEFESvE//Nf+0ApeFvD7Jf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pqWwgAAANsAAAAPAAAAAAAAAAAAAAAAAJgCAABkcnMvZG93&#10;bnJldi54bWxQSwUGAAAAAAQABAD1AAAAhwMAAAAA&#10;" path="m,c67,15,321,59,405,75e" filled="f">
                        <v:path arrowok="t" o:connecttype="custom" o:connectlocs="0,0;415,77" o:connectangles="0,0"/>
                      </v:shape>
                      <v:shape id="Freeform 66" o:spid="_x0000_s1047" style="position:absolute;left:3553;top:4596;width:339;height:92;flip:x;visibility:visible;mso-wrap-style:square;v-text-anchor:top" coordsize="33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IKMEA&#10;AADbAAAADwAAAGRycy9kb3ducmV2LnhtbERPTWsCMRC9C/0PYQq9aballLIaRYSWllaKqyLehmTc&#10;BDeTZRN1++/NQfD4eN+TWe8bcaYuusAKnkcFCGIdjONawWb9MXwHEROywSYwKfinCLPpw2CCpQkX&#10;XtG5SrXIIRxLVGBTakspo7bkMY5CS5y5Q+g8pgy7WpoOLzncN/KlKN6kR8e5wWJLC0v6WJ28gr+T&#10;1r9rt6Ot/Qz75c+y8t+1U+rpsZ+PQSTq0118c38ZBa95ff6Sf4C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CCjBAAAA2wAAAA8AAAAAAAAAAAAAAAAAmAIAAGRycy9kb3du&#10;cmV2LnhtbFBLBQYAAAAABAAEAPUAAACGAwAAAAA=&#10;" path="m330,c275,17,69,71,,90e" filled="f">
                        <v:path arrowok="t" o:connecttype="custom" o:connectlocs="339,0;0,92" o:connectangles="0,0"/>
                      </v:shape>
                      <v:shape id="Freeform 67" o:spid="_x0000_s1048" style="position:absolute;left:3461;top:4965;width:354;height:123;flip:x;visibility:visible;mso-wrap-style:square;v-text-anchor:top" coordsize="3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DP8UA&#10;AADbAAAADwAAAGRycy9kb3ducmV2LnhtbESPT2sCMRTE74LfITzBS6lZ7V+2RhGxqEih2l56e2xe&#10;N4ublyWJuvrpTaHgcZiZ3zDjaWtrcSQfKscKhoMMBHHhdMWlgu+v9/tXECEia6wdk4IzBZhOup0x&#10;5tqdeEvHXSxFgnDIUYGJscmlDIUhi2HgGuLk/TpvMSbpS6k9nhLc1nKUZc/SYsVpwWBDc0PFfnew&#10;Ctx28VO/LDfV+uKNf7p7+Pg876NS/V47ewMRqY238H97pRU8DuHvS/o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MM/xQAAANsAAAAPAAAAAAAAAAAAAAAAAJgCAABkcnMv&#10;ZG93bnJldi54bWxQSwUGAAAAAAQABAD1AAAAigMAAAAA&#10;" path="m345,c290,20,72,95,,120e" filled="f">
                        <v:path arrowok="t" o:connecttype="custom" o:connectlocs="354,0;0,123" o:connectangles="0,0"/>
                      </v:shape>
                      <v:shape id="Freeform 68" o:spid="_x0000_s1049" style="position:absolute;left:3538;top:4213;width:893;height:15;flip:x;visibility:visible;mso-wrap-style:square;v-text-anchor:top" coordsize="87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9mMUA&#10;AADbAAAADwAAAGRycy9kb3ducmV2LnhtbESPQWvCQBSE70L/w/IKvemmWiREN6EEBMVLtKX0+Mg+&#10;k7TZt2F3jem/7wqFHoeZ+YbZFpPpxUjOd5YVPC8SEMS11R03Ct7fdvMUhA/IGnvLpOCHPBT5w2yL&#10;mbY3PtF4Do2IEPYZKmhDGDIpfd2SQb+wA3H0LtYZDFG6RmqHtwg3vVwmyVoa7DgutDhQ2VL9fb4a&#10;BdfxsFq7z49dlaRfIx6P1aosK6WeHqfXDYhAU/gP/7X3WsHLEu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P2YxQAAANsAAAAPAAAAAAAAAAAAAAAAAJgCAABkcnMv&#10;ZG93bnJldi54bWxQSwUGAAAAAAQABAD1AAAAigMAAAAA&#10;" path="m,c142,2,689,12,870,15e" filled="f">
                        <v:path arrowok="t" o:connecttype="custom" o:connectlocs="0,0;893,15" o:connectangles="0,0"/>
                      </v:shape>
                      <v:shape id="Freeform 69" o:spid="_x0000_s1050" style="position:absolute;left:3553;top:2969;width:862;height:1;flip:x;visibility:visible;mso-wrap-style:square;v-text-anchor:top" coordsize="8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cQMEA&#10;AADbAAAADwAAAGRycy9kb3ducmV2LnhtbESP3YrCMBSE7xd8h3AE79bUHxapRvEHQRAvVn2AQ3Ns&#10;i81JaWKNPr0RBC+HmfmGmS2CqURLjSstKxj0ExDEmdUl5wrOp+3vBITzyBory6TgQQ4W887PDFNt&#10;7/xP7dHnIkLYpaig8L5OpXRZQQZd39bE0bvYxqCPssmlbvAe4aaSwyT5kwZLjgsF1rQuKLseb0bB&#10;MJRylZsBteapJ/vVIYzXm6BUrxuWUxCegv+GP+2dVjAewftL/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3EDBAAAA2wAAAA8AAAAAAAAAAAAAAAAAmAIAAGRycy9kb3du&#10;cmV2LnhtbFBLBQYAAAAABAAEAPUAAACGAwAAAAA=&#10;" path="m,c140,,665,,840,e" filled="f">
                        <v:path arrowok="t" o:connecttype="custom" o:connectlocs="0,0;862,0" o:connectangles="0,0"/>
                      </v:shape>
                      <v:shape id="Freeform 70" o:spid="_x0000_s1051" style="position:absolute;left:3538;top:3813;width:877;height:1;flip:x;visibility:visible;mso-wrap-style:square;v-text-anchor:top" coordsize="85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ms8UA&#10;AADbAAAADwAAAGRycy9kb3ducmV2LnhtbESPT2vCQBTE74V+h+UVequbFisluhEVWnOz/kNze2Sf&#10;SWj2bdhdNf32bkHocZiZ3zCTaW9acSHnG8sKXgcJCOLS6oYrBbvt58sHCB+QNbaWScEveZhmjw8T&#10;TLW98poum1CJCGGfooI6hC6V0pc1GfQD2xFH72SdwRClq6R2eI1w08q3JBlJgw3HhRo7WtRU/mzO&#10;RkFRyPm+Pa3y73d5nC3D12Gbu4NSz0/9bAwiUB/+w/d2rhUMh/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yazxQAAANsAAAAPAAAAAAAAAAAAAAAAAJgCAABkcnMv&#10;ZG93bnJldi54bWxQSwUGAAAAAAQABAD1AAAAigMAAAAA&#10;" path="m,c140,,677,,855,e" filled="f">
                        <v:path arrowok="t" o:connecttype="custom" o:connectlocs="0,0;877,0" o:connectangles="0,0"/>
                      </v:shape>
                      <v:shape id="Freeform 71" o:spid="_x0000_s1052" style="position:absolute;left:4832;top:7527;width:755;height:353;flip:x;visibility:visible;mso-wrap-style:square;v-text-anchor:top" coordsize="73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l38EA&#10;AADbAAAADwAAAGRycy9kb3ducmV2LnhtbESPzYvCMBTE7wv+D+EJe1tTP5HaVESQ9erXwdujeTbF&#10;5qU0Ubv71xtB8DjMzG+YbNnZWtyp9ZVjBcNBAoK4cLriUsHxsPmZg/ABWWPtmBT8kYdl3vvKMNXu&#10;wTu670MpIoR9igpMCE0qpS8MWfQD1xBH7+JaiyHKtpS6xUeE21qOkmQmLVYcFww2tDZUXPc3q2B3&#10;MsXv5bz5DzQu5Wo75Vt9Giv13e9WCxCBuvAJv9tbrWAyhdeX+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5d/BAAAA2wAAAA8AAAAAAAAAAAAAAAAAmAIAAGRycy9kb3du&#10;cmV2LnhtbFBLBQYAAAAABAAEAPUAAACGAwAAAAA=&#10;" path="m,c122,57,582,273,735,345e" filled="f">
                        <v:path arrowok="t" o:connecttype="custom" o:connectlocs="0,0;755,353" o:connectangles="0,0"/>
                      </v:shape>
                      <v:shape id="Freeform 72" o:spid="_x0000_s1053" style="position:absolute;left:5047;top:7895;width:724;height:369;flip:x;visibility:visible;mso-wrap-style:square;v-text-anchor:top" coordsize="70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SosUA&#10;AADbAAAADwAAAGRycy9kb3ducmV2LnhtbESPQWvCQBSE70L/w/IKvenGtkiIWSUVSgseSlXE40v2&#10;mQSzb5fsVmN/fbcgeBxm5hsmXw6mE2fqfWtZwXSSgCCurG65VrDbvo9TED4ga+wsk4IreVguHkY5&#10;Ztpe+JvOm1CLCGGfoYImBJdJ6auGDPqJdcTRO9reYIiyr6Xu8RLhppPPSTKTBluOCw06WjVUnTY/&#10;RgE5dKvD1y5d88vHW7kv6/1vUSj19DgUcxCBhnAP39qfWsHrD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5KixQAAANsAAAAPAAAAAAAAAAAAAAAAAJgCAABkcnMv&#10;ZG93bnJldi54bWxQSwUGAAAAAAQABAD1AAAAigMAAAAA&#10;" path="m,c118,60,558,285,705,360e" filled="f">
                        <v:path arrowok="t" o:connecttype="custom" o:connectlocs="0,0;724,369" o:connectangles="0,0"/>
                      </v:shape>
                      <v:shape id="Freeform 73" o:spid="_x0000_s1054" style="position:absolute;left:2259;top:7527;width:825;height:392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tMMQA&#10;AADbAAAADwAAAGRycy9kb3ducmV2LnhtbESPS2vDMBCE74X8B7GF3mq5JjTFtRJKIJBDoHmUnhdr&#10;66dWjqUkSn59FSj0OMzMN0yxCKYXZxpdY1nBS5KCIC6tbrhS8HVYPb+BcB5ZY2+ZFFzJwWI+eSgw&#10;1/bCOzrvfSUihF2OCmrvh1xKV9Zk0CV2II7ejx0N+ijHSuoRLxFuepml6as02HBcqHGgZU1ltz8Z&#10;Be3GfG+O2/bUU5fK2faWfYYuU+rpMXy8g/AU/H/4r73WCqYzuH+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7TDEAAAA2wAAAA8AAAAAAAAAAAAAAAAAmAIAAGRycy9k&#10;b3ducmV2LnhtbFBLBQYAAAAABAAEAPUAAACJAwAAAAA=&#10;" path="m,384c131,320,637,80,804,e" filled="f">
                        <v:path arrowok="t" o:connecttype="custom" o:connectlocs="0,392;825,0" o:connectangles="0,0"/>
                      </v:shape>
                      <v:shape id="Freeform 74" o:spid="_x0000_s1055" style="position:absolute;left:2075;top:7895;width:810;height:378;flip:x;visibility:visible;mso-wrap-style:square;v-text-anchor:top" coordsize="78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mt78A&#10;AADbAAAADwAAAGRycy9kb3ducmV2LnhtbERPzYrCMBC+L/gOYQRva+qiq1SjiIvixcNqH2Bspk2x&#10;mdQman17cxA8fnz/i1Vna3Gn1leOFYyGCQji3OmKSwXZafs9A+EDssbaMSl4kofVsve1wFS7B//T&#10;/RhKEUPYp6jAhNCkUvrckEU/dA1x5ArXWgwRtqXULT5iuK3lT5L8SosVxwaDDW0M5ZfjzSq4mpmb&#10;ZNn2XBS4ma53f7rcFQelBv1uPQcRqAsf8du91wrGcWz8En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S6a3vwAAANsAAAAPAAAAAAAAAAAAAAAAAJgCAABkcnMvZG93bnJl&#10;di54bWxQSwUGAAAAAAQABAD1AAAAhAMAAAAA&#10;" path="m,369c131,310,624,77,788,e" filled="f">
                        <v:path arrowok="t" o:connecttype="custom" o:connectlocs="0,378;810,0" o:connectangles="0,0"/>
                      </v:shape>
                      <v:shape id="Freeform 75" o:spid="_x0000_s1056" style="position:absolute;left:3553;top:3384;width:878;height:1;flip:x;visibility:visible;mso-wrap-style:square;v-text-anchor:top" coordsize="8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Ao8MA&#10;AADbAAAADwAAAGRycy9kb3ducmV2LnhtbESPwW7CMBBE75X4B2srcStOES2Q4kQURNULBwIfsIqX&#10;JCVeR7abhL+vK1XqcTQzbzSbfDSt6Mn5xrKC51kCgri0uuFKweV8eFqB8AFZY2uZFNzJQ55NHjaY&#10;ajvwifoiVCJC2KeooA6hS6X0ZU0G/cx2xNG7WmcwROkqqR0OEW5aOU+SV2mw4bhQY0e7mspb8W0i&#10;5WNxdMVyr1fzw7t+6TEZvsxNqenjuH0DEWgM/+G/9qdWsFjD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Ao8MAAADbAAAADwAAAAAAAAAAAAAAAACYAgAAZHJzL2Rv&#10;d25yZXYueG1sUEsFBgAAAAAEAAQA9QAAAIgDAAAAAA==&#10;" path="m,c142,,676,,854,e" filled="f">
                        <v:path arrowok="t" o:connecttype="custom" o:connectlocs="0,0;878,0" o:connectangles="0,0"/>
                      </v:shape>
                      <v:group id="Group 94" o:spid="_x0000_s1057" style="position:absolute;left:3336;top:8698;width:401;height:529" coordorigin="3491,8232" coordsize="40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92" o:spid="_x0000_s1058" style="position:absolute;left:3491;top:8232;width:215;height:404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938MA&#10;AADbAAAADwAAAGRycy9kb3ducmV2LnhtbESPQWvCQBSE70L/w/IK3nSjUpHUTbBVafFWW3t+ZF+T&#10;0Ly3aXbV+O/dguBxmJlvmGXec6NO1PnaiYHJOAFFUjhbS2ng63M7WoDyAcVi44QMXMhDnj0Mlpha&#10;d5YPOu1DqSJEfIoGqhDaVGtfVMTox64lid6P6xhDlF2pbYfnCOdGT5NkrhlriQsVtvRaUfG7P7KB&#10;xctu7b5XjOVs94d8eJtuDg0bM3zsV8+gAvXhHr61362Bpwn8f4k/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938MAAADbAAAADwAAAAAAAAAAAAAAAACYAgAAZHJzL2Rv&#10;d25yZXYueG1sUEsFBgAAAAAEAAQA9QAAAIgDAAAAAA==&#10;" path="m208,395c193,367,,,118,230,236,460,779,1517,914,1777v135,260,13,12,16,15e" filled="f" strokeweight="1.5pt">
                          <v:path arrowok="t" o:connecttype="custom" o:connectlocs="43,78;24,46;187,352;191,355" o:connectangles="0,0,0,0"/>
                        </v:shape>
                        <v:shape id="Freeform 93" o:spid="_x0000_s1059" style="position:absolute;left:3508;top:8592;width:384;height:169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YdcQA&#10;AADbAAAADwAAAGRycy9kb3ducmV2LnhtbESPT2sCMRTE74V+h/AKvbmJC1XZbhQpFHoQtCqeH5vX&#10;/ZuX7Sbq6qdvCoUeh5n5DZOvRtuJCw2+dqxhmigQxIUzNZcajof3yQKED8gGO8ek4UYeVsvHhxwz&#10;4678SZd9KEWEsM9QQxVCn0npi4os+sT1xNH7coPFEOVQSjPgNcJtJ1OlZtJizXGhwp7eKira/dlq&#10;aDb2tPneNeeOWiXnu3u6HdtU6+encf0KItAY/sN/7Q+j4SW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2HXEAAAA2wAAAA8AAAAAAAAAAAAAAAAAmAIAAGRycy9k&#10;b3ducmV2LnhtbFBLBQYAAAAABAAEAPUAAACJAwAAAAA=&#10;" path="m,384c131,320,637,80,804,e" filled="f">
                          <v:path arrowok="t" o:connecttype="custom" o:connectlocs="0,169;384,0" o:connectangles="0,0"/>
                        </v:shape>
                      </v:group>
                      <v:group id="Group 95" o:spid="_x0000_s1060" style="position:absolute;left:2879;top:9118;width:401;height:529;rotation:8750827fd" coordorigin="3491,8232" coordsize="40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LYYMwwAAANsAAAAP&#10;AAAAAAAAAAAAAAAAAKoCAABkcnMvZG93bnJldi54bWxQSwUGAAAAAAQABAD6AAAAmgMAAAAA&#10;">
                        <v:shape id="Freeform 96" o:spid="_x0000_s1061" style="position:absolute;left:3491;top:8232;width:215;height:404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eR8IA&#10;AADbAAAADwAAAGRycy9kb3ducmV2LnhtbESPQWvCQBSE7wX/w/IEb3WjbUVSV1GrWLxpa8+P7DMJ&#10;5r2N2VXTf+8WhB6HmfmGmcxartSVGl86MTDoJ6BIMmdLyQ18f62fx6B8QLFYOSEDv+RhNu08TTC1&#10;7iY7uu5DriJEfIoGihDqVGufFcTo+64mid7RNYwhyibXtsFbhHOlh0ky0oylxIUCa1oWlJ32FzYw&#10;Xmw/3M+cMX/ZnpEPm+HqULExvW47fwcVqA3/4Uf70xp4e4W/L/EH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F5HwgAAANsAAAAPAAAAAAAAAAAAAAAAAJgCAABkcnMvZG93&#10;bnJldi54bWxQSwUGAAAAAAQABAD1AAAAhwMAAAAA&#10;" path="m208,395c193,367,,,118,230,236,460,779,1517,914,1777v135,260,13,12,16,15e" filled="f" strokeweight="1.5pt">
                          <v:path arrowok="t" o:connecttype="custom" o:connectlocs="43,78;24,46;187,352;191,355" o:connectangles="0,0,0,0"/>
                        </v:shape>
                        <v:shape id="Freeform 97" o:spid="_x0000_s1062" style="position:absolute;left:3508;top:8592;width:384;height:169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AAcUA&#10;AADbAAAADwAAAGRycy9kb3ducmV2LnhtbESPzWrDMBCE74W8g9hCbrVcQ9LiRjYlEMjB0PyUnhdr&#10;azu2Vo6lOG6ePioUehxm5htmlU+mEyMNrrGs4DmKQRCXVjdcKfg8bp5eQTiPrLGzTAp+yEGezR5W&#10;mGp75T2NB1+JAGGXooLa+z6V0pU1GXSR7YmD920Hgz7IoZJ6wGuAm04mcbyUBhsOCzX2tK6pbA8X&#10;o+BUmK/ivDtdOmpj+bK7JR9Tmyg1f5ze30B4mvx/+K+91QoWC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0ABxQAAANsAAAAPAAAAAAAAAAAAAAAAAJgCAABkcnMv&#10;ZG93bnJldi54bWxQSwUGAAAAAAQABAD1AAAAigMAAAAA&#10;" path="m,384c131,320,637,80,804,e" filled="f">
                          <v:path arrowok="t" o:connecttype="custom" o:connectlocs="0,169;384,0" o:connectangles="0,0"/>
                        </v:shape>
                      </v:group>
                      <v:group id="Group 98" o:spid="_x0000_s1063" style="position:absolute;left:4094;top:8235;width:401;height:529;rotation:-3546863fd" coordorigin="3491,8232" coordsize="40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UqzcIAAADbAAAADwAAAGRycy9kb3ducmV2LnhtbESPUWvCMBSF3wX/Q7jC&#10;3jSdMJFqFBkIMjbU1h9waa5tNLkpTWa7f78Igz0ezjnf4ay3g7PiQV0wnhW8zjIQxJXXhmsFl3I/&#10;XYIIEVmj9UwKfijAdjMerTHXvuczPYpYiwThkKOCJsY2lzJUDTkMM98SJ+/qO4cxya6WusM+wZ2V&#10;8yxbSIeG00KDLb03VN2Lb6fgdrKGP+flnWxvvursdPy4FFelXibDbgUi0hD/w3/tg1bwtoDnl/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BlKs3CAAAA2wAAAA8A&#10;AAAAAAAAAAAAAAAAqgIAAGRycy9kb3ducmV2LnhtbFBLBQYAAAAABAAEAPoAAACZAwAAAAA=&#10;">
                        <v:shape id="Freeform 99" o:spid="_x0000_s1064" style="position:absolute;left:3491;top:8232;width:215;height:404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AMMIA&#10;AADbAAAADwAAAGRycy9kb3ducmV2LnhtbESPQWvCQBSE7wX/w/IEb3WjpVVSV1GrWLxpa8+P7DMJ&#10;5r2N2VXTf+8WhB6HmfmGmcxartSVGl86MTDoJ6BIMmdLyQ18f62fx6B8QLFYOSEDv+RhNu08TTC1&#10;7iY7uu5DriJEfIoGihDqVGufFcTo+64mid7RNYwhyibXtsFbhHOlh0nyphlLiQsF1rQsKDvtL2xg&#10;vNh+uJ85Y/6yPSMfNsPVoWJjet12/g4qUBv+w4/2pzXwOoK/L/EH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sAwwgAAANsAAAAPAAAAAAAAAAAAAAAAAJgCAABkcnMvZG93&#10;bnJldi54bWxQSwUGAAAAAAQABAD1AAAAhwMAAAAA&#10;" path="m208,395c193,367,,,118,230,236,460,779,1517,914,1777v135,260,13,12,16,15e" filled="f" strokeweight="1.5pt">
                          <v:path arrowok="t" o:connecttype="custom" o:connectlocs="43,78;24,46;187,352;191,355" o:connectangles="0,0,0,0"/>
                        </v:shape>
                        <v:shape id="Freeform 100" o:spid="_x0000_s1065" style="position:absolute;left:3508;top:8592;width:384;height:169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vn78A&#10;AADbAAAADwAAAGRycy9kb3ducmV2LnhtbERPTYvCMBC9C/6HMII3TS3oSjWKCIIHQVfF89CMbW0z&#10;qU3U6q83h4U9Pt73fNmaSjypcYVlBaNhBII4tbrgTMH5tBlMQTiPrLGyTAre5GC56HbmmGj74l96&#10;Hn0mQgi7BBXk3teJlC7NyaAb2po4cFfbGPQBNpnUDb5CuKlkHEUTabDg0JBjTeuc0vL4MApuO3PZ&#10;3Q+3R0VlJH8On3jflrFS/V67moHw1Pp/8Z97qxWMw9jwJfwA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1u+fvwAAANsAAAAPAAAAAAAAAAAAAAAAAJgCAABkcnMvZG93bnJl&#10;di54bWxQSwUGAAAAAAQABAD1AAAAhAMAAAAA&#10;" path="m,384c131,320,637,80,804,e" filled="f">
                          <v:path arrowok="t" o:connecttype="custom" o:connectlocs="0,169;384,0" o:connectangles="0,0"/>
                        </v:shape>
                      </v:group>
                      <v:group id="Group 101" o:spid="_x0000_s1066" style="position:absolute;left:4067;top:8762;width:401;height:529" coordorigin="3491,8232" coordsize="40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102" o:spid="_x0000_s1067" style="position:absolute;left:3491;top:8232;width:215;height:404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S+cAA&#10;AADbAAAADwAAAGRycy9kb3ducmV2LnhtbERPS2vCQBC+F/wPywi9NRstiERXsdbS4q3xcR6yYxKa&#10;mU2za5L+++6h0OPH915vR25UT52vnRiYJSkoksLZWkoD59Pb0xKUDygWGydk4Ic8bDeThzVm1g3y&#10;SX0eShVDxGdooAqhzbT2RUWMPnEtSeRurmMMEXalth0OMZwbPU/ThWasJTZU2NK+ouIrv7OB5cvx&#10;1V13jOXz8Rv58j4/XBo25nE67lagAo3hX/zn/rAGFnF9/BJ/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uS+cAAAADbAAAADwAAAAAAAAAAAAAAAACYAgAAZHJzL2Rvd25y&#10;ZXYueG1sUEsFBgAAAAAEAAQA9QAAAIUDAAAAAA==&#10;" path="m208,395c193,367,,,118,230,236,460,779,1517,914,1777v135,260,13,12,16,15e" filled="f" strokeweight="1.5pt">
                          <v:path arrowok="t" o:connecttype="custom" o:connectlocs="43,78;24,46;187,352;191,355" o:connectangles="0,0,0,0"/>
                        </v:shape>
                        <v:shape id="Freeform 103" o:spid="_x0000_s1068" style="position:absolute;left:3508;top:8592;width:384;height:169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Mv8IA&#10;AADbAAAADwAAAGRycy9kb3ducmV2LnhtbESPT4vCMBTE7wt+h/AWvK2pPahUY1kWBA+CrornR/O2&#10;f/NSm6jVT78RBI/DzPyGWaS9acSVOldaVjAeRSCIM6tLzhUcD6uvGQjnkTU2lknBnRyky8HHAhNt&#10;b/xL173PRYCwS1BB4X2bSOmyggy6kW2Jg/dnO4M+yC6XusNbgJtGxlE0kQZLDgsFtvRTUFbvL0ZB&#10;tTGnzXlXXRqqIzndPeJtX8dKDT/77zkIT71/h1/ttVYwGcP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Iy/wgAAANsAAAAPAAAAAAAAAAAAAAAAAJgCAABkcnMvZG93&#10;bnJldi54bWxQSwUGAAAAAAQABAD1AAAAhwMAAAAA&#10;" path="m,384c131,320,637,80,804,e" filled="f">
                          <v:path arrowok="t" o:connecttype="custom" o:connectlocs="0,169;384,0" o:connectangles="0,0"/>
                        </v:shape>
                      </v:group>
                      <v:group id="Group 104" o:spid="_x0000_s1069" style="position:absolute;left:3303;top:7788;width:401;height:529;rotation:3606429fd" coordorigin="3491,8232" coordsize="40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f69exgAAANsA&#10;AAAPAAAAAAAAAAAAAAAAAKoCAABkcnMvZG93bnJldi54bWxQSwUGAAAAAAQABAD6AAAAnQMAAAAA&#10;">
                        <v:shape id="Freeform 105" o:spid="_x0000_s1070" style="position:absolute;left:3491;top:8232;width:215;height:404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MjsIA&#10;AADbAAAADwAAAGRycy9kb3ducmV2LnhtbESPQWvCQBSE74L/YXlCb2ajgkjqKmpbKt60tedH9jUJ&#10;zXsbs1uN/94VBI/DzHzDzJcd1+pMra+cGBglKSiS3NlKCgPfXx/DGSgfUCzWTsjAlTwsF/3eHDPr&#10;LrKn8yEUKkLEZ2igDKHJtPZ5SYw+cQ1J9H5dyxiibAttW7xEONd6nKZTzVhJXCixoU1J+d/hnw3M&#10;1rs397NiLCa7E/Lxc/x+rNmYl0G3egUVqAvP8KO9tQamE7h/i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QyOwgAAANsAAAAPAAAAAAAAAAAAAAAAAJgCAABkcnMvZG93&#10;bnJldi54bWxQSwUGAAAAAAQABAD1AAAAhwMAAAAA&#10;" path="m208,395c193,367,,,118,230,236,460,779,1517,914,1777v135,260,13,12,16,15e" filled="f" strokeweight="1.5pt">
                          <v:path arrowok="t" o:connecttype="custom" o:connectlocs="43,78;24,46;187,352;191,355" o:connectangles="0,0,0,0"/>
                        </v:shape>
                        <v:shape id="Freeform 106" o:spid="_x0000_s1071" style="position:absolute;left:3508;top:8592;width:384;height:169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vJ8QA&#10;AADbAAAADwAAAGRycy9kb3ducmV2LnhtbESPT2sCMRTE74LfIbxCb91sF7Flu1GKUPAg1Grp+bF5&#10;3b952W6iRj99Iwgeh5n5DVMsg+nFkUbXWFbwnKQgiEurG64UfO8/nl5BOI+ssbdMCs7kYLmYTgrM&#10;tT3xFx13vhIRwi5HBbX3Qy6lK2sy6BI7EEfv144GfZRjJfWIpwg3vczSdC4NNhwXahxoVVPZ7Q5G&#10;QbsxP5u/bXvoqUvly/aSfYYuU+rxIby/gfAU/D18a6+1gvk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LyfEAAAA2wAAAA8AAAAAAAAAAAAAAAAAmAIAAGRycy9k&#10;b3ducmV2LnhtbFBLBQYAAAAABAAEAPUAAACJAwAAAAA=&#10;" path="m,384c131,320,637,80,804,e" filled="f">
                          <v:path arrowok="t" o:connecttype="custom" o:connectlocs="0,169;384,0" o:connectangles="0,0"/>
                        </v:shape>
                      </v:group>
                      <v:group id="Group 107" o:spid="_x0000_s1072" style="position:absolute;left:3619;top:8122;width:401;height:529;rotation:562924fd" coordorigin="3491,8232" coordsize="40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YfJrLCAAAA2wAAAA8A&#10;AAAAAAAAAAAAAAAAqgIAAGRycy9kb3ducmV2LnhtbFBLBQYAAAAABAAEAPoAAACZAwAAAAA=&#10;">
                        <v:shape id="Freeform 108" o:spid="_x0000_s1073" style="position:absolute;left:3491;top:8232;width:215;height:404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vFsIA&#10;AADbAAAADwAAAGRycy9kb3ducmV2LnhtbESPQWvCQBSE74X+h+UVvNVNFYKkriGtiuKtWnt+ZF+T&#10;0Ly3Mbtq/PfdQsHjMDPfMPN84FZdqPeNEwMv4wQUSelsI5WBz8P6eQbKBxSLrRMycCMP+eLxYY6Z&#10;dVf5oMs+VCpCxGdooA6hy7T2ZU2Mfuw6kuh9u54xRNlX2vZ4jXBu9SRJUs3YSFyosaP3msqf/ZkN&#10;zN52S/dVMFbT3Qn5uJmsji0bM3oaildQgYZwD/+3t9ZAmsLfl/g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q8WwgAAANsAAAAPAAAAAAAAAAAAAAAAAJgCAABkcnMvZG93&#10;bnJldi54bWxQSwUGAAAAAAQABAD1AAAAhwMAAAAA&#10;" path="m208,395c193,367,,,118,230,236,460,779,1517,914,1777v135,260,13,12,16,15e" filled="f" strokeweight="1.5pt">
                          <v:path arrowok="t" o:connecttype="custom" o:connectlocs="43,78;24,46;187,352;191,355" o:connectangles="0,0,0,0"/>
                        </v:shape>
                        <v:shape id="Freeform 109" o:spid="_x0000_s1074" style="position:absolute;left:3508;top:8592;width:384;height:169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xUMIA&#10;AADbAAAADwAAAGRycy9kb3ducmV2LnhtbESPzarCMBSE9xd8h3AEd9fULlSqUUQQXAj+4vrQHNva&#10;5qQ2UatPb4QLdznMzDfMdN6aSjyocYVlBYN+BII4tbrgTMHpuPodg3AeWWNlmRS8yMF81vmZYqLt&#10;k/f0OPhMBAi7BBXk3teJlC7NyaDr25o4eBfbGPRBNpnUDT4D3FQyjqKhNFhwWMixpmVOaXm4GwXX&#10;jTlvbrvrvaIykqPdO962ZaxUr9suJiA8tf4//NdeawXDEXy/hB8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bFQwgAAANsAAAAPAAAAAAAAAAAAAAAAAJgCAABkcnMvZG93&#10;bnJldi54bWxQSwUGAAAAAAQABAD1AAAAhwMAAAAA&#10;" path="m,384c131,320,637,80,804,e" filled="f">
                          <v:path arrowok="t" o:connecttype="custom" o:connectlocs="0,169;384,0" o:connectangles="0,0"/>
                        </v:shape>
                      </v:group>
                      <v:group id="Group 110" o:spid="_x0000_s1075" style="position:absolute;left:4547;top:8721;width:401;height:529;rotation:-3335027fd" coordorigin="3491,8232" coordsize="40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sNCGwwAAANsAAAAP&#10;AAAAAAAAAAAAAAAAAKoCAABkcnMvZG93bnJldi54bWxQSwUGAAAAAAQABAD6AAAAmgMAAAAA&#10;">
                        <v:shape id="Freeform 111" o:spid="_x0000_s1076" style="position:absolute;left:3491;top:8232;width:215;height:404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7ZMIA&#10;AADbAAAADwAAAGRycy9kb3ducmV2LnhtbESPQWvCQBSE74L/YXlCb7rRgtjoKmorFm9a9fzIPpNg&#10;3ts0u9X033cLgsdhZr5hZouWK3WjxpdODAwHCSiSzNlScgPHr01/AsoHFIuVEzLwSx4W825nhql1&#10;d9nT7RByFSHiUzRQhFCnWvusIEY/cDVJ9C6uYQxRNrm2Dd4jnCs9SpKxZiwlLhRY07qg7Hr4YQOT&#10;1e7dnZeM+evuG/m0HX2cKjbmpdcup6ACteEZfrQ/rYHxG/x/iT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TtkwgAAANsAAAAPAAAAAAAAAAAAAAAAAJgCAABkcnMvZG93&#10;bnJldi54bWxQSwUGAAAAAAQABAD1AAAAhwMAAAAA&#10;" path="m208,395c193,367,,,118,230,236,460,779,1517,914,1777v135,260,13,12,16,15e" filled="f" strokeweight="1.5pt">
                          <v:path arrowok="t" o:connecttype="custom" o:connectlocs="43,78;24,46;187,352;191,355" o:connectangles="0,0,0,0"/>
                        </v:shape>
                        <v:shape id="Freeform 112" o:spid="_x0000_s1077" style="position:absolute;left:3508;top:8592;width:384;height:169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/+cEA&#10;AADbAAAADwAAAGRycy9kb3ducmV2LnhtbERPu2rDMBTdC/0HcQvdajkemuJaNiUQ6BBokobOF+vW&#10;T105lmI7+fpoKHQ8nHdWLKYXE42usaxgFcUgiEurG64UnL63L28gnEfW2FsmBVdyUOSPDxmm2s58&#10;oOnoKxFC2KWooPZ+SKV0ZU0GXWQH4sD92tGgD3CspB5xDuGml0kcv0qDDYeGGgfa1FR2x4tR0O7M&#10;z+68by89dbFc72/J19IlSj0/LR/vIDwt/l/85/7UCtZhffgSfo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v/nBAAAA2wAAAA8AAAAAAAAAAAAAAAAAmAIAAGRycy9kb3du&#10;cmV2LnhtbFBLBQYAAAAABAAEAPUAAACGAwAAAAA=&#10;" path="m,384c131,320,637,80,804,e" filled="f">
                          <v:path arrowok="t" o:connecttype="custom" o:connectlocs="0,169;384,0" o:connectangles="0,0"/>
                        </v:shape>
                      </v:group>
                      <v:group id="Group 113" o:spid="_x0000_s1078" style="position:absolute;left:3592;top:6294;width:353;height:498;flip:x y" coordorigin="3491,8232" coordsize="40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ger/FAAAA2wAA&#10;AA8AAAAAAAAAAAAAAAAAqgIAAGRycy9kb3ducmV2LnhtbFBLBQYAAAAABAAEAPoAAACcAwAAAAA=&#10;">
                        <v:shape id="Freeform 114" o:spid="_x0000_s1079" style="position:absolute;left:3491;top:8232;width:215;height:404;flip:x;visibility:visible;mso-wrap-style:square;v-text-anchor:top" coordsize="1049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/yMMA&#10;AADbAAAADwAAAGRycy9kb3ducmV2LnhtbESPX2vCQBDE3wt+h2OFvtWLKbQSPUVtS8W3xj/PS25N&#10;gtm9mLtq+u17QqGPw8z8hpktem7UlTpfOzEwHiWgSApnaykN7HcfTxNQPqBYbJyQgR/ysJgPHmaY&#10;WXeTL7rmoVQRIj5DA1UIbaa1Lypi9CPXkkTv5DrGEGVXatvhLcK50WmSvGjGWuJChS2tKyrO+Tcb&#10;mKy2b+64ZCyftxfkw2f6fmjYmMdhv5yCCtSH//Bfe2MNvKZw/xJ/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/yMMAAADbAAAADwAAAAAAAAAAAAAAAACYAgAAZHJzL2Rv&#10;d25yZXYueG1sUEsFBgAAAAAEAAQA9QAAAIgDAAAAAA==&#10;" path="m208,395c193,367,,,118,230,236,460,779,1517,914,1777v135,260,13,12,16,15e" filled="f" strokeweight="1.5pt">
                          <v:path arrowok="t" o:connecttype="custom" o:connectlocs="43,78;24,46;187,352;191,355" o:connectangles="0,0,0,0"/>
                        </v:shape>
                        <v:shape id="Freeform 115" o:spid="_x0000_s1080" style="position:absolute;left:3508;top:8592;width:384;height:169;flip:x;visibility:visible;mso-wrap-style:square;v-text-anchor:top" coordsize="80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hjsQA&#10;AADbAAAADwAAAGRycy9kb3ducmV2LnhtbESPS2vDMBCE74X8B7GF3mq5DjTFtRJKIJBDoHmUnhdr&#10;66dWjqUkSn59FSj0OMzMN0yxCKYXZxpdY1nBS5KCIC6tbrhS8HVYPb+BcB5ZY2+ZFFzJwWI+eSgw&#10;1/bCOzrvfSUihF2OCmrvh1xKV9Zk0CV2II7ejx0N+ijHSuoRLxFuepml6as02HBcqHGgZU1ltz8Z&#10;Be3GfG+O2/bUU5fK2faWfYYuU+rpMXy8g/AU/H/4r73WCmZTuH+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IY7EAAAA2wAAAA8AAAAAAAAAAAAAAAAAmAIAAGRycy9k&#10;b3ducmV2LnhtbFBLBQYAAAAABAAEAPUAAACJAwAAAAA=&#10;" path="m,384c131,320,637,80,804,e" filled="f">
                          <v:path arrowok="t" o:connecttype="custom" o:connectlocs="0,169;384,0" o:connectangles="0,0"/>
                        </v:shape>
                      </v:group>
                      <v:shape id="AutoShape 116" o:spid="_x0000_s1081" type="#_x0000_t32" style="position:absolute;left:6022;top:8347;width:19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Pff8UAAADbAAAADwAAAGRycy9kb3ducmV2LnhtbESPT2sCMRTE74LfIbyCt5pt8U+7GkUE&#10;benNtYq9PTbPzdrNy7pJdfvtm4LgcZiZ3zDTeWsrcaHGl44VPPUTEMS50yUXCj63q8cXED4ga6wc&#10;k4Jf8jCfdTtTTLW78oYuWShEhLBPUYEJoU6l9Lkhi77vauLoHV1jMUTZFFI3eI1wW8nnJBlJiyXH&#10;BYM1LQ3l39mPVfAh17k5ZKP92+vwy53b02I3PBRK9R7axQREoDbcw7f2u1YwHsD/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Pff8UAAADbAAAADwAAAAAAAAAA&#10;AAAAAAChAgAAZHJzL2Rvd25yZXYueG1sUEsFBgAAAAAEAAQA+QAAAJMDAAAAAA==&#10;" strokecolor="red" strokeweight="1.5pt"/>
                      <v:shape id="AutoShape 118" o:spid="_x0000_s1082" type="#_x0000_t32" style="position:absolute;left:5217;top:8589;width:2709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965MUAAADbAAAADwAAAGRycy9kb3ducmV2LnhtbESPQWvCQBSE7wX/w/IEb3WjEG1TVxGh&#10;Wnoz1WJvj+wzG82+TbOrpv++KxR6HGbmG2a26GwtrtT6yrGC0TABQVw4XXGpYPfx+vgEwgdkjbVj&#10;UvBDHhbz3sMMM+1uvKVrHkoRIewzVGBCaDIpfWHIoh+6hjh6R9daDFG2pdQt3iLc1nKcJBNpseK4&#10;YLChlaHinF+sgne5Lswhn3xuntMv992dlvv0UCo16HfLFxCBuvAf/mu/aQXTFO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965MUAAADbAAAADwAAAAAAAAAA&#10;AAAAAAChAgAAZHJzL2Rvd25yZXYueG1sUEsFBgAAAAAEAAQA+QAAAJMDAAAAAA==&#10;" strokecolor="red" strokeweight="1.5pt"/>
                      <v:shape id="AutoShape 121" o:spid="_x0000_s1083" type="#_x0000_t32" style="position:absolute;left:4154;top:9058;width:3647;height:7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3kk8UAAADbAAAADwAAAGRycy9kb3ducmV2LnhtbESPT2vCQBTE7wW/w/KE3upGwVijq4jQ&#10;P/RmqqK3R/aZjWbfptmtpt++KxR6HGbmN8x82dlaXKn1lWMFw0ECgrhwuuJSwfbz5ekZhA/IGmvH&#10;pOCHPCwXvYc5ZtrdeEPXPJQiQthnqMCE0GRS+sKQRT9wDXH0Tq61GKJsS6lbvEW4reUoSVJpseK4&#10;YLChtaHikn9bBR/ytTCHPN2/TcdH99WdV7vxoVTqsd+tZiACdeE//Nd+1womKdy/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3kk8UAAADbAAAADwAAAAAAAAAA&#10;AAAAAAChAgAAZHJzL2Rvd25yZXYueG1sUEsFBgAAAAAEAAQA+QAAAJMDAAAAAA==&#10;" strokecolor="red" strokeweight="1.5pt"/>
                    </v:group>
                  </w:pict>
                </mc:Fallback>
              </mc:AlternateContent>
            </w:r>
          </w:p>
          <w:p w:rsidR="001B51C9" w:rsidRDefault="006C6ACF" w:rsidP="001B51C9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6CE8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826CE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 __________________________________</w:t>
            </w:r>
          </w:p>
          <w:p w:rsidR="001B51C9" w:rsidRPr="00BD1A76" w:rsidRDefault="001B51C9" w:rsidP="001B51C9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BD1A76" w:rsidRPr="00BD1A76" w:rsidRDefault="006C6ACF" w:rsidP="001B51C9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BD1A76" w:rsidRPr="00BD1A76" w:rsidRDefault="00BD1A76" w:rsidP="001B51C9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6C6ACF" w:rsidRDefault="006C6ACF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6C6ACF" w:rsidRDefault="006C6ACF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6C6ACF" w:rsidRDefault="006C6ACF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  <w:r w:rsidRPr="00826CE8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>
              <w:rPr>
                <w:rFonts w:ascii="Arial" w:hAnsi="Arial" w:cs="Arial"/>
                <w:sz w:val="22"/>
                <w:szCs w:val="22"/>
              </w:rPr>
              <w:t xml:space="preserve">  __________________________________</w:t>
            </w:r>
          </w:p>
          <w:p w:rsidR="006C6ACF" w:rsidRPr="00BD1A76" w:rsidRDefault="006C6ACF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6C6ACF" w:rsidRPr="00BD1A76" w:rsidRDefault="006C6ACF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6C6ACF" w:rsidRPr="00BD1A76" w:rsidRDefault="006C6ACF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6C6ACF" w:rsidRDefault="006C6ACF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826CE8" w:rsidRDefault="00826CE8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6C6ACF" w:rsidRDefault="00826CE8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pre-existing strand</w:t>
            </w:r>
          </w:p>
          <w:p w:rsidR="0001044D" w:rsidRDefault="0001044D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6C6ACF" w:rsidRDefault="00826CE8" w:rsidP="006C6ACF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newly synthesised strand</w:t>
            </w:r>
          </w:p>
          <w:p w:rsidR="006C6ACF" w:rsidRDefault="006C6ACF" w:rsidP="001B51C9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</w:p>
          <w:p w:rsidR="006C6ACF" w:rsidRDefault="00826CE8" w:rsidP="001B51C9">
            <w:pPr>
              <w:spacing w:line="240" w:lineRule="auto"/>
              <w:ind w:firstLine="45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40FBE">
              <w:rPr>
                <w:rFonts w:ascii="Arial" w:hAnsi="Arial" w:cs="Arial"/>
                <w:sz w:val="22"/>
                <w:szCs w:val="22"/>
              </w:rPr>
              <w:t>available</w:t>
            </w:r>
            <w:r w:rsidR="0001044D">
              <w:rPr>
                <w:rFonts w:ascii="Arial" w:hAnsi="Arial" w:cs="Arial"/>
                <w:sz w:val="22"/>
                <w:szCs w:val="22"/>
              </w:rPr>
              <w:t xml:space="preserve"> free</w:t>
            </w:r>
            <w:r w:rsidR="00E40FBE">
              <w:rPr>
                <w:rFonts w:ascii="Arial" w:hAnsi="Arial" w:cs="Arial"/>
                <w:sz w:val="22"/>
                <w:szCs w:val="22"/>
              </w:rPr>
              <w:t xml:space="preserve"> nucleotides</w:t>
            </w:r>
          </w:p>
          <w:p w:rsidR="00826CE8" w:rsidRPr="00BD1A76" w:rsidRDefault="00826CE8" w:rsidP="00BD1A7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31CD" w:rsidRDefault="005017D4" w:rsidP="00BD1A76">
      <w:pPr>
        <w:pStyle w:val="ListParagraph"/>
        <w:numPr>
          <w:ilvl w:val="0"/>
          <w:numId w:val="3"/>
        </w:numPr>
        <w:spacing w:before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process </w:t>
      </w:r>
      <w:r w:rsidR="00BD1A76" w:rsidRPr="002431CD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DNA </w:t>
      </w:r>
      <w:r w:rsidR="00BD1A76" w:rsidRPr="002431CD">
        <w:rPr>
          <w:rFonts w:ascii="Arial" w:hAnsi="Arial" w:cs="Arial"/>
          <w:sz w:val="22"/>
          <w:szCs w:val="22"/>
        </w:rPr>
        <w:t xml:space="preserve">self-replication can be described as </w:t>
      </w:r>
      <w:r w:rsidR="00BD1A76" w:rsidRPr="002431CD">
        <w:rPr>
          <w:rFonts w:ascii="Arial" w:hAnsi="Arial" w:cs="Arial"/>
          <w:b/>
          <w:sz w:val="22"/>
          <w:szCs w:val="22"/>
        </w:rPr>
        <w:t>‘semi-conservative’</w:t>
      </w:r>
    </w:p>
    <w:p w:rsidR="002431CD" w:rsidRDefault="002431CD" w:rsidP="002431CD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:rsidR="00BD1A76" w:rsidRPr="002431CD" w:rsidRDefault="00BD1A76" w:rsidP="002431CD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2431CD">
        <w:rPr>
          <w:rFonts w:ascii="Arial" w:hAnsi="Arial" w:cs="Arial"/>
          <w:sz w:val="22"/>
          <w:szCs w:val="22"/>
        </w:rPr>
        <w:t>Des</w:t>
      </w:r>
      <w:r w:rsidR="006E14CE">
        <w:rPr>
          <w:rFonts w:ascii="Arial" w:hAnsi="Arial" w:cs="Arial"/>
          <w:sz w:val="22"/>
          <w:szCs w:val="22"/>
        </w:rPr>
        <w:t xml:space="preserve">cribe the meaning of this term </w:t>
      </w:r>
      <w:r w:rsidR="00826CE8" w:rsidRPr="002431CD">
        <w:rPr>
          <w:rFonts w:ascii="Arial" w:hAnsi="Arial" w:cs="Arial"/>
          <w:b/>
          <w:sz w:val="22"/>
          <w:szCs w:val="22"/>
        </w:rPr>
        <w:t>AND</w:t>
      </w:r>
      <w:r w:rsidR="006E14CE">
        <w:rPr>
          <w:rFonts w:ascii="Arial" w:hAnsi="Arial" w:cs="Arial"/>
          <w:sz w:val="22"/>
          <w:szCs w:val="22"/>
        </w:rPr>
        <w:t xml:space="preserve"> evaluate its significance</w:t>
      </w:r>
      <w:r w:rsidRPr="002431CD">
        <w:rPr>
          <w:rFonts w:ascii="Arial" w:hAnsi="Arial" w:cs="Arial"/>
          <w:sz w:val="22"/>
          <w:szCs w:val="22"/>
        </w:rPr>
        <w:t>.</w:t>
      </w:r>
    </w:p>
    <w:p w:rsidR="00BD1A76" w:rsidRPr="00BD1A76" w:rsidRDefault="00BD1A76" w:rsidP="00BD1A76">
      <w:pPr>
        <w:spacing w:line="240" w:lineRule="auto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1044D" w:rsidRPr="00BD1A76" w:rsidRDefault="0001044D" w:rsidP="0001044D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1044D" w:rsidRDefault="0001044D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1044D" w:rsidRPr="00BD1A76" w:rsidRDefault="0001044D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826CE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DNA replication produces new copies of DNA</w:t>
      </w:r>
      <w:r w:rsidR="00E40FBE">
        <w:rPr>
          <w:rFonts w:ascii="Arial" w:hAnsi="Arial" w:cs="Arial"/>
          <w:sz w:val="22"/>
          <w:szCs w:val="22"/>
        </w:rPr>
        <w:t>. These</w:t>
      </w:r>
      <w:r w:rsidRPr="00BD1A76">
        <w:rPr>
          <w:rFonts w:ascii="Arial" w:hAnsi="Arial" w:cs="Arial"/>
          <w:sz w:val="22"/>
          <w:szCs w:val="22"/>
        </w:rPr>
        <w:t xml:space="preserve"> </w:t>
      </w:r>
      <w:r w:rsidR="00826CE8">
        <w:rPr>
          <w:rFonts w:ascii="Arial" w:hAnsi="Arial" w:cs="Arial"/>
          <w:sz w:val="22"/>
          <w:szCs w:val="22"/>
        </w:rPr>
        <w:t>are produced prior to</w:t>
      </w:r>
      <w:r w:rsidRPr="00BD1A76">
        <w:rPr>
          <w:rFonts w:ascii="Arial" w:hAnsi="Arial" w:cs="Arial"/>
          <w:sz w:val="22"/>
          <w:szCs w:val="22"/>
        </w:rPr>
        <w:t xml:space="preserve"> cell division (mitosis). Cells divide regularl</w:t>
      </w:r>
      <w:r w:rsidR="00826CE8">
        <w:rPr>
          <w:rFonts w:ascii="Arial" w:hAnsi="Arial" w:cs="Arial"/>
          <w:sz w:val="22"/>
          <w:szCs w:val="22"/>
        </w:rPr>
        <w:t>y in a series of repeated steps.</w:t>
      </w:r>
    </w:p>
    <w:p w:rsidR="00BD1A76" w:rsidRPr="00BD1A76" w:rsidRDefault="00BD1A76" w:rsidP="00BD1A76">
      <w:pPr>
        <w:spacing w:line="240" w:lineRule="auto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pStyle w:val="ListParagraph"/>
        <w:numPr>
          <w:ilvl w:val="0"/>
          <w:numId w:val="3"/>
        </w:numPr>
        <w:spacing w:before="0"/>
        <w:ind w:hanging="720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 xml:space="preserve">Discuss the </w:t>
      </w:r>
      <w:r w:rsidRPr="006E14CE">
        <w:rPr>
          <w:rFonts w:ascii="Arial" w:hAnsi="Arial" w:cs="Arial"/>
          <w:b/>
          <w:sz w:val="22"/>
          <w:szCs w:val="22"/>
        </w:rPr>
        <w:t>reasons</w:t>
      </w:r>
      <w:r w:rsidRPr="00BD1A76">
        <w:rPr>
          <w:rFonts w:ascii="Arial" w:hAnsi="Arial" w:cs="Arial"/>
          <w:sz w:val="22"/>
          <w:szCs w:val="22"/>
        </w:rPr>
        <w:t xml:space="preserve"> cells divide.</w:t>
      </w:r>
    </w:p>
    <w:p w:rsidR="00BD1A76" w:rsidRPr="00BD1A76" w:rsidRDefault="00BD1A76" w:rsidP="00BD1A76">
      <w:pPr>
        <w:spacing w:line="240" w:lineRule="auto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26CE8" w:rsidRPr="00BD1A76" w:rsidRDefault="00826CE8" w:rsidP="00826CE8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BD1A76" w:rsidRDefault="00826CE8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BD1A76" w:rsidRDefault="00BD1A76" w:rsidP="00BD1A76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br w:type="page"/>
      </w:r>
    </w:p>
    <w:p w:rsidR="00BD1A76" w:rsidRPr="00BD1A76" w:rsidRDefault="00BD1A76" w:rsidP="00BD1A76">
      <w:pPr>
        <w:spacing w:line="240" w:lineRule="auto"/>
        <w:rPr>
          <w:rFonts w:ascii="Arial" w:hAnsi="Arial" w:cs="Arial"/>
          <w:b/>
        </w:rPr>
      </w:pPr>
      <w:r w:rsidRPr="00BD1A76">
        <w:rPr>
          <w:rFonts w:ascii="Arial" w:hAnsi="Arial" w:cs="Arial"/>
        </w:rPr>
        <w:lastRenderedPageBreak/>
        <w:t xml:space="preserve">Question </w:t>
      </w:r>
      <w:r>
        <w:rPr>
          <w:rFonts w:ascii="Arial" w:hAnsi="Arial" w:cs="Arial"/>
        </w:rPr>
        <w:t>2</w:t>
      </w:r>
      <w:r w:rsidRPr="00BD1A76">
        <w:rPr>
          <w:rFonts w:ascii="Arial" w:hAnsi="Arial" w:cs="Arial"/>
        </w:rPr>
        <w:tab/>
      </w:r>
      <w:r w:rsidRPr="00BD1A76">
        <w:rPr>
          <w:rFonts w:ascii="Arial" w:hAnsi="Arial" w:cs="Arial"/>
        </w:rPr>
        <w:tab/>
      </w:r>
      <w:r w:rsidR="002431CD">
        <w:rPr>
          <w:rFonts w:ascii="Arial" w:hAnsi="Arial" w:cs="Arial"/>
          <w:b/>
        </w:rPr>
        <w:t>Enzymes</w:t>
      </w:r>
    </w:p>
    <w:p w:rsidR="00BD1A76" w:rsidRPr="006474DA" w:rsidRDefault="00BD1A76" w:rsidP="00E40FB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D1A76" w:rsidRPr="006474DA" w:rsidRDefault="00FA6353" w:rsidP="00E40FB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Enzymes are vital in </w:t>
      </w:r>
      <w:r w:rsidR="0001044D">
        <w:rPr>
          <w:rFonts w:ascii="Arial" w:hAnsi="Arial" w:cs="Arial"/>
          <w:sz w:val="22"/>
          <w:szCs w:val="22"/>
        </w:rPr>
        <w:t>many</w:t>
      </w:r>
      <w:r>
        <w:rPr>
          <w:rFonts w:ascii="Arial" w:hAnsi="Arial" w:cs="Arial"/>
          <w:sz w:val="22"/>
          <w:szCs w:val="22"/>
        </w:rPr>
        <w:t xml:space="preserve"> cell</w:t>
      </w:r>
      <w:r w:rsidR="00BD1A76" w:rsidRPr="006474DA">
        <w:rPr>
          <w:rFonts w:ascii="Arial" w:hAnsi="Arial" w:cs="Arial"/>
          <w:sz w:val="22"/>
          <w:szCs w:val="22"/>
        </w:rPr>
        <w:t xml:space="preserve"> proc</w:t>
      </w:r>
      <w:r w:rsidR="00AD4F34">
        <w:rPr>
          <w:rFonts w:ascii="Arial" w:hAnsi="Arial" w:cs="Arial"/>
          <w:sz w:val="22"/>
          <w:szCs w:val="22"/>
        </w:rPr>
        <w:t>esses. However, enzymes can be affected</w:t>
      </w:r>
      <w:r w:rsidR="00BD1A76" w:rsidRPr="006474DA">
        <w:rPr>
          <w:rFonts w:ascii="Arial" w:hAnsi="Arial" w:cs="Arial"/>
          <w:sz w:val="22"/>
          <w:szCs w:val="22"/>
        </w:rPr>
        <w:t xml:space="preserve"> by various environmental factors with detrimental effects on cell activity.</w:t>
      </w:r>
    </w:p>
    <w:p w:rsidR="00BD1A76" w:rsidRPr="00BD1A76" w:rsidRDefault="00BD1A76" w:rsidP="00BD1A76">
      <w:pPr>
        <w:spacing w:line="240" w:lineRule="auto"/>
        <w:rPr>
          <w:rFonts w:ascii="Arial" w:hAnsi="Arial" w:cs="Arial"/>
        </w:rPr>
      </w:pPr>
    </w:p>
    <w:p w:rsidR="00BD1A76" w:rsidRPr="00AD4F34" w:rsidRDefault="00BD1A76" w:rsidP="00AD4F34">
      <w:pPr>
        <w:rPr>
          <w:rFonts w:ascii="Arial" w:hAnsi="Arial" w:cs="Arial"/>
          <w:sz w:val="22"/>
          <w:szCs w:val="22"/>
        </w:rPr>
      </w:pPr>
      <w:r w:rsidRPr="00AD4F34">
        <w:rPr>
          <w:rFonts w:ascii="Arial" w:hAnsi="Arial" w:cs="Arial"/>
          <w:sz w:val="22"/>
          <w:szCs w:val="22"/>
        </w:rPr>
        <w:t>Discuss the effect of two of t</w:t>
      </w:r>
      <w:r w:rsidR="006474DA" w:rsidRPr="00AD4F34">
        <w:rPr>
          <w:rFonts w:ascii="Arial" w:hAnsi="Arial" w:cs="Arial"/>
          <w:sz w:val="22"/>
          <w:szCs w:val="22"/>
        </w:rPr>
        <w:t xml:space="preserve">he environmental factors </w:t>
      </w:r>
    </w:p>
    <w:p w:rsidR="00BD1A76" w:rsidRPr="008E5F6F" w:rsidRDefault="00BD1A76" w:rsidP="00BD1A7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In you answer</w:t>
      </w:r>
      <w:r w:rsidR="00C70E0A">
        <w:rPr>
          <w:rFonts w:ascii="Arial" w:hAnsi="Arial" w:cs="Arial"/>
          <w:sz w:val="22"/>
          <w:szCs w:val="22"/>
        </w:rPr>
        <w:t>,</w:t>
      </w:r>
      <w:r w:rsidRPr="008E5F6F">
        <w:rPr>
          <w:rFonts w:ascii="Arial" w:hAnsi="Arial" w:cs="Arial"/>
          <w:sz w:val="22"/>
          <w:szCs w:val="22"/>
        </w:rPr>
        <w:t xml:space="preserve"> you should:</w:t>
      </w:r>
    </w:p>
    <w:p w:rsidR="00BD1A76" w:rsidRPr="008E5F6F" w:rsidRDefault="00BD1A76" w:rsidP="00BD1A76">
      <w:pPr>
        <w:pStyle w:val="ListParagraph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 w:rsidRPr="008E5F6F">
        <w:rPr>
          <w:rFonts w:ascii="Arial" w:hAnsi="Arial" w:cs="Arial"/>
          <w:sz w:val="22"/>
          <w:szCs w:val="22"/>
        </w:rPr>
        <w:t>use</w:t>
      </w:r>
      <w:proofErr w:type="gramEnd"/>
      <w:r w:rsidRPr="008E5F6F">
        <w:rPr>
          <w:rFonts w:ascii="Arial" w:hAnsi="Arial" w:cs="Arial"/>
          <w:sz w:val="22"/>
          <w:szCs w:val="22"/>
        </w:rPr>
        <w:t xml:space="preserve"> the graph axes to </w:t>
      </w:r>
      <w:r w:rsidR="005017D4">
        <w:rPr>
          <w:rFonts w:ascii="Arial" w:hAnsi="Arial" w:cs="Arial"/>
          <w:sz w:val="22"/>
          <w:szCs w:val="22"/>
        </w:rPr>
        <w:t>show</w:t>
      </w:r>
      <w:r w:rsidRPr="008E5F6F">
        <w:rPr>
          <w:rFonts w:ascii="Arial" w:hAnsi="Arial" w:cs="Arial"/>
          <w:sz w:val="22"/>
          <w:szCs w:val="22"/>
        </w:rPr>
        <w:t xml:space="preserve"> how the factors you have chosen affect enzyme action. </w:t>
      </w:r>
      <w:r w:rsidR="005E7C88" w:rsidRPr="005E7C88">
        <w:rPr>
          <w:rFonts w:ascii="Arial" w:hAnsi="Arial" w:cs="Arial"/>
          <w:sz w:val="22"/>
          <w:szCs w:val="22"/>
        </w:rPr>
        <w:t xml:space="preserve">In the </w:t>
      </w:r>
      <w:r w:rsidR="005E7C88" w:rsidRPr="005E7C88">
        <w:rPr>
          <w:rFonts w:ascii="Arial" w:hAnsi="Arial" w:cs="Arial"/>
          <w:b/>
          <w:sz w:val="22"/>
          <w:szCs w:val="22"/>
        </w:rPr>
        <w:t>space below each graph</w:t>
      </w:r>
      <w:r w:rsidR="005E7C88" w:rsidRPr="005E7C88">
        <w:rPr>
          <w:rFonts w:ascii="Arial" w:hAnsi="Arial" w:cs="Arial"/>
          <w:sz w:val="22"/>
          <w:szCs w:val="22"/>
        </w:rPr>
        <w:t>, indicate which environmental factor you are describing.</w:t>
      </w:r>
    </w:p>
    <w:p w:rsidR="00BD1A76" w:rsidRPr="008E5F6F" w:rsidRDefault="00BD1A76" w:rsidP="00BD1A76">
      <w:pPr>
        <w:pStyle w:val="ListParagraph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r w:rsidRPr="00E40FBE">
        <w:rPr>
          <w:rFonts w:ascii="Arial" w:hAnsi="Arial" w:cs="Arial"/>
          <w:b/>
          <w:sz w:val="22"/>
          <w:szCs w:val="22"/>
        </w:rPr>
        <w:t xml:space="preserve">explain </w:t>
      </w:r>
      <w:r w:rsidR="00062191">
        <w:rPr>
          <w:rFonts w:ascii="Arial" w:hAnsi="Arial" w:cs="Arial"/>
          <w:b/>
          <w:sz w:val="22"/>
          <w:szCs w:val="22"/>
        </w:rPr>
        <w:t>how</w:t>
      </w:r>
      <w:r w:rsidRPr="008E5F6F">
        <w:rPr>
          <w:rFonts w:ascii="Arial" w:hAnsi="Arial" w:cs="Arial"/>
          <w:sz w:val="22"/>
          <w:szCs w:val="22"/>
        </w:rPr>
        <w:t xml:space="preserve"> each of the factors has the effect you have described </w:t>
      </w:r>
      <w:r w:rsidR="005E7C88">
        <w:rPr>
          <w:rFonts w:ascii="Arial" w:hAnsi="Arial" w:cs="Arial"/>
          <w:sz w:val="22"/>
          <w:szCs w:val="22"/>
        </w:rPr>
        <w:t>in your graph</w:t>
      </w:r>
    </w:p>
    <w:p w:rsidR="00BD1A76" w:rsidRPr="008E5F6F" w:rsidRDefault="00062191" w:rsidP="00BD1A76">
      <w:pPr>
        <w:pStyle w:val="ListParagraph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consider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 implications </w:t>
      </w:r>
      <w:r>
        <w:rPr>
          <w:rFonts w:ascii="Arial" w:hAnsi="Arial" w:cs="Arial"/>
          <w:sz w:val="22"/>
          <w:szCs w:val="22"/>
        </w:rPr>
        <w:t>of t</w:t>
      </w:r>
      <w:r w:rsidR="00BD1A76" w:rsidRPr="008E5F6F">
        <w:rPr>
          <w:rFonts w:ascii="Arial" w:hAnsi="Arial" w:cs="Arial"/>
          <w:sz w:val="22"/>
          <w:szCs w:val="22"/>
        </w:rPr>
        <w:t>he effect of the two environmental factors you have chosen.</w:t>
      </w:r>
    </w:p>
    <w:p w:rsidR="00BD1A76" w:rsidRPr="008E5F6F" w:rsidRDefault="00BD1A76" w:rsidP="00BD1A76">
      <w:pPr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001"/>
        <w:gridCol w:w="572"/>
        <w:gridCol w:w="4001"/>
      </w:tblGrid>
      <w:tr w:rsidR="00BD1A76" w:rsidRPr="008E5F6F" w:rsidTr="00E40FBE">
        <w:trPr>
          <w:cantSplit/>
          <w:trHeight w:val="1134"/>
        </w:trPr>
        <w:tc>
          <w:tcPr>
            <w:tcW w:w="571" w:type="dxa"/>
            <w:tcBorders>
              <w:right w:val="single" w:sz="4" w:space="0" w:color="auto"/>
            </w:tcBorders>
            <w:textDirection w:val="btLr"/>
            <w:vAlign w:val="bottom"/>
          </w:tcPr>
          <w:p w:rsidR="00BD1A76" w:rsidRPr="008E5F6F" w:rsidRDefault="006474DA" w:rsidP="00BD1A76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8E5F6F">
              <w:rPr>
                <w:rFonts w:ascii="Arial" w:hAnsi="Arial" w:cs="Arial"/>
                <w:sz w:val="22"/>
                <w:szCs w:val="22"/>
              </w:rPr>
              <w:t>Enzyme activity (rat</w:t>
            </w:r>
            <w:r w:rsidR="00BD1A76" w:rsidRPr="008E5F6F">
              <w:rPr>
                <w:rFonts w:ascii="Arial" w:hAnsi="Arial" w:cs="Arial"/>
                <w:sz w:val="22"/>
                <w:szCs w:val="22"/>
              </w:rPr>
              <w:t>e of reaction)</w:t>
            </w:r>
            <w:r w:rsidR="00E40FB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40FBE" w:rsidRPr="00E40FBE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</w:tcBorders>
          </w:tcPr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textDirection w:val="btLr"/>
            <w:vAlign w:val="bottom"/>
          </w:tcPr>
          <w:p w:rsidR="00BD1A76" w:rsidRPr="008E5F6F" w:rsidRDefault="006474DA" w:rsidP="00BD1A76">
            <w:pPr>
              <w:spacing w:line="240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8E5F6F">
              <w:rPr>
                <w:rFonts w:ascii="Arial" w:hAnsi="Arial" w:cs="Arial"/>
                <w:sz w:val="22"/>
                <w:szCs w:val="22"/>
              </w:rPr>
              <w:t>Enzyme activity (rat</w:t>
            </w:r>
            <w:r w:rsidR="00BD1A76" w:rsidRPr="008E5F6F">
              <w:rPr>
                <w:rFonts w:ascii="Arial" w:hAnsi="Arial" w:cs="Arial"/>
                <w:sz w:val="22"/>
                <w:szCs w:val="22"/>
              </w:rPr>
              <w:t>e of reaction)</w:t>
            </w:r>
            <w:r w:rsidR="00E40FBE" w:rsidRPr="008E5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FB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40FBE" w:rsidRPr="00E40FBE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</w:tcBorders>
          </w:tcPr>
          <w:p w:rsidR="00BD1A76" w:rsidRPr="008E5F6F" w:rsidRDefault="00BD1A76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A76" w:rsidRPr="008E5F6F" w:rsidTr="00E40FBE">
        <w:tc>
          <w:tcPr>
            <w:tcW w:w="571" w:type="dxa"/>
            <w:vAlign w:val="center"/>
          </w:tcPr>
          <w:p w:rsidR="00E40FBE" w:rsidRPr="008E5F6F" w:rsidRDefault="00E40FBE" w:rsidP="00E40FBE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A76" w:rsidRPr="008E5F6F" w:rsidRDefault="00BD1A76" w:rsidP="00E40FBE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8E5F6F">
              <w:rPr>
                <w:rFonts w:ascii="Arial" w:hAnsi="Arial" w:cs="Arial"/>
                <w:sz w:val="22"/>
                <w:szCs w:val="22"/>
              </w:rPr>
              <w:t>Environmental factor</w:t>
            </w:r>
            <w:r w:rsidR="00E40FB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40FBE" w:rsidRPr="00E40FBE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</w:tc>
        <w:tc>
          <w:tcPr>
            <w:tcW w:w="572" w:type="dxa"/>
            <w:vAlign w:val="center"/>
          </w:tcPr>
          <w:p w:rsidR="00BD1A76" w:rsidRPr="008E5F6F" w:rsidRDefault="00BD1A76" w:rsidP="00E40FBE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A76" w:rsidRPr="008E5F6F" w:rsidRDefault="00BD1A76" w:rsidP="00E40FBE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8E5F6F">
              <w:rPr>
                <w:rFonts w:ascii="Arial" w:hAnsi="Arial" w:cs="Arial"/>
                <w:sz w:val="22"/>
                <w:szCs w:val="22"/>
              </w:rPr>
              <w:t>Environmental factor</w:t>
            </w:r>
            <w:r w:rsidR="00E40FB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40FBE" w:rsidRPr="00E40FBE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</w:tc>
      </w:tr>
      <w:tr w:rsidR="00E40FBE" w:rsidRPr="008E5F6F" w:rsidTr="00E40FBE"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E40FBE" w:rsidRPr="008E5F6F" w:rsidRDefault="00E40FBE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E" w:rsidRDefault="00E40FBE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E40FBE" w:rsidRPr="008E5F6F" w:rsidRDefault="00E40FBE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FBE" w:rsidRPr="008E5F6F" w:rsidRDefault="00E40FBE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E" w:rsidRPr="008E5F6F" w:rsidRDefault="00E40FBE" w:rsidP="00BD1A7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1A76" w:rsidRPr="008E5F6F" w:rsidRDefault="00BD1A76" w:rsidP="00BD1A76">
      <w:pPr>
        <w:spacing w:line="240" w:lineRule="auto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D1A76" w:rsidRPr="008E5F6F" w:rsidRDefault="00BD1A76" w:rsidP="00BD1A76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D1A76" w:rsidRPr="008E5F6F" w:rsidRDefault="00BD1A76" w:rsidP="00BD1A76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D1A76" w:rsidRPr="008E5F6F" w:rsidRDefault="00BD1A76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8E5F6F">
        <w:rPr>
          <w:rFonts w:ascii="Arial" w:hAnsi="Arial" w:cs="Arial"/>
          <w:sz w:val="22"/>
          <w:szCs w:val="22"/>
        </w:rPr>
        <w:br w:type="page"/>
      </w:r>
    </w:p>
    <w:p w:rsidR="00760672" w:rsidRDefault="00760672" w:rsidP="00760672">
      <w:pPr>
        <w:spacing w:line="24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lastRenderedPageBreak/>
        <w:t>Question</w:t>
      </w:r>
      <w:r w:rsidR="008E5F6F">
        <w:rPr>
          <w:rFonts w:ascii="Arial" w:hAnsi="Arial" w:cs="Arial"/>
          <w:lang w:val="en-NZ"/>
        </w:rPr>
        <w:t xml:space="preserve"> </w:t>
      </w:r>
      <w:proofErr w:type="gramStart"/>
      <w:r w:rsidR="008E5F6F">
        <w:rPr>
          <w:rFonts w:ascii="Arial" w:hAnsi="Arial" w:cs="Arial"/>
          <w:lang w:val="en-NZ"/>
        </w:rPr>
        <w:t>3</w:t>
      </w: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lang w:val="en-NZ"/>
        </w:rPr>
        <w:tab/>
      </w:r>
      <w:r w:rsidRPr="002063D7">
        <w:rPr>
          <w:rFonts w:ascii="Arial" w:hAnsi="Arial" w:cs="Arial"/>
          <w:b/>
          <w:lang w:val="en-NZ"/>
        </w:rPr>
        <w:t>Osmosis</w:t>
      </w:r>
      <w:proofErr w:type="gramEnd"/>
      <w:r w:rsidRPr="002063D7">
        <w:rPr>
          <w:rFonts w:ascii="Arial" w:hAnsi="Arial" w:cs="Arial"/>
          <w:b/>
          <w:lang w:val="en-NZ"/>
        </w:rPr>
        <w:t xml:space="preserve"> and Plasmolysis</w:t>
      </w:r>
    </w:p>
    <w:p w:rsidR="00760672" w:rsidRPr="002063D7" w:rsidRDefault="00760672" w:rsidP="00760672">
      <w:pPr>
        <w:spacing w:line="240" w:lineRule="auto"/>
        <w:rPr>
          <w:rFonts w:ascii="Arial" w:hAnsi="Arial" w:cs="Arial"/>
          <w:sz w:val="22"/>
          <w:szCs w:val="22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2346"/>
      </w:tblGrid>
      <w:tr w:rsidR="00760672" w:rsidRPr="002063D7" w:rsidTr="00E40FBE">
        <w:tc>
          <w:tcPr>
            <w:tcW w:w="675" w:type="dxa"/>
          </w:tcPr>
          <w:p w:rsidR="008E5F6F" w:rsidRDefault="008E5F6F" w:rsidP="00760672">
            <w:pPr>
              <w:tabs>
                <w:tab w:val="right" w:pos="6826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760672" w:rsidRPr="002063D7" w:rsidRDefault="00760672" w:rsidP="00760672">
            <w:pPr>
              <w:tabs>
                <w:tab w:val="right" w:pos="6826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2063D7">
              <w:rPr>
                <w:rFonts w:ascii="Arial" w:hAnsi="Arial" w:cs="Arial"/>
                <w:b/>
                <w:sz w:val="22"/>
                <w:szCs w:val="22"/>
                <w:lang w:val="en-NZ"/>
              </w:rPr>
              <w:t>A.</w:t>
            </w:r>
          </w:p>
        </w:tc>
        <w:tc>
          <w:tcPr>
            <w:tcW w:w="6379" w:type="dxa"/>
          </w:tcPr>
          <w:p w:rsidR="00760672" w:rsidRPr="002063D7" w:rsidRDefault="00760672" w:rsidP="00760672">
            <w:pPr>
              <w:tabs>
                <w:tab w:val="right" w:pos="6826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53B76">
              <w:rPr>
                <w:rFonts w:ascii="Arial" w:hAnsi="Arial" w:cs="Arial"/>
                <w:noProof/>
                <w:sz w:val="22"/>
                <w:szCs w:val="22"/>
                <w:lang w:val="en-NZ"/>
              </w:rPr>
              <w:drawing>
                <wp:inline distT="0" distB="0" distL="0" distR="0">
                  <wp:extent cx="3888000" cy="2175957"/>
                  <wp:effectExtent l="19050" t="0" r="0" b="0"/>
                  <wp:docPr id="13" name="Picture 6" descr="C:\Users\User\Desktop\Documents\Bills stuff\E-P&amp;R Ltd. (Ende-Products &amp; Resources Ltd)\BEANZ 2011 Microscope Resource\X Copies of films and  scans\Microscope digitals PEN ELP1\Plasmolysed Red Onion\PC220067 - Cop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Documents\Bills stuff\E-P&amp;R Ltd. (Ende-Products &amp; Resources Ltd)\BEANZ 2011 Microscope Resource\X Copies of films and  scans\Microscope digitals PEN ELP1\Plasmolysed Red Onion\PC220067 - Cop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8176" b="1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0" cy="2175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Merge w:val="restart"/>
          </w:tcPr>
          <w:p w:rsidR="00760672" w:rsidRDefault="00760672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E5F6F">
              <w:rPr>
                <w:rFonts w:ascii="Arial" w:hAnsi="Arial" w:cs="Arial"/>
                <w:sz w:val="22"/>
                <w:szCs w:val="22"/>
                <w:lang w:val="en-NZ"/>
              </w:rPr>
              <w:t>Both of these photographs are of cells in the epid</w:t>
            </w:r>
            <w:r w:rsidR="005E7C88">
              <w:rPr>
                <w:rFonts w:ascii="Arial" w:hAnsi="Arial" w:cs="Arial"/>
                <w:sz w:val="22"/>
                <w:szCs w:val="22"/>
                <w:lang w:val="en-NZ"/>
              </w:rPr>
              <w:t>ermal layer of a red onion</w:t>
            </w:r>
            <w:r w:rsidRPr="008E5F6F">
              <w:rPr>
                <w:rFonts w:ascii="Arial" w:hAnsi="Arial" w:cs="Arial"/>
                <w:sz w:val="22"/>
                <w:szCs w:val="22"/>
                <w:lang w:val="en-NZ"/>
              </w:rPr>
              <w:t>. The cells contain a red pigment in their cytoplasm.</w:t>
            </w:r>
          </w:p>
          <w:p w:rsidR="00062191" w:rsidRPr="008E5F6F" w:rsidRDefault="00062191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760672" w:rsidRPr="00062191" w:rsidRDefault="00062191" w:rsidP="008E5F6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62191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shows cells in </w:t>
            </w:r>
            <w:r w:rsidRPr="00062191">
              <w:rPr>
                <w:rFonts w:ascii="Arial" w:hAnsi="Arial" w:cs="Arial"/>
                <w:b/>
                <w:sz w:val="22"/>
                <w:szCs w:val="22"/>
                <w:lang w:val="en-NZ"/>
              </w:rPr>
              <w:t>fresh water</w:t>
            </w:r>
          </w:p>
          <w:p w:rsidR="008E5F6F" w:rsidRPr="008E5F6F" w:rsidRDefault="008E5F6F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062191" w:rsidRDefault="00062191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062191" w:rsidRDefault="00062191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062191" w:rsidRDefault="00062191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062191" w:rsidRDefault="00062191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062191" w:rsidRDefault="00062191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062191" w:rsidRDefault="00062191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760672" w:rsidRDefault="00E40FBE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62191">
              <w:rPr>
                <w:rFonts w:ascii="Arial" w:hAnsi="Arial" w:cs="Arial"/>
                <w:b/>
                <w:sz w:val="22"/>
                <w:szCs w:val="22"/>
                <w:lang w:val="en-NZ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show</w:t>
            </w:r>
            <w:r w:rsidR="00062191">
              <w:rPr>
                <w:rFonts w:ascii="Arial" w:hAnsi="Arial" w:cs="Arial"/>
                <w:sz w:val="22"/>
                <w:szCs w:val="22"/>
                <w:lang w:val="en-NZ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the effects of </w:t>
            </w:r>
            <w:r w:rsidR="00062191">
              <w:rPr>
                <w:rFonts w:ascii="Arial" w:hAnsi="Arial" w:cs="Arial"/>
                <w:b/>
                <w:sz w:val="22"/>
                <w:szCs w:val="22"/>
                <w:lang w:val="en-NZ"/>
              </w:rPr>
              <w:t>placing the cells in salt water</w:t>
            </w:r>
          </w:p>
          <w:p w:rsidR="008E5F6F" w:rsidRPr="008E5F6F" w:rsidRDefault="008E5F6F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760672" w:rsidRPr="008E5F6F" w:rsidRDefault="00760672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E5F6F">
              <w:rPr>
                <w:rFonts w:ascii="Arial" w:hAnsi="Arial" w:cs="Arial"/>
                <w:sz w:val="22"/>
                <w:szCs w:val="22"/>
                <w:lang w:val="en-NZ"/>
              </w:rPr>
              <w:t>Cell parts visible in the photographs include:</w:t>
            </w:r>
          </w:p>
          <w:p w:rsidR="00760672" w:rsidRDefault="00760672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E5F6F">
              <w:rPr>
                <w:rFonts w:ascii="Arial" w:hAnsi="Arial" w:cs="Arial"/>
                <w:sz w:val="22"/>
                <w:szCs w:val="22"/>
                <w:lang w:val="en-NZ"/>
              </w:rPr>
              <w:t xml:space="preserve">   </w:t>
            </w:r>
            <w:r w:rsidR="00E40FBE">
              <w:rPr>
                <w:rFonts w:ascii="Arial" w:hAnsi="Arial" w:cs="Arial"/>
                <w:sz w:val="22"/>
                <w:szCs w:val="22"/>
                <w:lang w:val="en-NZ"/>
              </w:rPr>
              <w:t>-</w:t>
            </w:r>
            <w:r w:rsidRPr="008E5F6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E40FBE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062191">
              <w:rPr>
                <w:rFonts w:ascii="Arial" w:hAnsi="Arial" w:cs="Arial"/>
                <w:sz w:val="22"/>
                <w:szCs w:val="22"/>
                <w:lang w:val="en-NZ"/>
              </w:rPr>
              <w:t>cell wall</w:t>
            </w:r>
          </w:p>
          <w:p w:rsidR="00062191" w:rsidRPr="008E5F6F" w:rsidRDefault="00062191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  -  cell membrane</w:t>
            </w:r>
          </w:p>
          <w:p w:rsidR="00760672" w:rsidRPr="008E5F6F" w:rsidRDefault="00760672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E5F6F">
              <w:rPr>
                <w:rFonts w:ascii="Arial" w:hAnsi="Arial" w:cs="Arial"/>
                <w:sz w:val="22"/>
                <w:szCs w:val="22"/>
                <w:lang w:val="en-NZ"/>
              </w:rPr>
              <w:t xml:space="preserve">   </w:t>
            </w:r>
            <w:r w:rsidR="00E40FBE">
              <w:rPr>
                <w:rFonts w:ascii="Arial" w:hAnsi="Arial" w:cs="Arial"/>
                <w:sz w:val="22"/>
                <w:szCs w:val="22"/>
                <w:lang w:val="en-NZ"/>
              </w:rPr>
              <w:t xml:space="preserve">-  </w:t>
            </w:r>
            <w:r w:rsidR="00062191">
              <w:rPr>
                <w:rFonts w:ascii="Arial" w:hAnsi="Arial" w:cs="Arial"/>
                <w:sz w:val="22"/>
                <w:szCs w:val="22"/>
                <w:lang w:val="en-NZ"/>
              </w:rPr>
              <w:t xml:space="preserve">cytoplasm </w:t>
            </w:r>
          </w:p>
          <w:p w:rsidR="00760672" w:rsidRPr="002063D7" w:rsidRDefault="00E40FBE" w:rsidP="008E5F6F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  -  </w:t>
            </w:r>
            <w:r w:rsidR="00760672" w:rsidRPr="008E5F6F">
              <w:rPr>
                <w:rFonts w:ascii="Arial" w:hAnsi="Arial" w:cs="Arial"/>
                <w:sz w:val="22"/>
                <w:szCs w:val="22"/>
                <w:lang w:val="en-NZ"/>
              </w:rPr>
              <w:t>nuclei</w:t>
            </w:r>
          </w:p>
        </w:tc>
      </w:tr>
      <w:tr w:rsidR="008E5F6F" w:rsidRPr="002063D7" w:rsidTr="00E40FBE">
        <w:tc>
          <w:tcPr>
            <w:tcW w:w="675" w:type="dxa"/>
          </w:tcPr>
          <w:p w:rsidR="008E5F6F" w:rsidRPr="008E5F6F" w:rsidRDefault="008E5F6F" w:rsidP="00760672">
            <w:pPr>
              <w:tabs>
                <w:tab w:val="right" w:pos="6826"/>
              </w:tabs>
              <w:spacing w:line="240" w:lineRule="auto"/>
              <w:rPr>
                <w:rFonts w:ascii="Arial" w:hAnsi="Arial" w:cs="Arial"/>
                <w:b/>
                <w:sz w:val="12"/>
                <w:szCs w:val="22"/>
                <w:lang w:val="en-NZ"/>
              </w:rPr>
            </w:pPr>
          </w:p>
        </w:tc>
        <w:tc>
          <w:tcPr>
            <w:tcW w:w="6379" w:type="dxa"/>
          </w:tcPr>
          <w:p w:rsidR="008E5F6F" w:rsidRPr="008E5F6F" w:rsidRDefault="008E5F6F" w:rsidP="00760672">
            <w:pPr>
              <w:tabs>
                <w:tab w:val="right" w:pos="6826"/>
              </w:tabs>
              <w:spacing w:line="240" w:lineRule="auto"/>
              <w:rPr>
                <w:rFonts w:ascii="Arial" w:hAnsi="Arial" w:cs="Arial"/>
                <w:noProof/>
                <w:sz w:val="12"/>
                <w:szCs w:val="22"/>
                <w:lang w:val="en-NZ"/>
              </w:rPr>
            </w:pPr>
          </w:p>
        </w:tc>
        <w:tc>
          <w:tcPr>
            <w:tcW w:w="2346" w:type="dxa"/>
            <w:vMerge/>
          </w:tcPr>
          <w:p w:rsidR="008E5F6F" w:rsidRPr="008E5F6F" w:rsidRDefault="008E5F6F" w:rsidP="008E5F6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60672" w:rsidRPr="002063D7" w:rsidTr="00E40FBE">
        <w:tc>
          <w:tcPr>
            <w:tcW w:w="675" w:type="dxa"/>
          </w:tcPr>
          <w:p w:rsidR="008E5F6F" w:rsidRDefault="008E5F6F" w:rsidP="00760672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  <w:p w:rsidR="00760672" w:rsidRPr="002063D7" w:rsidRDefault="00760672" w:rsidP="00760672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2063D7">
              <w:rPr>
                <w:rFonts w:ascii="Arial" w:hAnsi="Arial" w:cs="Arial"/>
                <w:b/>
                <w:sz w:val="22"/>
                <w:szCs w:val="22"/>
                <w:lang w:val="en-NZ"/>
              </w:rPr>
              <w:t>B.</w:t>
            </w:r>
          </w:p>
        </w:tc>
        <w:tc>
          <w:tcPr>
            <w:tcW w:w="6379" w:type="dxa"/>
          </w:tcPr>
          <w:p w:rsidR="00760672" w:rsidRPr="002063D7" w:rsidRDefault="00760672" w:rsidP="00760672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53B76">
              <w:rPr>
                <w:rFonts w:ascii="Arial" w:hAnsi="Arial" w:cs="Arial"/>
                <w:noProof/>
                <w:sz w:val="22"/>
                <w:szCs w:val="22"/>
                <w:lang w:val="en-NZ"/>
              </w:rPr>
              <w:drawing>
                <wp:inline distT="0" distB="0" distL="0" distR="0">
                  <wp:extent cx="3888000" cy="2186875"/>
                  <wp:effectExtent l="19050" t="0" r="0" b="0"/>
                  <wp:docPr id="14" name="Picture 7" descr="C:\Users\User\Desktop\Documents\Bills stuff\E-P&amp;R Ltd. (Ende-Products &amp; Resources Ltd)\BEANZ 2011 Microscope Resource\X Copies of films and  scans\Microscope digitals PEN ELP1\Plasmolysed Red Onion\PC220073 - Cop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Documents\Bills stuff\E-P&amp;R Ltd. (Ende-Products &amp; Resources Ltd)\BEANZ 2011 Microscope Resource\X Copies of films and  scans\Microscope digitals PEN ELP1\Plasmolysed Red Onion\PC220073 - Cop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264" b="12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0" cy="218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Merge/>
          </w:tcPr>
          <w:p w:rsidR="00760672" w:rsidRPr="002063D7" w:rsidRDefault="00760672" w:rsidP="00760672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:rsidR="00760672" w:rsidRDefault="00760672" w:rsidP="00760672">
      <w:pPr>
        <w:spacing w:line="240" w:lineRule="auto"/>
        <w:rPr>
          <w:rFonts w:ascii="Arial" w:hAnsi="Arial" w:cs="Arial"/>
          <w:sz w:val="22"/>
          <w:szCs w:val="22"/>
          <w:lang w:val="en-NZ"/>
        </w:rPr>
      </w:pPr>
    </w:p>
    <w:p w:rsidR="00760672" w:rsidRPr="006535EC" w:rsidRDefault="00760672" w:rsidP="00760672">
      <w:pPr>
        <w:spacing w:line="240" w:lineRule="auto"/>
        <w:rPr>
          <w:rFonts w:ascii="Arial" w:hAnsi="Arial" w:cs="Arial"/>
          <w:sz w:val="22"/>
          <w:szCs w:val="22"/>
          <w:lang w:val="en-NZ"/>
        </w:rPr>
      </w:pPr>
    </w:p>
    <w:p w:rsidR="00760672" w:rsidRPr="00062191" w:rsidRDefault="00DA550C" w:rsidP="00062191">
      <w:pPr>
        <w:ind w:left="360"/>
        <w:rPr>
          <w:rFonts w:ascii="Arial" w:hAnsi="Arial" w:cs="Arial"/>
          <w:sz w:val="22"/>
          <w:szCs w:val="22"/>
        </w:rPr>
      </w:pPr>
      <w:r w:rsidRPr="00062191">
        <w:rPr>
          <w:rFonts w:ascii="Arial" w:hAnsi="Arial" w:cs="Arial"/>
          <w:sz w:val="22"/>
          <w:szCs w:val="22"/>
        </w:rPr>
        <w:t xml:space="preserve">Discuss </w:t>
      </w:r>
      <w:r w:rsidR="00760672" w:rsidRPr="00062191">
        <w:rPr>
          <w:rFonts w:ascii="Arial" w:hAnsi="Arial" w:cs="Arial"/>
          <w:sz w:val="22"/>
          <w:szCs w:val="22"/>
        </w:rPr>
        <w:t xml:space="preserve">the role of the </w:t>
      </w:r>
      <w:r w:rsidR="005E7C88" w:rsidRPr="00062191">
        <w:rPr>
          <w:rFonts w:ascii="Arial" w:hAnsi="Arial" w:cs="Arial"/>
          <w:b/>
          <w:sz w:val="22"/>
          <w:szCs w:val="22"/>
        </w:rPr>
        <w:t>cell</w:t>
      </w:r>
      <w:r w:rsidR="00760672" w:rsidRPr="00062191">
        <w:rPr>
          <w:rFonts w:ascii="Arial" w:hAnsi="Arial" w:cs="Arial"/>
          <w:b/>
          <w:sz w:val="22"/>
          <w:szCs w:val="22"/>
        </w:rPr>
        <w:t xml:space="preserve"> membrane</w:t>
      </w:r>
      <w:r w:rsidR="00062191">
        <w:rPr>
          <w:rFonts w:ascii="Arial" w:hAnsi="Arial" w:cs="Arial"/>
          <w:sz w:val="22"/>
          <w:szCs w:val="22"/>
        </w:rPr>
        <w:t xml:space="preserve"> in the</w:t>
      </w:r>
      <w:r w:rsidR="00760672" w:rsidRPr="00062191">
        <w:rPr>
          <w:rFonts w:ascii="Arial" w:hAnsi="Arial" w:cs="Arial"/>
          <w:sz w:val="22"/>
          <w:szCs w:val="22"/>
        </w:rPr>
        <w:t xml:space="preserve"> process</w:t>
      </w:r>
      <w:r w:rsidR="00062191">
        <w:rPr>
          <w:rFonts w:ascii="Arial" w:hAnsi="Arial" w:cs="Arial"/>
          <w:sz w:val="22"/>
          <w:szCs w:val="22"/>
        </w:rPr>
        <w:t xml:space="preserve"> of osmosis as seen in the photos</w:t>
      </w:r>
      <w:r w:rsidR="00760672" w:rsidRPr="00062191">
        <w:rPr>
          <w:rFonts w:ascii="Arial" w:hAnsi="Arial" w:cs="Arial"/>
          <w:sz w:val="22"/>
          <w:szCs w:val="22"/>
        </w:rPr>
        <w:t>.</w:t>
      </w:r>
    </w:p>
    <w:p w:rsidR="00760672" w:rsidRDefault="00DA550C" w:rsidP="00760672">
      <w:pPr>
        <w:spacing w:line="240" w:lineRule="auto"/>
        <w:rPr>
          <w:rFonts w:ascii="Arial" w:eastAsia="Times New Roman" w:hAnsi="Arial" w:cs="Arial"/>
          <w:sz w:val="22"/>
          <w:szCs w:val="22"/>
          <w:lang w:val="en-NZ"/>
        </w:rPr>
      </w:pPr>
      <w:r>
        <w:rPr>
          <w:rFonts w:ascii="Arial" w:eastAsia="Times New Roman" w:hAnsi="Arial" w:cs="Arial"/>
          <w:sz w:val="22"/>
          <w:szCs w:val="22"/>
          <w:lang w:val="en-NZ"/>
        </w:rPr>
        <w:tab/>
        <w:t xml:space="preserve">In your </w:t>
      </w:r>
      <w:r w:rsidR="00C70E0A">
        <w:rPr>
          <w:rFonts w:ascii="Arial" w:eastAsia="Times New Roman" w:hAnsi="Arial" w:cs="Arial"/>
          <w:sz w:val="22"/>
          <w:szCs w:val="22"/>
          <w:lang w:val="en-NZ"/>
        </w:rPr>
        <w:t>answer,</w:t>
      </w:r>
      <w:r>
        <w:rPr>
          <w:rFonts w:ascii="Arial" w:eastAsia="Times New Roman" w:hAnsi="Arial" w:cs="Arial"/>
          <w:sz w:val="22"/>
          <w:szCs w:val="22"/>
          <w:lang w:val="en-NZ"/>
        </w:rPr>
        <w:t xml:space="preserve"> you should:</w:t>
      </w:r>
    </w:p>
    <w:p w:rsidR="00DA550C" w:rsidRDefault="00DA550C" w:rsidP="00DA550C">
      <w:pPr>
        <w:pStyle w:val="ListParagraph"/>
        <w:numPr>
          <w:ilvl w:val="0"/>
          <w:numId w:val="11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observed changes in the cell membrane</w:t>
      </w:r>
    </w:p>
    <w:p w:rsidR="00DA550C" w:rsidRDefault="00DA550C" w:rsidP="00DA550C">
      <w:pPr>
        <w:pStyle w:val="ListParagraph"/>
        <w:numPr>
          <w:ilvl w:val="0"/>
          <w:numId w:val="11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mechanism of these changes</w:t>
      </w:r>
      <w:r w:rsidR="00062191">
        <w:rPr>
          <w:rFonts w:ascii="Arial" w:hAnsi="Arial" w:cs="Arial"/>
          <w:sz w:val="22"/>
          <w:szCs w:val="22"/>
        </w:rPr>
        <w:t>, consider whether it is active or passive</w:t>
      </w:r>
    </w:p>
    <w:p w:rsidR="00DA550C" w:rsidRPr="00DA550C" w:rsidRDefault="00DA550C" w:rsidP="00DA550C">
      <w:pPr>
        <w:pStyle w:val="ListParagraph"/>
        <w:numPr>
          <w:ilvl w:val="0"/>
          <w:numId w:val="11"/>
        </w:numPr>
        <w:spacing w:before="0"/>
        <w:ind w:left="143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elaborate</w:t>
      </w:r>
      <w:proofErr w:type="gramEnd"/>
      <w:r>
        <w:rPr>
          <w:rFonts w:ascii="Arial" w:hAnsi="Arial" w:cs="Arial"/>
          <w:sz w:val="22"/>
          <w:szCs w:val="22"/>
        </w:rPr>
        <w:t xml:space="preserve"> on the role of the cell membrane in this process</w:t>
      </w:r>
      <w:r w:rsidR="00C70E0A">
        <w:rPr>
          <w:rFonts w:ascii="Arial" w:hAnsi="Arial" w:cs="Arial"/>
          <w:sz w:val="22"/>
          <w:szCs w:val="22"/>
        </w:rPr>
        <w:t>.</w:t>
      </w:r>
    </w:p>
    <w:p w:rsidR="00DA550C" w:rsidRDefault="00DA550C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lastRenderedPageBreak/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4803C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</w:p>
    <w:p w:rsidR="00760672" w:rsidRDefault="00760672" w:rsidP="00760672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DA550C" w:rsidRPr="004803C2" w:rsidRDefault="00DA550C" w:rsidP="00DA550C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Default="00062191" w:rsidP="00062191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Default="00062191" w:rsidP="00062191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Default="00062191" w:rsidP="00062191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Default="00062191" w:rsidP="00062191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</w:p>
    <w:p w:rsidR="00062191" w:rsidRPr="004803C2" w:rsidRDefault="00062191" w:rsidP="00062191">
      <w:pPr>
        <w:spacing w:line="240" w:lineRule="auto"/>
        <w:ind w:left="709"/>
        <w:rPr>
          <w:rFonts w:ascii="Arial" w:hAnsi="Arial" w:cs="Arial"/>
          <w:sz w:val="22"/>
        </w:rPr>
      </w:pPr>
      <w:r w:rsidRPr="004803C2">
        <w:rPr>
          <w:rFonts w:ascii="Arial" w:hAnsi="Arial" w:cs="Arial"/>
          <w:sz w:val="22"/>
        </w:rPr>
        <w:t>________________________________________________________________________</w:t>
      </w:r>
    </w:p>
    <w:p w:rsidR="00760672" w:rsidRPr="00E40FBE" w:rsidRDefault="00760672" w:rsidP="00E40FBE">
      <w:pPr>
        <w:spacing w:line="24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lang w:val="en-NZ"/>
        </w:rPr>
        <w:br w:type="page"/>
      </w:r>
    </w:p>
    <w:p w:rsidR="00760672" w:rsidRPr="0093258A" w:rsidRDefault="00760672" w:rsidP="00760672">
      <w:pPr>
        <w:spacing w:line="240" w:lineRule="auto"/>
        <w:rPr>
          <w:rFonts w:ascii="Arial" w:hAnsi="Arial" w:cs="Arial"/>
          <w:b/>
          <w:lang w:val="en-NZ"/>
        </w:rPr>
      </w:pPr>
      <w:r>
        <w:rPr>
          <w:rFonts w:ascii="Arial" w:hAnsi="Arial" w:cs="Arial"/>
          <w:lang w:val="en-NZ"/>
        </w:rPr>
        <w:lastRenderedPageBreak/>
        <w:t>Question</w:t>
      </w:r>
      <w:r w:rsidR="00E73DC1">
        <w:rPr>
          <w:rFonts w:ascii="Arial" w:hAnsi="Arial" w:cs="Arial"/>
          <w:lang w:val="en-NZ"/>
        </w:rPr>
        <w:t xml:space="preserve"> 4</w:t>
      </w: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lang w:val="en-NZ"/>
        </w:rPr>
        <w:tab/>
      </w:r>
      <w:r w:rsidRPr="0093258A">
        <w:rPr>
          <w:rFonts w:ascii="Arial" w:hAnsi="Arial" w:cs="Arial"/>
          <w:b/>
          <w:lang w:val="en-NZ"/>
        </w:rPr>
        <w:t>Aspects of Photosynthesis</w:t>
      </w:r>
    </w:p>
    <w:p w:rsidR="00760672" w:rsidRPr="0093258A" w:rsidRDefault="00760672" w:rsidP="00760672">
      <w:pPr>
        <w:spacing w:line="240" w:lineRule="auto"/>
        <w:rPr>
          <w:rFonts w:ascii="Arial" w:hAnsi="Arial" w:cs="Arial"/>
          <w:i/>
          <w:sz w:val="22"/>
          <w:szCs w:val="22"/>
          <w:lang w:val="en-NZ"/>
        </w:rPr>
      </w:pPr>
    </w:p>
    <w:p w:rsidR="00760672" w:rsidRPr="00E73DC1" w:rsidRDefault="00760672" w:rsidP="00760672">
      <w:pPr>
        <w:spacing w:line="240" w:lineRule="auto"/>
        <w:rPr>
          <w:rFonts w:ascii="Arial" w:hAnsi="Arial" w:cs="Arial"/>
          <w:sz w:val="22"/>
          <w:szCs w:val="22"/>
          <w:lang w:val="en-NZ"/>
        </w:rPr>
      </w:pPr>
      <w:r w:rsidRPr="00E73DC1">
        <w:rPr>
          <w:rFonts w:ascii="Arial" w:hAnsi="Arial" w:cs="Arial"/>
          <w:sz w:val="22"/>
          <w:szCs w:val="22"/>
          <w:lang w:val="en-NZ"/>
        </w:rPr>
        <w:t>In leafy plants the tissues responsible for photosynthesis are found in two layers within the leaf. Both types of cell contain green chloroplasts.</w:t>
      </w:r>
    </w:p>
    <w:p w:rsidR="00760672" w:rsidRDefault="00760672" w:rsidP="00E73DC1">
      <w:pPr>
        <w:spacing w:after="120" w:line="240" w:lineRule="auto"/>
        <w:rPr>
          <w:rFonts w:ascii="Arial" w:hAnsi="Arial" w:cs="Arial"/>
          <w:sz w:val="22"/>
          <w:szCs w:val="22"/>
          <w:lang w:val="en-NZ"/>
        </w:rPr>
      </w:pPr>
      <w:r w:rsidRPr="00E73DC1">
        <w:rPr>
          <w:rFonts w:ascii="Arial" w:hAnsi="Arial" w:cs="Arial"/>
          <w:sz w:val="22"/>
          <w:szCs w:val="22"/>
          <w:lang w:val="en-NZ"/>
        </w:rPr>
        <w:t>The photographs below show the two cell types.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2"/>
        <w:gridCol w:w="4686"/>
      </w:tblGrid>
      <w:tr w:rsidR="00E73DC1" w:rsidTr="00E73DC1">
        <w:tc>
          <w:tcPr>
            <w:tcW w:w="4686" w:type="dxa"/>
          </w:tcPr>
          <w:p w:rsidR="00E73DC1" w:rsidRDefault="00E73DC1" w:rsidP="00E73DC1">
            <w:pPr>
              <w:spacing w:after="120" w:line="240" w:lineRule="auto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73DC1">
              <w:rPr>
                <w:rFonts w:ascii="Arial" w:hAnsi="Arial" w:cs="Arial"/>
                <w:noProof/>
                <w:sz w:val="22"/>
                <w:szCs w:val="22"/>
                <w:lang w:val="en-NZ"/>
              </w:rPr>
              <w:drawing>
                <wp:inline distT="0" distB="0" distL="0" distR="0">
                  <wp:extent cx="2808000" cy="1876388"/>
                  <wp:effectExtent l="19050" t="19050" r="11400" b="9562"/>
                  <wp:docPr id="3" name="Picture 1" descr="C:\Users\User\Desktop\Documents\Bills stuff\E-P&amp;R Ltd. (Ende-Products &amp; Resources Ltd)\BEANZ 2011 Microscope Resource\X Copies of films and  scans\Film 8\8-10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ocuments\Bills stuff\E-P&amp;R Ltd. (Ende-Products &amp; Resources Ltd)\BEANZ 2011 Microscope Resource\X Copies of films and  scans\Film 8\8-10 - Copy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87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dxa"/>
          </w:tcPr>
          <w:p w:rsidR="00E73DC1" w:rsidRDefault="00E73DC1" w:rsidP="00E73DC1">
            <w:pPr>
              <w:spacing w:after="120" w:line="240" w:lineRule="auto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686" w:type="dxa"/>
          </w:tcPr>
          <w:p w:rsidR="00E73DC1" w:rsidRDefault="00E73DC1" w:rsidP="00E73DC1">
            <w:pPr>
              <w:spacing w:after="120" w:line="240" w:lineRule="auto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73DC1">
              <w:rPr>
                <w:rFonts w:ascii="Arial" w:hAnsi="Arial" w:cs="Arial"/>
                <w:noProof/>
                <w:sz w:val="22"/>
                <w:szCs w:val="22"/>
                <w:lang w:val="en-NZ"/>
              </w:rPr>
              <w:drawing>
                <wp:inline distT="0" distB="0" distL="0" distR="0">
                  <wp:extent cx="2808000" cy="1876388"/>
                  <wp:effectExtent l="19050" t="19050" r="11400" b="9562"/>
                  <wp:docPr id="5" name="Picture 2" descr="C:\Users\User\Desktop\Documents\Bills stuff\E-P&amp;R Ltd. (Ende-Products &amp; Resources Ltd)\BEANZ 2011 Microscope Resource\X Copies of films and  scans\Film 8\8-12 - Copy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ocuments\Bills stuff\E-P&amp;R Ltd. (Ende-Products &amp; Resources Ltd)\BEANZ 2011 Microscope Resource\X Copies of films and  scans\Film 8\8-12 - Copy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87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DC1" w:rsidTr="00E73DC1">
        <w:tc>
          <w:tcPr>
            <w:tcW w:w="4686" w:type="dxa"/>
          </w:tcPr>
          <w:p w:rsidR="00E73DC1" w:rsidRPr="00E73DC1" w:rsidRDefault="00E73DC1" w:rsidP="00C70E0A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spellStart"/>
            <w:r w:rsidRPr="00E73DC1">
              <w:rPr>
                <w:rFonts w:ascii="Arial" w:hAnsi="Arial" w:cs="Arial"/>
                <w:b/>
                <w:sz w:val="22"/>
                <w:szCs w:val="22"/>
                <w:lang w:val="en-NZ"/>
              </w:rPr>
              <w:t>Pallisade</w:t>
            </w:r>
            <w:proofErr w:type="spellEnd"/>
            <w:r w:rsidRPr="00E73DC1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mesophyll</w:t>
            </w:r>
            <w:r w:rsidRPr="00E73DC1">
              <w:rPr>
                <w:rFonts w:ascii="Arial" w:hAnsi="Arial" w:cs="Arial"/>
                <w:sz w:val="22"/>
                <w:szCs w:val="22"/>
                <w:lang w:val="en-NZ"/>
              </w:rPr>
              <w:t xml:space="preserve"> cells are found in the upper half of the leaf. They are upright and perpendicular to the leaf surface.</w:t>
            </w:r>
          </w:p>
        </w:tc>
        <w:tc>
          <w:tcPr>
            <w:tcW w:w="482" w:type="dxa"/>
          </w:tcPr>
          <w:p w:rsidR="00E73DC1" w:rsidRDefault="00E73DC1" w:rsidP="00C70E0A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686" w:type="dxa"/>
          </w:tcPr>
          <w:p w:rsidR="00E73DC1" w:rsidRPr="00E73DC1" w:rsidRDefault="00E73DC1" w:rsidP="00C70E0A">
            <w:pPr>
              <w:spacing w:after="120" w:line="240" w:lineRule="auto"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73DC1">
              <w:rPr>
                <w:rFonts w:ascii="Arial" w:hAnsi="Arial" w:cs="Arial"/>
                <w:b/>
                <w:sz w:val="22"/>
                <w:szCs w:val="22"/>
                <w:lang w:val="en-NZ"/>
              </w:rPr>
              <w:t>Spongy mesophyll</w:t>
            </w:r>
            <w:r w:rsidRPr="00E73DC1">
              <w:rPr>
                <w:rFonts w:ascii="Arial" w:hAnsi="Arial" w:cs="Arial"/>
                <w:sz w:val="22"/>
                <w:szCs w:val="22"/>
                <w:lang w:val="en-NZ"/>
              </w:rPr>
              <w:t xml:space="preserve"> cells are found in the lower half of the leaf. They have irregular shapes.</w:t>
            </w:r>
          </w:p>
        </w:tc>
      </w:tr>
    </w:tbl>
    <w:p w:rsidR="00760672" w:rsidRPr="005017D4" w:rsidRDefault="00760672" w:rsidP="00760672">
      <w:pPr>
        <w:pStyle w:val="ListParagraph"/>
        <w:numPr>
          <w:ilvl w:val="0"/>
          <w:numId w:val="9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5017D4">
        <w:rPr>
          <w:rFonts w:ascii="Arial" w:hAnsi="Arial" w:cs="Arial"/>
          <w:sz w:val="22"/>
          <w:szCs w:val="22"/>
        </w:rPr>
        <w:t>D</w:t>
      </w:r>
      <w:r w:rsidR="00062191" w:rsidRPr="005017D4">
        <w:rPr>
          <w:rFonts w:ascii="Arial" w:hAnsi="Arial" w:cs="Arial"/>
          <w:sz w:val="22"/>
          <w:szCs w:val="22"/>
        </w:rPr>
        <w:t>iscuss</w:t>
      </w:r>
      <w:r w:rsidRPr="005017D4">
        <w:rPr>
          <w:rFonts w:ascii="Arial" w:hAnsi="Arial" w:cs="Arial"/>
          <w:sz w:val="22"/>
          <w:szCs w:val="22"/>
        </w:rPr>
        <w:t xml:space="preserve"> the </w:t>
      </w:r>
      <w:r w:rsidRPr="005017D4">
        <w:rPr>
          <w:rFonts w:ascii="Arial" w:hAnsi="Arial" w:cs="Arial"/>
          <w:b/>
          <w:sz w:val="22"/>
          <w:szCs w:val="22"/>
        </w:rPr>
        <w:t xml:space="preserve">TWO life processes </w:t>
      </w:r>
      <w:r w:rsidR="006E14CE" w:rsidRPr="005017D4">
        <w:rPr>
          <w:rFonts w:ascii="Arial" w:hAnsi="Arial" w:cs="Arial"/>
          <w:sz w:val="22"/>
          <w:szCs w:val="22"/>
        </w:rPr>
        <w:t>(photosynthesis and gas exchange) that these cells perform</w:t>
      </w:r>
      <w:r w:rsidR="005017D4">
        <w:rPr>
          <w:rFonts w:ascii="Arial" w:hAnsi="Arial" w:cs="Arial"/>
          <w:sz w:val="22"/>
          <w:szCs w:val="22"/>
        </w:rPr>
        <w:t xml:space="preserve"> and r</w:t>
      </w:r>
      <w:r w:rsidRPr="005017D4">
        <w:rPr>
          <w:rFonts w:ascii="Arial" w:hAnsi="Arial" w:cs="Arial"/>
          <w:sz w:val="22"/>
          <w:szCs w:val="22"/>
        </w:rPr>
        <w:t xml:space="preserve">elate the structure of these </w:t>
      </w:r>
      <w:r w:rsidRPr="005017D4">
        <w:rPr>
          <w:rFonts w:ascii="Arial" w:hAnsi="Arial" w:cs="Arial"/>
          <w:b/>
          <w:sz w:val="22"/>
          <w:szCs w:val="22"/>
        </w:rPr>
        <w:t>TWO types of cells</w:t>
      </w:r>
      <w:r w:rsidRPr="005017D4">
        <w:rPr>
          <w:rFonts w:ascii="Arial" w:hAnsi="Arial" w:cs="Arial"/>
          <w:sz w:val="22"/>
          <w:szCs w:val="22"/>
        </w:rPr>
        <w:t xml:space="preserve"> to these functions.</w:t>
      </w:r>
    </w:p>
    <w:p w:rsidR="00760672" w:rsidRDefault="00760672" w:rsidP="00760672">
      <w:pPr>
        <w:pStyle w:val="ListParagraph"/>
        <w:spacing w:before="0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In your discussion you should</w:t>
      </w:r>
      <w:r>
        <w:rPr>
          <w:rFonts w:ascii="Arial" w:hAnsi="Arial" w:cs="Arial"/>
          <w:sz w:val="22"/>
          <w:szCs w:val="22"/>
        </w:rPr>
        <w:t>:</w:t>
      </w:r>
    </w:p>
    <w:p w:rsidR="00760672" w:rsidRDefault="00760672" w:rsidP="00760672">
      <w:pPr>
        <w:pStyle w:val="ListParagraph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analyse the</w:t>
      </w:r>
      <w:r w:rsidR="005017D4">
        <w:rPr>
          <w:rFonts w:ascii="Arial" w:hAnsi="Arial" w:cs="Arial"/>
          <w:sz w:val="22"/>
          <w:szCs w:val="22"/>
        </w:rPr>
        <w:t xml:space="preserve"> overall shape of the cells </w:t>
      </w:r>
    </w:p>
    <w:p w:rsidR="00760672" w:rsidRDefault="00760672" w:rsidP="00760672">
      <w:pPr>
        <w:pStyle w:val="ListParagraph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 w:rsidRPr="00152A9D">
        <w:rPr>
          <w:rFonts w:ascii="Arial" w:hAnsi="Arial" w:cs="Arial"/>
          <w:sz w:val="22"/>
          <w:szCs w:val="22"/>
        </w:rPr>
        <w:t>the</w:t>
      </w:r>
      <w:proofErr w:type="gramEnd"/>
      <w:r w:rsidRPr="00152A9D">
        <w:rPr>
          <w:rFonts w:ascii="Arial" w:hAnsi="Arial" w:cs="Arial"/>
          <w:sz w:val="22"/>
          <w:szCs w:val="22"/>
        </w:rPr>
        <w:t xml:space="preserve"> organelles they contain with respect to the requirements for photosynthesis.</w:t>
      </w:r>
    </w:p>
    <w:p w:rsidR="006E14CE" w:rsidRPr="00152A9D" w:rsidRDefault="006E14CE" w:rsidP="00760672">
      <w:pPr>
        <w:pStyle w:val="ListParagraph"/>
        <w:numPr>
          <w:ilvl w:val="0"/>
          <w:numId w:val="1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these cells appear in plants growing in conditions of low light</w:t>
      </w:r>
    </w:p>
    <w:p w:rsidR="00760672" w:rsidRPr="00152A9D" w:rsidRDefault="00760672" w:rsidP="00760672">
      <w:pPr>
        <w:spacing w:line="240" w:lineRule="auto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60672" w:rsidRPr="00152A9D" w:rsidRDefault="00760672" w:rsidP="00760672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  <w:r w:rsidRPr="00152A9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6E14CE" w:rsidRPr="00152A9D" w:rsidRDefault="006E14CE" w:rsidP="006E14C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:rsidR="00E73DC1" w:rsidRDefault="00E73DC1" w:rsidP="00E40FBE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sectPr w:rsidR="00E73DC1" w:rsidSect="00E40FBE">
      <w:head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D1" w:rsidRDefault="004648D1" w:rsidP="00E40FBE">
      <w:pPr>
        <w:spacing w:line="240" w:lineRule="auto"/>
      </w:pPr>
      <w:r>
        <w:separator/>
      </w:r>
    </w:p>
  </w:endnote>
  <w:endnote w:type="continuationSeparator" w:id="0">
    <w:p w:rsidR="004648D1" w:rsidRDefault="004648D1" w:rsidP="00E40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D1" w:rsidRDefault="004648D1" w:rsidP="00E40FBE">
      <w:pPr>
        <w:spacing w:line="240" w:lineRule="auto"/>
      </w:pPr>
      <w:r>
        <w:separator/>
      </w:r>
    </w:p>
  </w:footnote>
  <w:footnote w:type="continuationSeparator" w:id="0">
    <w:p w:rsidR="004648D1" w:rsidRDefault="004648D1" w:rsidP="00E40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75"/>
      <w:docPartObj>
        <w:docPartGallery w:val="Page Numbers (Top of Page)"/>
        <w:docPartUnique/>
      </w:docPartObj>
    </w:sdtPr>
    <w:sdtEndPr/>
    <w:sdtContent>
      <w:p w:rsidR="00E40FBE" w:rsidRDefault="00DA60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F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0FBE" w:rsidRDefault="00E40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E4A"/>
    <w:multiLevelType w:val="hybridMultilevel"/>
    <w:tmpl w:val="BADAC54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672447"/>
    <w:multiLevelType w:val="hybridMultilevel"/>
    <w:tmpl w:val="F47E31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C7914"/>
    <w:multiLevelType w:val="hybridMultilevel"/>
    <w:tmpl w:val="A312690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F3F"/>
    <w:multiLevelType w:val="hybridMultilevel"/>
    <w:tmpl w:val="7AA0DF80"/>
    <w:lvl w:ilvl="0" w:tplc="2F2AC0C2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76E1"/>
    <w:multiLevelType w:val="hybridMultilevel"/>
    <w:tmpl w:val="E7206B8A"/>
    <w:lvl w:ilvl="0" w:tplc="1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4934A75"/>
    <w:multiLevelType w:val="hybridMultilevel"/>
    <w:tmpl w:val="FB6857F4"/>
    <w:lvl w:ilvl="0" w:tplc="2BC6A7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B0352"/>
    <w:multiLevelType w:val="hybridMultilevel"/>
    <w:tmpl w:val="F24E39A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270EB"/>
    <w:multiLevelType w:val="hybridMultilevel"/>
    <w:tmpl w:val="86F61F6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F340F"/>
    <w:multiLevelType w:val="hybridMultilevel"/>
    <w:tmpl w:val="ACE2F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AA2D0B"/>
    <w:multiLevelType w:val="multilevel"/>
    <w:tmpl w:val="9DD0A2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68255C2"/>
    <w:multiLevelType w:val="hybridMultilevel"/>
    <w:tmpl w:val="8722C90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76"/>
    <w:rsid w:val="0001044D"/>
    <w:rsid w:val="00062191"/>
    <w:rsid w:val="00073FC5"/>
    <w:rsid w:val="00075A7F"/>
    <w:rsid w:val="000A6CEB"/>
    <w:rsid w:val="000A6F09"/>
    <w:rsid w:val="000C6991"/>
    <w:rsid w:val="00135CD2"/>
    <w:rsid w:val="001B51C9"/>
    <w:rsid w:val="002431CD"/>
    <w:rsid w:val="002B7D0F"/>
    <w:rsid w:val="002C3682"/>
    <w:rsid w:val="003403CE"/>
    <w:rsid w:val="00343EAE"/>
    <w:rsid w:val="003848A7"/>
    <w:rsid w:val="003F5EF6"/>
    <w:rsid w:val="004418F4"/>
    <w:rsid w:val="00460D5C"/>
    <w:rsid w:val="004648D1"/>
    <w:rsid w:val="0048417B"/>
    <w:rsid w:val="005017D4"/>
    <w:rsid w:val="005446CE"/>
    <w:rsid w:val="00576907"/>
    <w:rsid w:val="005950CD"/>
    <w:rsid w:val="005B6475"/>
    <w:rsid w:val="005E7C88"/>
    <w:rsid w:val="006474DA"/>
    <w:rsid w:val="0065008F"/>
    <w:rsid w:val="00663F4C"/>
    <w:rsid w:val="006827D2"/>
    <w:rsid w:val="006833F2"/>
    <w:rsid w:val="006C6ACF"/>
    <w:rsid w:val="006E14CE"/>
    <w:rsid w:val="007427FD"/>
    <w:rsid w:val="00751F92"/>
    <w:rsid w:val="00760672"/>
    <w:rsid w:val="007A7CDB"/>
    <w:rsid w:val="00826CE8"/>
    <w:rsid w:val="008E5F6F"/>
    <w:rsid w:val="00940E09"/>
    <w:rsid w:val="009D063B"/>
    <w:rsid w:val="00A754DD"/>
    <w:rsid w:val="00AD4F34"/>
    <w:rsid w:val="00B35B0D"/>
    <w:rsid w:val="00B73494"/>
    <w:rsid w:val="00BC5B64"/>
    <w:rsid w:val="00BD1A76"/>
    <w:rsid w:val="00BD263F"/>
    <w:rsid w:val="00BF149E"/>
    <w:rsid w:val="00C34378"/>
    <w:rsid w:val="00C70E0A"/>
    <w:rsid w:val="00C80902"/>
    <w:rsid w:val="00CD24AE"/>
    <w:rsid w:val="00CD48E9"/>
    <w:rsid w:val="00D56741"/>
    <w:rsid w:val="00DA550C"/>
    <w:rsid w:val="00DA6068"/>
    <w:rsid w:val="00DB7D49"/>
    <w:rsid w:val="00DE7CBE"/>
    <w:rsid w:val="00DF17AF"/>
    <w:rsid w:val="00E40FBE"/>
    <w:rsid w:val="00E73DC1"/>
    <w:rsid w:val="00ED0E02"/>
    <w:rsid w:val="00F21A09"/>
    <w:rsid w:val="00F222A2"/>
    <w:rsid w:val="00F269C8"/>
    <w:rsid w:val="00F43708"/>
    <w:rsid w:val="00F63102"/>
    <w:rsid w:val="00F91546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76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D1A76"/>
    <w:pPr>
      <w:keepNext/>
      <w:numPr>
        <w:numId w:val="1"/>
      </w:numPr>
      <w:outlineLvl w:val="0"/>
    </w:pPr>
    <w:rPr>
      <w:rFonts w:ascii="Arial" w:eastAsia="Times New Roman" w:hAnsi="Arial" w:cs="Arial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BD1A76"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D1A76"/>
    <w:pPr>
      <w:keepNext/>
      <w:numPr>
        <w:ilvl w:val="2"/>
        <w:numId w:val="1"/>
      </w:numPr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BD1A76"/>
    <w:pPr>
      <w:keepNext/>
      <w:numPr>
        <w:ilvl w:val="3"/>
        <w:numId w:val="1"/>
      </w:numPr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BD1A76"/>
    <w:pPr>
      <w:keepNext/>
      <w:numPr>
        <w:ilvl w:val="4"/>
        <w:numId w:val="1"/>
      </w:numPr>
      <w:outlineLvl w:val="4"/>
    </w:pPr>
    <w:rPr>
      <w:rFonts w:ascii="Arial" w:eastAsia="Times New Roman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D1A76"/>
    <w:pPr>
      <w:keepNext/>
      <w:numPr>
        <w:ilvl w:val="5"/>
        <w:numId w:val="1"/>
      </w:numPr>
      <w:outlineLvl w:val="5"/>
    </w:pPr>
    <w:rPr>
      <w:rFonts w:ascii="Arial" w:eastAsia="Times New Roman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D1A76"/>
    <w:pPr>
      <w:keepNext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eastAsia="Times New Roman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BD1A76"/>
    <w:pPr>
      <w:keepNext/>
      <w:numPr>
        <w:ilvl w:val="7"/>
        <w:numId w:val="1"/>
      </w:numPr>
      <w:jc w:val="center"/>
      <w:outlineLvl w:val="7"/>
    </w:pPr>
    <w:rPr>
      <w:rFonts w:eastAsia="Times New Roman" w:cs="Arial"/>
      <w:b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BD1A76"/>
    <w:pPr>
      <w:keepNext/>
      <w:numPr>
        <w:ilvl w:val="8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rFonts w:eastAsia="Times New Roman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A76"/>
    <w:rPr>
      <w:rFonts w:eastAsia="Times New Roman"/>
      <w:b/>
      <w:bCs/>
      <w:sz w:val="24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rsid w:val="00BD1A76"/>
    <w:rPr>
      <w:rFonts w:eastAsia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BD1A76"/>
    <w:rPr>
      <w:rFonts w:ascii="Times New Roman" w:eastAsia="Times New Roman" w:hAnsi="Times New Roman"/>
      <w:b/>
      <w:bCs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BD1A76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BD1A76"/>
    <w:rPr>
      <w:rFonts w:eastAsia="Times New Roman"/>
      <w:i/>
      <w:iCs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BD1A76"/>
    <w:rPr>
      <w:rFonts w:eastAsia="Times New Roman"/>
      <w:b/>
      <w:bCs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BD1A76"/>
    <w:rPr>
      <w:rFonts w:eastAsia="Times New Roman"/>
      <w:b/>
      <w:bCs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BD1A76"/>
    <w:rPr>
      <w:rFonts w:ascii="Times New Roman" w:eastAsia="Times New Roman" w:hAnsi="Times New Roman"/>
      <w:b/>
      <w:i/>
      <w:iCs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BD1A76"/>
    <w:rPr>
      <w:rFonts w:ascii="Times New Roman" w:eastAsia="Times New Roman" w:hAnsi="Times New Roman"/>
      <w:b/>
      <w:bCs/>
      <w:sz w:val="24"/>
      <w:lang w:val="en-AU"/>
    </w:rPr>
  </w:style>
  <w:style w:type="paragraph" w:styleId="BodyText">
    <w:name w:val="Body Text"/>
    <w:basedOn w:val="Normal"/>
    <w:link w:val="BodyTextChar"/>
    <w:rsid w:val="00BD1A76"/>
    <w:pPr>
      <w:spacing w:line="240" w:lineRule="auto"/>
      <w:jc w:val="left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1A76"/>
    <w:rPr>
      <w:rFonts w:eastAsia="Times New Roman"/>
      <w:szCs w:val="24"/>
      <w:lang w:val="en-GB"/>
    </w:rPr>
  </w:style>
  <w:style w:type="table" w:styleId="TableGrid">
    <w:name w:val="Table Grid"/>
    <w:basedOn w:val="TableNormal"/>
    <w:rsid w:val="00BD1A76"/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A76"/>
    <w:pPr>
      <w:spacing w:before="120" w:line="240" w:lineRule="auto"/>
      <w:ind w:left="720"/>
      <w:contextualSpacing/>
      <w:jc w:val="left"/>
    </w:pPr>
    <w:rPr>
      <w:rFonts w:ascii="Arial Mäori" w:eastAsia="Times New Roman" w:hAnsi="Arial Mäori" w:cs="Times New Roman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72"/>
    <w:rPr>
      <w:rFonts w:ascii="Tahoma" w:eastAsiaTheme="minorEastAsi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40F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BE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E40F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FBE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customStyle="1" w:styleId="Default">
    <w:name w:val="Default"/>
    <w:rsid w:val="00F91546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F915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76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D1A76"/>
    <w:pPr>
      <w:keepNext/>
      <w:numPr>
        <w:numId w:val="1"/>
      </w:numPr>
      <w:outlineLvl w:val="0"/>
    </w:pPr>
    <w:rPr>
      <w:rFonts w:ascii="Arial" w:eastAsia="Times New Roman" w:hAnsi="Arial" w:cs="Arial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BD1A76"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D1A76"/>
    <w:pPr>
      <w:keepNext/>
      <w:numPr>
        <w:ilvl w:val="2"/>
        <w:numId w:val="1"/>
      </w:numPr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BD1A76"/>
    <w:pPr>
      <w:keepNext/>
      <w:numPr>
        <w:ilvl w:val="3"/>
        <w:numId w:val="1"/>
      </w:numPr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BD1A76"/>
    <w:pPr>
      <w:keepNext/>
      <w:numPr>
        <w:ilvl w:val="4"/>
        <w:numId w:val="1"/>
      </w:numPr>
      <w:outlineLvl w:val="4"/>
    </w:pPr>
    <w:rPr>
      <w:rFonts w:ascii="Arial" w:eastAsia="Times New Roman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D1A76"/>
    <w:pPr>
      <w:keepNext/>
      <w:numPr>
        <w:ilvl w:val="5"/>
        <w:numId w:val="1"/>
      </w:numPr>
      <w:outlineLvl w:val="5"/>
    </w:pPr>
    <w:rPr>
      <w:rFonts w:ascii="Arial" w:eastAsia="Times New Roman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D1A76"/>
    <w:pPr>
      <w:keepNext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eastAsia="Times New Roman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BD1A76"/>
    <w:pPr>
      <w:keepNext/>
      <w:numPr>
        <w:ilvl w:val="7"/>
        <w:numId w:val="1"/>
      </w:numPr>
      <w:jc w:val="center"/>
      <w:outlineLvl w:val="7"/>
    </w:pPr>
    <w:rPr>
      <w:rFonts w:eastAsia="Times New Roman" w:cs="Arial"/>
      <w:b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BD1A76"/>
    <w:pPr>
      <w:keepNext/>
      <w:numPr>
        <w:ilvl w:val="8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rFonts w:eastAsia="Times New Roman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A76"/>
    <w:rPr>
      <w:rFonts w:eastAsia="Times New Roman"/>
      <w:b/>
      <w:bCs/>
      <w:sz w:val="24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rsid w:val="00BD1A76"/>
    <w:rPr>
      <w:rFonts w:eastAsia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BD1A76"/>
    <w:rPr>
      <w:rFonts w:ascii="Times New Roman" w:eastAsia="Times New Roman" w:hAnsi="Times New Roman"/>
      <w:b/>
      <w:bCs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BD1A76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BD1A76"/>
    <w:rPr>
      <w:rFonts w:eastAsia="Times New Roman"/>
      <w:i/>
      <w:iCs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BD1A76"/>
    <w:rPr>
      <w:rFonts w:eastAsia="Times New Roman"/>
      <w:b/>
      <w:bCs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BD1A76"/>
    <w:rPr>
      <w:rFonts w:eastAsia="Times New Roman"/>
      <w:b/>
      <w:bCs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BD1A76"/>
    <w:rPr>
      <w:rFonts w:ascii="Times New Roman" w:eastAsia="Times New Roman" w:hAnsi="Times New Roman"/>
      <w:b/>
      <w:i/>
      <w:iCs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BD1A76"/>
    <w:rPr>
      <w:rFonts w:ascii="Times New Roman" w:eastAsia="Times New Roman" w:hAnsi="Times New Roman"/>
      <w:b/>
      <w:bCs/>
      <w:sz w:val="24"/>
      <w:lang w:val="en-AU"/>
    </w:rPr>
  </w:style>
  <w:style w:type="paragraph" w:styleId="BodyText">
    <w:name w:val="Body Text"/>
    <w:basedOn w:val="Normal"/>
    <w:link w:val="BodyTextChar"/>
    <w:rsid w:val="00BD1A76"/>
    <w:pPr>
      <w:spacing w:line="240" w:lineRule="auto"/>
      <w:jc w:val="left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1A76"/>
    <w:rPr>
      <w:rFonts w:eastAsia="Times New Roman"/>
      <w:szCs w:val="24"/>
      <w:lang w:val="en-GB"/>
    </w:rPr>
  </w:style>
  <w:style w:type="table" w:styleId="TableGrid">
    <w:name w:val="Table Grid"/>
    <w:basedOn w:val="TableNormal"/>
    <w:rsid w:val="00BD1A76"/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A76"/>
    <w:pPr>
      <w:spacing w:before="120" w:line="240" w:lineRule="auto"/>
      <w:ind w:left="720"/>
      <w:contextualSpacing/>
      <w:jc w:val="left"/>
    </w:pPr>
    <w:rPr>
      <w:rFonts w:ascii="Arial Mäori" w:eastAsia="Times New Roman" w:hAnsi="Arial Mäori" w:cs="Times New Roman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72"/>
    <w:rPr>
      <w:rFonts w:ascii="Tahoma" w:eastAsiaTheme="minorEastAsi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40F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BE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E40F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FBE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customStyle="1" w:styleId="Default">
    <w:name w:val="Default"/>
    <w:rsid w:val="00F91546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F915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83DB-74A8-4892-87EB-FE12C4EF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57CFC4CF.dotm</Template>
  <TotalTime>99</TotalTime>
  <Pages>10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alexm</cp:lastModifiedBy>
  <cp:revision>8</cp:revision>
  <cp:lastPrinted>2013-09-09T21:51:00Z</cp:lastPrinted>
  <dcterms:created xsi:type="dcterms:W3CDTF">2013-08-28T00:41:00Z</dcterms:created>
  <dcterms:modified xsi:type="dcterms:W3CDTF">2013-09-09T22:27:00Z</dcterms:modified>
</cp:coreProperties>
</file>