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95" w:rsidRDefault="008D4195"/>
    <w:p w:rsidR="00E852C0" w:rsidRDefault="00E852C0"/>
    <w:p w:rsidR="00E852C0" w:rsidRDefault="00E852C0"/>
    <w:p w:rsidR="00E852C0" w:rsidRDefault="00E852C0"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1985907</wp:posOffset>
            </wp:positionV>
            <wp:extent cx="3711061" cy="4710676"/>
            <wp:effectExtent l="0" t="0" r="3810" b="0"/>
            <wp:wrapSquare wrapText="bothSides"/>
            <wp:docPr id="1" name="Picture 1" descr="https://www.niwa.co.nz/sites/niwa.co.nz/files/styles/large/public/NZBathy_EEZ_image.jpg?itok=Ow5_f6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iwa.co.nz/sites/niwa.co.nz/files/styles/large/public/NZBathy_EEZ_image.jpg?itok=Ow5_f6l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061" cy="471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85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C0"/>
    <w:rsid w:val="006125AE"/>
    <w:rsid w:val="008D4195"/>
    <w:rsid w:val="00E8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9C4A76"/>
  <w15:chartTrackingRefBased/>
  <w15:docId w15:val="{5E12A462-E682-4649-9E23-CE290AB8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D4291AD4</Template>
  <TotalTime>33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1</cp:revision>
  <cp:lastPrinted>2016-08-23T00:57:00Z</cp:lastPrinted>
  <dcterms:created xsi:type="dcterms:W3CDTF">2016-08-23T00:51:00Z</dcterms:created>
  <dcterms:modified xsi:type="dcterms:W3CDTF">2016-08-23T01:26:00Z</dcterms:modified>
</cp:coreProperties>
</file>