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F2" w:rsidRDefault="00E42DF2">
      <w:bookmarkStart w:id="0" w:name="_GoBack"/>
      <w:bookmarkEnd w:id="0"/>
    </w:p>
    <w:p w:rsidR="00E42DF2" w:rsidRDefault="00E42DF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8BBEB" wp14:editId="4CEDE53C">
                <wp:simplePos x="0" y="0"/>
                <wp:positionH relativeFrom="column">
                  <wp:posOffset>1695573</wp:posOffset>
                </wp:positionH>
                <wp:positionV relativeFrom="paragraph">
                  <wp:posOffset>325714</wp:posOffset>
                </wp:positionV>
                <wp:extent cx="3510608" cy="3937205"/>
                <wp:effectExtent l="0" t="38100" r="52070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0608" cy="393720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10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3.5pt;margin-top:25.65pt;width:276.45pt;height:31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" strokecolor="black [3213]" strokeweight="1.25pt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2944D" wp14:editId="64B0183A">
                <wp:simplePos x="0" y="0"/>
                <wp:positionH relativeFrom="column">
                  <wp:posOffset>1548581</wp:posOffset>
                </wp:positionH>
                <wp:positionV relativeFrom="paragraph">
                  <wp:posOffset>2744450</wp:posOffset>
                </wp:positionV>
                <wp:extent cx="899651" cy="1238864"/>
                <wp:effectExtent l="38100" t="38100" r="3429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9651" cy="123886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02E6D" id="Straight Arrow Connector 2" o:spid="_x0000_s1026" type="#_x0000_t32" style="position:absolute;margin-left:121.95pt;margin-top:216.1pt;width:70.85pt;height:97.5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" strokecolor="black [3213]" strokeweight="1.25pt">
                <v:stroke endarrow="open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529E4322" wp14:editId="1C8255EE">
            <wp:extent cx="6150249" cy="3111910"/>
            <wp:effectExtent l="0" t="0" r="0" b="0"/>
            <wp:docPr id="1" name="Picture 1" descr="C:\Users\hamishmc\AppData\Local\Microsoft\Windows\Temporary Internet Files\Content.Word\Aim and method for paperclip pra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ishmc\AppData\Local\Microsoft\Windows\Temporary Internet Files\Content.Word\Aim and method for paperclip prac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32" cy="31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F2" w:rsidRDefault="00E42DF2"/>
    <w:p w:rsidR="00E42DF2" w:rsidRPr="00E42DF2" w:rsidRDefault="00E42DF2">
      <w:pPr>
        <w:rPr>
          <w:b/>
        </w:rPr>
      </w:pPr>
      <w:r w:rsidRPr="00E42DF2">
        <w:rPr>
          <w:b/>
        </w:rPr>
        <w:t>Changes to the method:</w:t>
      </w:r>
    </w:p>
    <w:p w:rsidR="00E42DF2" w:rsidRDefault="00E42DF2">
      <w:r>
        <w:t>Paper clip has to be bent flat and straightened (180</w:t>
      </w:r>
      <w:r>
        <w:rPr>
          <w:rFonts w:cstheme="minorHAnsi"/>
        </w:rPr>
        <w:t>°</w:t>
      </w:r>
      <w:r>
        <w:t>)</w:t>
      </w:r>
    </w:p>
    <w:p w:rsidR="00E42DF2" w:rsidRDefault="00E42DF2">
      <w:r>
        <w:t>Heat paperclip until red-hot</w:t>
      </w:r>
    </w:p>
    <w:p w:rsidR="00E42DF2" w:rsidRDefault="00E42DF2"/>
    <w:p w:rsidR="00E42DF2" w:rsidRDefault="00E42DF2"/>
    <w:p w:rsidR="00E42DF2" w:rsidRDefault="00E42DF2"/>
    <w:p w:rsidR="00E42DF2" w:rsidRDefault="00E42DF2"/>
    <w:p w:rsidR="00E42DF2" w:rsidRDefault="00E42DF2"/>
    <w:p w:rsidR="00E42DF2" w:rsidRDefault="00E42DF2"/>
    <w:p w:rsidR="00E42DF2" w:rsidRDefault="00E42DF2"/>
    <w:p w:rsidR="00361A06" w:rsidRDefault="00361A06"/>
    <w:sectPr w:rsidR="00361A06" w:rsidSect="00361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5C"/>
    <w:rsid w:val="00361A06"/>
    <w:rsid w:val="004C325C"/>
    <w:rsid w:val="00E05D81"/>
    <w:rsid w:val="00E4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53415-91C8-498F-BAFF-5938232E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3F69F3FE.dotm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</dc:creator>
  <cp:lastModifiedBy>Graeme Bloomfield</cp:lastModifiedBy>
  <cp:revision>2</cp:revision>
  <dcterms:created xsi:type="dcterms:W3CDTF">2015-07-06T00:48:00Z</dcterms:created>
  <dcterms:modified xsi:type="dcterms:W3CDTF">2015-07-06T00:48:00Z</dcterms:modified>
</cp:coreProperties>
</file>