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4" w:rsidRDefault="00EB52A4" w:rsidP="00544F69">
      <w:pPr>
        <w:pStyle w:val="Heading1"/>
        <w:rPr>
          <w:rFonts w:ascii="Showcard Gothic" w:hAnsi="Showcard Gothic"/>
          <w:b w:val="0"/>
        </w:rPr>
      </w:pPr>
    </w:p>
    <w:p w:rsidR="00EB52A4" w:rsidRPr="00305CBE" w:rsidRDefault="001711C2" w:rsidP="00544F69">
      <w:pPr>
        <w:pStyle w:val="Heading1"/>
        <w:rPr>
          <w:rFonts w:ascii="Verdana" w:hAnsi="Verdana"/>
          <w:b w:val="0"/>
          <w:bCs w:val="0"/>
          <w:szCs w:val="28"/>
        </w:rPr>
      </w:pPr>
      <w:r>
        <w:rPr>
          <w:rFonts w:ascii="Verdana" w:hAnsi="Verdana"/>
          <w:b w:val="0"/>
          <w:bCs w:val="0"/>
          <w:noProof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3200400" cy="342900"/>
                <wp:effectExtent l="0" t="0" r="0" b="0"/>
                <wp:wrapNone/>
                <wp:docPr id="33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64" w:rsidRPr="00305CBE" w:rsidRDefault="00B75464" w:rsidP="00EB52A4">
                            <w:pP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</w:pPr>
                            <w:r w:rsidRPr="00305CBE">
                              <w:rPr>
                                <w:rFonts w:ascii="Verdana" w:hAnsi="Verdana"/>
                                <w:lang w:val="en-US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261pt;margin-top:-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a7gwIAABM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" stroked="f">
                <v:textbox>
                  <w:txbxContent>
                    <w:p w:rsidR="00B75464" w:rsidRPr="00305CBE" w:rsidRDefault="00B75464" w:rsidP="00EB52A4">
                      <w:pPr>
                        <w:rPr>
                          <w:rFonts w:ascii="Verdana" w:hAnsi="Verdana"/>
                          <w:u w:val="single"/>
                          <w:lang w:val="en-US"/>
                        </w:rPr>
                      </w:pPr>
                      <w:r w:rsidRPr="00305CBE">
                        <w:rPr>
                          <w:rFonts w:ascii="Verdana" w:hAnsi="Verdana"/>
                          <w:lang w:val="en-US"/>
                        </w:rPr>
                        <w:t>Name: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B52A4" w:rsidRDefault="00EB52A4" w:rsidP="00544F69">
      <w:pPr>
        <w:pStyle w:val="Heading1"/>
        <w:rPr>
          <w:rFonts w:ascii="Eras Demi ITC" w:hAnsi="Eras Demi ITC"/>
          <w:b w:val="0"/>
          <w:bCs w:val="0"/>
          <w:szCs w:val="28"/>
        </w:rPr>
      </w:pPr>
    </w:p>
    <w:p w:rsidR="00EB52A4" w:rsidRDefault="00EB52A4" w:rsidP="00544F69">
      <w:pPr>
        <w:pStyle w:val="Heading1"/>
        <w:rPr>
          <w:rFonts w:ascii="Eras Demi ITC" w:hAnsi="Eras Demi ITC"/>
          <w:b w:val="0"/>
          <w:bCs w:val="0"/>
          <w:szCs w:val="28"/>
        </w:rPr>
      </w:pPr>
    </w:p>
    <w:p w:rsidR="00EB52A4" w:rsidRPr="007A0F6E" w:rsidRDefault="00EB52A4" w:rsidP="00544F69">
      <w:pPr>
        <w:pStyle w:val="Heading1"/>
        <w:rPr>
          <w:rFonts w:ascii="Eras Demi ITC" w:hAnsi="Eras Demi ITC"/>
          <w:b w:val="0"/>
          <w:bCs w:val="0"/>
          <w:sz w:val="46"/>
          <w:szCs w:val="28"/>
        </w:rPr>
      </w:pPr>
    </w:p>
    <w:p w:rsidR="00EB52A4" w:rsidRPr="007A0F6E" w:rsidRDefault="00EB52A4" w:rsidP="00544F69">
      <w:pPr>
        <w:pStyle w:val="Heading1"/>
        <w:rPr>
          <w:rFonts w:ascii="Eras Demi ITC" w:hAnsi="Eras Demi ITC"/>
          <w:b w:val="0"/>
          <w:bCs w:val="0"/>
          <w:sz w:val="46"/>
          <w:szCs w:val="28"/>
        </w:rPr>
      </w:pPr>
      <w:smartTag w:uri="urn:schemas-microsoft-com:office:smarttags" w:element="place">
        <w:smartTag w:uri="urn:schemas-microsoft-com:office:smarttags" w:element="PlaceName">
          <w:r w:rsidRPr="007A0F6E">
            <w:rPr>
              <w:rFonts w:ascii="Eras Demi ITC" w:hAnsi="Eras Demi ITC"/>
              <w:b w:val="0"/>
              <w:bCs w:val="0"/>
              <w:sz w:val="46"/>
              <w:szCs w:val="28"/>
            </w:rPr>
            <w:t>Nayland</w:t>
          </w:r>
        </w:smartTag>
        <w:r w:rsidRPr="007A0F6E">
          <w:rPr>
            <w:rFonts w:ascii="Eras Demi ITC" w:hAnsi="Eras Demi ITC"/>
            <w:b w:val="0"/>
            <w:bCs w:val="0"/>
            <w:sz w:val="46"/>
            <w:szCs w:val="28"/>
          </w:rPr>
          <w:t xml:space="preserve"> </w:t>
        </w:r>
        <w:smartTag w:uri="urn:schemas-microsoft-com:office:smarttags" w:element="PlaceType">
          <w:r w:rsidRPr="007A0F6E">
            <w:rPr>
              <w:rFonts w:ascii="Eras Demi ITC" w:hAnsi="Eras Demi ITC"/>
              <w:b w:val="0"/>
              <w:bCs w:val="0"/>
              <w:sz w:val="46"/>
              <w:szCs w:val="28"/>
            </w:rPr>
            <w:t>College</w:t>
          </w:r>
        </w:smartTag>
      </w:smartTag>
    </w:p>
    <w:p w:rsidR="00EB52A4" w:rsidRPr="007A0F6E" w:rsidRDefault="00EB52A4" w:rsidP="00544F69">
      <w:pPr>
        <w:pStyle w:val="Heading1"/>
        <w:rPr>
          <w:rFonts w:ascii="Eras Demi ITC" w:hAnsi="Eras Demi ITC"/>
          <w:b w:val="0"/>
          <w:bCs w:val="0"/>
          <w:sz w:val="46"/>
          <w:szCs w:val="28"/>
        </w:rPr>
      </w:pPr>
    </w:p>
    <w:p w:rsidR="00EB52A4" w:rsidRDefault="00EB52A4" w:rsidP="00544F69">
      <w:pPr>
        <w:pStyle w:val="Heading1"/>
        <w:rPr>
          <w:rFonts w:ascii="Eras Demi ITC" w:hAnsi="Eras Demi ITC"/>
          <w:b w:val="0"/>
          <w:bCs w:val="0"/>
          <w:sz w:val="46"/>
          <w:szCs w:val="28"/>
        </w:rPr>
      </w:pPr>
      <w:r w:rsidRPr="007A0F6E">
        <w:rPr>
          <w:rFonts w:ascii="Eras Demi ITC" w:hAnsi="Eras Demi ITC"/>
          <w:b w:val="0"/>
          <w:bCs w:val="0"/>
          <w:sz w:val="46"/>
          <w:szCs w:val="28"/>
        </w:rPr>
        <w:t>Year 10 Science</w:t>
      </w:r>
    </w:p>
    <w:p w:rsidR="00EB52A4" w:rsidRPr="007A0F6E" w:rsidRDefault="00EB52A4" w:rsidP="00544F69">
      <w:pPr>
        <w:rPr>
          <w:lang w:val="en-US"/>
        </w:rPr>
      </w:pPr>
    </w:p>
    <w:p w:rsidR="00EB52A4" w:rsidRPr="007A0F6E" w:rsidRDefault="00EB52A4" w:rsidP="00544F6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 w:cs="Arial"/>
          <w:b/>
          <w:bCs/>
          <w:caps/>
          <w:sz w:val="54"/>
          <w:szCs w:val="36"/>
          <w:lang w:val="en-US"/>
        </w:rPr>
      </w:pPr>
      <w:r>
        <w:rPr>
          <w:rFonts w:ascii="Eras Demi ITC" w:hAnsi="Eras Demi ITC" w:cs="Arial"/>
          <w:b/>
          <w:bCs/>
          <w:caps/>
          <w:sz w:val="54"/>
          <w:szCs w:val="36"/>
          <w:lang w:val="en-US"/>
        </w:rPr>
        <w:t>GENETICS</w:t>
      </w:r>
      <w:r w:rsidRPr="007A0F6E">
        <w:rPr>
          <w:rFonts w:ascii="Eras Demi ITC" w:hAnsi="Eras Demi ITC" w:cs="Arial"/>
          <w:b/>
          <w:bCs/>
          <w:caps/>
          <w:sz w:val="54"/>
          <w:szCs w:val="36"/>
          <w:lang w:val="en-US"/>
        </w:rPr>
        <w:t xml:space="preserve"> </w:t>
      </w:r>
      <w:r w:rsidR="00F83A53">
        <w:rPr>
          <w:rFonts w:ascii="Eras Demi ITC" w:hAnsi="Eras Demi ITC" w:cs="Arial"/>
          <w:b/>
          <w:bCs/>
          <w:caps/>
          <w:sz w:val="54"/>
          <w:szCs w:val="36"/>
          <w:lang w:val="en-US"/>
        </w:rPr>
        <w:t xml:space="preserve">practice </w:t>
      </w:r>
      <w:r w:rsidRPr="007A0F6E">
        <w:rPr>
          <w:rFonts w:ascii="Eras Demi ITC" w:hAnsi="Eras Demi ITC" w:cs="Arial"/>
          <w:b/>
          <w:bCs/>
          <w:caps/>
          <w:sz w:val="54"/>
          <w:szCs w:val="36"/>
          <w:lang w:val="en-US"/>
        </w:rPr>
        <w:t>Test</w:t>
      </w:r>
    </w:p>
    <w:p w:rsidR="00EB52A4" w:rsidRDefault="00EB52A4" w:rsidP="00544F69">
      <w:pPr>
        <w:rPr>
          <w:rFonts w:ascii="Verdana" w:hAnsi="Verdana" w:cs="Arial"/>
          <w:b/>
          <w:bCs/>
          <w:sz w:val="42"/>
          <w:lang w:val="en-US"/>
        </w:rPr>
      </w:pPr>
    </w:p>
    <w:p w:rsidR="00EB52A4" w:rsidRDefault="00EB52A4" w:rsidP="00544F69">
      <w:pPr>
        <w:rPr>
          <w:rFonts w:ascii="Verdana" w:hAnsi="Verdana" w:cs="Arial"/>
          <w:b/>
          <w:bCs/>
          <w:sz w:val="42"/>
          <w:lang w:val="en-US"/>
        </w:rPr>
      </w:pPr>
    </w:p>
    <w:p w:rsidR="00EB52A4" w:rsidRPr="007A0F6E" w:rsidRDefault="00EB52A4" w:rsidP="00544F69">
      <w:pPr>
        <w:jc w:val="center"/>
        <w:rPr>
          <w:rFonts w:ascii="Verdana" w:hAnsi="Verdana" w:cs="Arial"/>
          <w:b/>
          <w:bCs/>
          <w:sz w:val="32"/>
          <w:szCs w:val="32"/>
          <w:lang w:val="en-US"/>
        </w:rPr>
      </w:pPr>
      <w:r w:rsidRPr="007A0F6E">
        <w:rPr>
          <w:rFonts w:ascii="Verdana" w:hAnsi="Verdana" w:cs="Arial"/>
          <w:b/>
          <w:bCs/>
          <w:sz w:val="32"/>
          <w:szCs w:val="32"/>
          <w:lang w:val="en-US"/>
        </w:rPr>
        <w:t xml:space="preserve">Time allowed: </w:t>
      </w:r>
      <w:r w:rsidRPr="007A0F6E">
        <w:rPr>
          <w:rFonts w:ascii="Verdana" w:hAnsi="Verdana" w:cs="Arial"/>
          <w:b/>
          <w:bCs/>
          <w:sz w:val="32"/>
          <w:szCs w:val="32"/>
          <w:lang w:val="en-US"/>
        </w:rPr>
        <w:tab/>
      </w:r>
      <w:r w:rsidRPr="007A0F6E">
        <w:rPr>
          <w:rFonts w:ascii="Verdana" w:hAnsi="Verdana" w:cs="Arial"/>
          <w:b/>
          <w:bCs/>
          <w:sz w:val="32"/>
          <w:szCs w:val="32"/>
          <w:lang w:val="en-US"/>
        </w:rPr>
        <w:tab/>
      </w:r>
      <w:r w:rsidR="00F83A53">
        <w:rPr>
          <w:rFonts w:ascii="Verdana" w:hAnsi="Verdana" w:cs="Arial"/>
          <w:b/>
          <w:bCs/>
          <w:sz w:val="32"/>
          <w:szCs w:val="32"/>
          <w:lang w:val="en-US"/>
        </w:rPr>
        <w:t>1 period</w:t>
      </w:r>
    </w:p>
    <w:p w:rsidR="00EB52A4" w:rsidRDefault="00EB52A4" w:rsidP="00544F69">
      <w:pPr>
        <w:rPr>
          <w:rFonts w:ascii="Verdana" w:hAnsi="Verdana" w:cs="Arial"/>
          <w:b/>
          <w:bCs/>
          <w:sz w:val="42"/>
          <w:lang w:val="en-US"/>
        </w:rPr>
      </w:pPr>
    </w:p>
    <w:p w:rsidR="00EB52A4" w:rsidRPr="007A0F6E" w:rsidRDefault="00EB52A4" w:rsidP="00544F69">
      <w:pPr>
        <w:rPr>
          <w:rFonts w:ascii="Verdana" w:hAnsi="Verdana" w:cs="Arial"/>
          <w:b/>
          <w:bCs/>
          <w:sz w:val="42"/>
          <w:lang w:val="en-US"/>
        </w:rPr>
      </w:pPr>
    </w:p>
    <w:p w:rsidR="00EB52A4" w:rsidRPr="007A0F6E" w:rsidRDefault="00EB52A4" w:rsidP="00544F69">
      <w:pPr>
        <w:rPr>
          <w:rFonts w:ascii="Verdana" w:hAnsi="Verdana" w:cs="Arial"/>
          <w:b/>
          <w:bCs/>
          <w:sz w:val="42"/>
          <w:lang w:val="en-US"/>
        </w:rPr>
      </w:pPr>
    </w:p>
    <w:p w:rsidR="00EB52A4" w:rsidRPr="007A0F6E" w:rsidRDefault="001711C2" w:rsidP="00544F69">
      <w:pPr>
        <w:rPr>
          <w:rFonts w:ascii="Verdana" w:hAnsi="Verdana" w:cs="Arial"/>
          <w:bCs/>
          <w:lang w:val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9435"/>
                <wp:effectExtent l="9525" t="9525" r="9525" b="8890"/>
                <wp:wrapSquare wrapText="bothSides"/>
                <wp:docPr id="33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9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0F6E">
                              <w:rPr>
                                <w:rFonts w:ascii="Verdana" w:hAnsi="Verdana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Instructions:</w:t>
                            </w: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0F6E"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Read all questions carefully</w:t>
                            </w: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0F6E"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Complete all answers in the spaces provided</w:t>
                            </w: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75464" w:rsidRPr="007A0F6E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0F6E"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If extra space is needed use the final page.</w:t>
                            </w:r>
                          </w:p>
                          <w:p w:rsidR="00B75464" w:rsidRPr="00041F49" w:rsidRDefault="00B75464" w:rsidP="00EB52A4">
                            <w:pPr>
                              <w:rPr>
                                <w:rFonts w:ascii="Verdana" w:hAnsi="Verdana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7" type="#_x0000_t202" style="position:absolute;margin-left:0;margin-top:0;width:468pt;height:1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" fillcolor="silver">
                <v:textbox style="mso-fit-shape-to-text:t">
                  <w:txbxContent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A0F6E">
                        <w:rPr>
                          <w:rFonts w:ascii="Verdana" w:hAnsi="Verdana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Instructions:</w:t>
                      </w: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A0F6E"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  <w:t>Read all questions carefully</w:t>
                      </w: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A0F6E"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  <w:t>Complete all answers in the spaces provided</w:t>
                      </w: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B75464" w:rsidRPr="007A0F6E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A0F6E">
                        <w:rPr>
                          <w:rFonts w:ascii="Verdana" w:hAnsi="Verdana" w:cs="Arial"/>
                          <w:bCs/>
                          <w:sz w:val="28"/>
                          <w:szCs w:val="28"/>
                          <w:lang w:val="en-US"/>
                        </w:rPr>
                        <w:t>If extra space is needed use the final page.</w:t>
                      </w:r>
                    </w:p>
                    <w:p w:rsidR="00B75464" w:rsidRPr="00041F49" w:rsidRDefault="00B75464" w:rsidP="00EB52A4">
                      <w:pPr>
                        <w:rPr>
                          <w:rFonts w:ascii="Verdana" w:hAnsi="Verdana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2A4" w:rsidRDefault="00EB52A4" w:rsidP="00544F69">
      <w:pPr>
        <w:rPr>
          <w:rFonts w:ascii="Verdana" w:hAnsi="Verdana" w:cs="Arial"/>
          <w:b/>
          <w:bCs/>
          <w:lang w:val="en-US"/>
        </w:rPr>
      </w:pPr>
    </w:p>
    <w:tbl>
      <w:tblPr>
        <w:tblpPr w:leftFromText="180" w:rightFromText="180" w:vertAnchor="text" w:horzAnchor="margin" w:tblpY="32"/>
        <w:tblW w:w="0" w:type="auto"/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1"/>
        <w:gridCol w:w="2835"/>
      </w:tblGrid>
      <w:tr w:rsidR="00EB52A4" w:rsidRPr="006D7C64" w:rsidTr="003A095E">
        <w:trPr>
          <w:trHeight w:val="56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auto"/>
            <w:tcMar>
              <w:left w:w="170" w:type="dxa"/>
            </w:tcMar>
            <w:vAlign w:val="center"/>
          </w:tcPr>
          <w:p w:rsidR="00EB52A4" w:rsidRPr="006D7C64" w:rsidRDefault="00EB52A4" w:rsidP="00544F69">
            <w:pPr>
              <w:pStyle w:val="Noparagraphstyle"/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b/>
              </w:rPr>
              <w:t>Achievement Criteria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2A4" w:rsidRPr="006D7C64" w:rsidRDefault="00EB52A4" w:rsidP="00544F69">
            <w:pPr>
              <w:pStyle w:val="Noparagraphstyle"/>
              <w:jc w:val="center"/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i/>
                <w:sz w:val="18"/>
                <w:szCs w:val="18"/>
              </w:rPr>
              <w:t>For Assessor’s use only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80" w:type="dxa"/>
              <w:bottom w:w="80" w:type="dxa"/>
              <w:right w:w="80" w:type="dxa"/>
            </w:tcMar>
          </w:tcPr>
          <w:p w:rsidR="00EB52A4" w:rsidRPr="006D7C64" w:rsidRDefault="00EB52A4" w:rsidP="00544F6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EB52A4" w:rsidRPr="006D7C64" w:rsidTr="003A095E">
        <w:trPr>
          <w:trHeight w:val="7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A4" w:rsidRPr="006D7C64" w:rsidRDefault="00EB52A4" w:rsidP="00544F69">
            <w:pPr>
              <w:pStyle w:val="Noparagraphstyle"/>
              <w:jc w:val="center"/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A4" w:rsidRPr="006D7C64" w:rsidRDefault="00EB52A4" w:rsidP="00544F69">
            <w:pPr>
              <w:pStyle w:val="Noparagraphstyle"/>
              <w:jc w:val="center"/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b/>
              </w:rPr>
              <w:t>Achievement</w:t>
            </w:r>
            <w:r w:rsidRPr="006D7C64">
              <w:rPr>
                <w:rFonts w:ascii="Arial" w:hAnsi="Arial" w:cs="Arial"/>
                <w:b/>
              </w:rPr>
              <w:br/>
              <w:t>with Merit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A4" w:rsidRPr="006D7C64" w:rsidRDefault="00EB52A4" w:rsidP="00544F69">
            <w:pPr>
              <w:pStyle w:val="Noparagraphstyle"/>
              <w:jc w:val="center"/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b/>
              </w:rPr>
              <w:t>Achievement</w:t>
            </w:r>
            <w:r w:rsidRPr="006D7C64">
              <w:rPr>
                <w:rFonts w:ascii="Arial" w:hAnsi="Arial" w:cs="Arial"/>
                <w:b/>
              </w:rPr>
              <w:br/>
              <w:t>with Excellence</w:t>
            </w:r>
          </w:p>
        </w:tc>
      </w:tr>
      <w:tr w:rsidR="00EB52A4" w:rsidRPr="006D7C64" w:rsidTr="003A095E">
        <w:trPr>
          <w:trHeight w:val="591"/>
        </w:trPr>
        <w:tc>
          <w:tcPr>
            <w:tcW w:w="9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A4" w:rsidRPr="006D7C64" w:rsidRDefault="00EB52A4" w:rsidP="00544F69">
            <w:pPr>
              <w:pStyle w:val="Noparagraphstyle"/>
              <w:tabs>
                <w:tab w:val="center" w:pos="5100"/>
                <w:tab w:val="right" w:pos="10000"/>
              </w:tabs>
              <w:rPr>
                <w:rFonts w:ascii="Arial" w:hAnsi="Arial" w:cs="Arial"/>
                <w:b/>
              </w:rPr>
            </w:pPr>
          </w:p>
          <w:p w:rsidR="00EB52A4" w:rsidRPr="006D7C64" w:rsidRDefault="00EB52A4" w:rsidP="00544F69">
            <w:pPr>
              <w:pStyle w:val="Noparagraphstyle"/>
              <w:tabs>
                <w:tab w:val="center" w:pos="5100"/>
                <w:tab w:val="right" w:pos="10000"/>
              </w:tabs>
              <w:rPr>
                <w:rFonts w:ascii="Arial" w:hAnsi="Arial" w:cs="Arial"/>
              </w:rPr>
            </w:pPr>
            <w:r w:rsidRPr="006D7C64">
              <w:rPr>
                <w:rFonts w:ascii="Arial" w:hAnsi="Arial" w:cs="Arial"/>
                <w:b/>
                <w:position w:val="8"/>
              </w:rPr>
              <w:t>Overall Level of Performance</w:t>
            </w:r>
            <w:r w:rsidRPr="006D7C64">
              <w:rPr>
                <w:rFonts w:ascii="Arial" w:hAnsi="Arial" w:cs="Arial"/>
                <w:b/>
              </w:rPr>
              <w:tab/>
            </w:r>
          </w:p>
        </w:tc>
      </w:tr>
    </w:tbl>
    <w:p w:rsidR="00EB52A4" w:rsidRDefault="00EB52A4" w:rsidP="00544F69">
      <w:pPr>
        <w:rPr>
          <w:rFonts w:ascii="Verdana" w:hAnsi="Verdana" w:cs="Arial"/>
          <w:b/>
          <w:bCs/>
          <w:lang w:val="en-US"/>
        </w:rPr>
      </w:pPr>
    </w:p>
    <w:p w:rsidR="00EB52A4" w:rsidRDefault="00EB52A4" w:rsidP="00544F69">
      <w:pPr>
        <w:rPr>
          <w:rFonts w:ascii="Verdana" w:hAnsi="Verdana" w:cs="Arial"/>
          <w:b/>
          <w:bCs/>
          <w:lang w:val="en-US"/>
        </w:rPr>
      </w:pPr>
    </w:p>
    <w:p w:rsidR="00544F69" w:rsidRDefault="00544F69" w:rsidP="00544F69">
      <w:pPr>
        <w:rPr>
          <w:rFonts w:ascii="Verdana" w:hAnsi="Verdana" w:cs="Arial"/>
          <w:b/>
          <w:bCs/>
          <w:lang w:val="en-US"/>
        </w:rPr>
        <w:sectPr w:rsidR="00544F69" w:rsidSect="00F93AF7">
          <w:pgSz w:w="11906" w:h="16838"/>
          <w:pgMar w:top="539" w:right="1247" w:bottom="851" w:left="1247" w:header="709" w:footer="409" w:gutter="0"/>
          <w:cols w:space="708"/>
          <w:docGrid w:linePitch="360"/>
        </w:sectPr>
      </w:pPr>
    </w:p>
    <w:p w:rsidR="000A5124" w:rsidRPr="005A2F95" w:rsidRDefault="000A5124" w:rsidP="00544F69">
      <w:pPr>
        <w:pStyle w:val="ListParagraph"/>
        <w:numPr>
          <w:ilvl w:val="0"/>
          <w:numId w:val="22"/>
        </w:numPr>
        <w:ind w:left="567" w:hanging="567"/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lastRenderedPageBreak/>
        <w:t xml:space="preserve">In the </w:t>
      </w:r>
      <w:r w:rsidR="00F83A53">
        <w:rPr>
          <w:rFonts w:ascii="Verdana" w:hAnsi="Verdana" w:cs="Arial"/>
          <w:sz w:val="22"/>
          <w:szCs w:val="22"/>
        </w:rPr>
        <w:t>bear</w:t>
      </w:r>
      <w:r w:rsidRPr="005A2F95">
        <w:rPr>
          <w:rFonts w:ascii="Verdana" w:hAnsi="Verdana" w:cs="Arial"/>
          <w:sz w:val="22"/>
          <w:szCs w:val="22"/>
        </w:rPr>
        <w:t xml:space="preserve">, </w:t>
      </w:r>
      <w:proofErr w:type="gramStart"/>
      <w:r w:rsidRPr="005A2F95">
        <w:rPr>
          <w:rFonts w:ascii="Verdana" w:hAnsi="Verdana" w:cs="Arial"/>
          <w:sz w:val="22"/>
          <w:szCs w:val="22"/>
        </w:rPr>
        <w:t xml:space="preserve">white </w:t>
      </w:r>
      <w:r w:rsidR="00F83A53">
        <w:rPr>
          <w:rFonts w:ascii="Verdana" w:hAnsi="Verdana" w:cs="Arial"/>
          <w:sz w:val="22"/>
          <w:szCs w:val="22"/>
        </w:rPr>
        <w:t>ears</w:t>
      </w:r>
      <w:r w:rsidRPr="005A2F95">
        <w:rPr>
          <w:rFonts w:ascii="Verdana" w:hAnsi="Verdana" w:cs="Arial"/>
          <w:sz w:val="22"/>
          <w:szCs w:val="22"/>
        </w:rPr>
        <w:t xml:space="preserve"> (w) is</w:t>
      </w:r>
      <w:proofErr w:type="gramEnd"/>
      <w:r w:rsidRPr="005A2F95">
        <w:rPr>
          <w:rFonts w:ascii="Verdana" w:hAnsi="Verdana" w:cs="Arial"/>
          <w:sz w:val="22"/>
          <w:szCs w:val="22"/>
        </w:rPr>
        <w:t xml:space="preserve"> recessive to </w:t>
      </w:r>
      <w:r w:rsidR="00F83A53">
        <w:rPr>
          <w:rFonts w:ascii="Verdana" w:hAnsi="Verdana" w:cs="Arial"/>
          <w:sz w:val="22"/>
          <w:szCs w:val="22"/>
        </w:rPr>
        <w:t>brown ears</w:t>
      </w:r>
      <w:r w:rsidRPr="005A2F95">
        <w:rPr>
          <w:rFonts w:ascii="Verdana" w:hAnsi="Verdana" w:cs="Arial"/>
          <w:sz w:val="22"/>
          <w:szCs w:val="22"/>
        </w:rPr>
        <w:t xml:space="preserve"> (W).</w:t>
      </w:r>
      <w:r w:rsidR="00A315EC" w:rsidRPr="005A2F95">
        <w:rPr>
          <w:rFonts w:ascii="Verdana" w:hAnsi="Verdana" w:cs="Arial"/>
          <w:sz w:val="22"/>
          <w:szCs w:val="22"/>
        </w:rPr>
        <w:t xml:space="preserve"> </w:t>
      </w:r>
    </w:p>
    <w:p w:rsidR="000A5124" w:rsidRPr="00E96595" w:rsidRDefault="000A5124" w:rsidP="00544F69">
      <w:pPr>
        <w:rPr>
          <w:rFonts w:ascii="Verdana" w:hAnsi="Verdana" w:cs="Arial"/>
          <w:sz w:val="22"/>
          <w:szCs w:val="22"/>
        </w:rPr>
      </w:pPr>
    </w:p>
    <w:p w:rsidR="00EB52A4" w:rsidRPr="005A2F95" w:rsidRDefault="00E07621" w:rsidP="00544F69">
      <w:pPr>
        <w:pStyle w:val="ListParagraph"/>
        <w:numPr>
          <w:ilvl w:val="0"/>
          <w:numId w:val="19"/>
        </w:numPr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>W</w:t>
      </w:r>
      <w:r w:rsidR="000A5124" w:rsidRPr="005A2F95">
        <w:rPr>
          <w:rFonts w:ascii="Verdana" w:hAnsi="Verdana" w:cs="Arial"/>
          <w:sz w:val="22"/>
          <w:szCs w:val="22"/>
        </w:rPr>
        <w:t xml:space="preserve">hat is the </w:t>
      </w:r>
      <w:r w:rsidR="000A5124" w:rsidRPr="005A2F95">
        <w:rPr>
          <w:rFonts w:ascii="Verdana" w:hAnsi="Verdana" w:cs="Arial"/>
          <w:b/>
          <w:sz w:val="22"/>
          <w:szCs w:val="22"/>
        </w:rPr>
        <w:t>genotype</w:t>
      </w:r>
      <w:r w:rsidR="000A5124" w:rsidRPr="005A2F95">
        <w:rPr>
          <w:rFonts w:ascii="Verdana" w:hAnsi="Verdana" w:cs="Arial"/>
          <w:sz w:val="22"/>
          <w:szCs w:val="22"/>
        </w:rPr>
        <w:t xml:space="preserve"> of a </w:t>
      </w:r>
      <w:r w:rsidR="00F83A53">
        <w:rPr>
          <w:rFonts w:ascii="Verdana" w:hAnsi="Verdana" w:cs="Arial"/>
          <w:sz w:val="22"/>
          <w:szCs w:val="22"/>
        </w:rPr>
        <w:t>bear with white ears</w:t>
      </w:r>
      <w:r w:rsidR="000A5124" w:rsidRPr="005A2F95">
        <w:rPr>
          <w:rFonts w:ascii="Verdana" w:hAnsi="Verdana" w:cs="Arial"/>
          <w:sz w:val="22"/>
          <w:szCs w:val="22"/>
        </w:rPr>
        <w:t>?</w:t>
      </w:r>
      <w:r w:rsidR="00A315EC" w:rsidRPr="005A2F95">
        <w:rPr>
          <w:rFonts w:ascii="Verdana" w:hAnsi="Verdana" w:cs="Arial"/>
          <w:sz w:val="22"/>
          <w:szCs w:val="22"/>
        </w:rPr>
        <w:t xml:space="preserve"> </w:t>
      </w:r>
      <w:r w:rsidR="00CE281A" w:rsidRPr="005A2F95">
        <w:rPr>
          <w:rFonts w:ascii="Verdana" w:hAnsi="Verdana" w:cs="Arial"/>
          <w:sz w:val="22"/>
          <w:szCs w:val="22"/>
        </w:rPr>
        <w:tab/>
      </w:r>
    </w:p>
    <w:p w:rsidR="00EB52A4" w:rsidRPr="00E96595" w:rsidRDefault="00EB52A4" w:rsidP="00544F69">
      <w:pPr>
        <w:ind w:left="720"/>
        <w:rPr>
          <w:rFonts w:ascii="Verdana" w:hAnsi="Verdana" w:cs="Arial"/>
          <w:sz w:val="22"/>
          <w:szCs w:val="22"/>
        </w:rPr>
      </w:pPr>
    </w:p>
    <w:p w:rsidR="000A5124" w:rsidRPr="00E96595" w:rsidRDefault="00CE281A" w:rsidP="00544F69">
      <w:pPr>
        <w:ind w:left="720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="00EB52A4"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CE281A" w:rsidRPr="00E96595" w:rsidRDefault="00CE281A" w:rsidP="00544F69">
      <w:pPr>
        <w:ind w:left="720"/>
        <w:rPr>
          <w:rFonts w:ascii="Verdana" w:hAnsi="Verdana" w:cs="Arial"/>
          <w:sz w:val="22"/>
          <w:szCs w:val="22"/>
        </w:rPr>
      </w:pPr>
    </w:p>
    <w:p w:rsidR="005A2F95" w:rsidRDefault="005A2F95" w:rsidP="00544F69">
      <w:pPr>
        <w:rPr>
          <w:rFonts w:ascii="Verdana" w:hAnsi="Verdana" w:cs="Arial"/>
          <w:sz w:val="22"/>
          <w:szCs w:val="22"/>
          <w:u w:val="single"/>
        </w:rPr>
      </w:pPr>
    </w:p>
    <w:p w:rsidR="00EB52A4" w:rsidRPr="005A2F95" w:rsidRDefault="000A5124" w:rsidP="00544F69">
      <w:pPr>
        <w:pStyle w:val="ListParagraph"/>
        <w:numPr>
          <w:ilvl w:val="0"/>
          <w:numId w:val="19"/>
        </w:numPr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What is the </w:t>
      </w:r>
      <w:r w:rsidRPr="005A2F95">
        <w:rPr>
          <w:rFonts w:ascii="Verdana" w:hAnsi="Verdana" w:cs="Arial"/>
          <w:b/>
          <w:sz w:val="22"/>
          <w:szCs w:val="22"/>
        </w:rPr>
        <w:t>phenotype</w:t>
      </w:r>
      <w:r w:rsidRPr="005A2F95">
        <w:rPr>
          <w:rFonts w:ascii="Verdana" w:hAnsi="Verdana" w:cs="Arial"/>
          <w:sz w:val="22"/>
          <w:szCs w:val="22"/>
        </w:rPr>
        <w:t xml:space="preserve"> of </w:t>
      </w:r>
      <w:r w:rsidR="00F83A53">
        <w:rPr>
          <w:rFonts w:ascii="Verdana" w:hAnsi="Verdana" w:cs="Arial"/>
          <w:sz w:val="22"/>
          <w:szCs w:val="22"/>
        </w:rPr>
        <w:t>the bear with</w:t>
      </w:r>
      <w:r w:rsidRPr="005A2F9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A2F95">
        <w:rPr>
          <w:rFonts w:ascii="Verdana" w:hAnsi="Verdana" w:cs="Arial"/>
          <w:sz w:val="22"/>
          <w:szCs w:val="22"/>
        </w:rPr>
        <w:t>Ww</w:t>
      </w:r>
      <w:proofErr w:type="spellEnd"/>
      <w:r w:rsidRPr="005A2F95">
        <w:rPr>
          <w:rFonts w:ascii="Verdana" w:hAnsi="Verdana" w:cs="Arial"/>
          <w:sz w:val="22"/>
          <w:szCs w:val="22"/>
        </w:rPr>
        <w:t>?</w:t>
      </w:r>
      <w:r w:rsidR="00CE281A" w:rsidRPr="005A2F95">
        <w:rPr>
          <w:rFonts w:ascii="Verdana" w:hAnsi="Verdana" w:cs="Arial"/>
          <w:sz w:val="22"/>
          <w:szCs w:val="22"/>
        </w:rPr>
        <w:tab/>
      </w:r>
      <w:r w:rsidR="00CE281A" w:rsidRPr="005A2F95">
        <w:rPr>
          <w:rFonts w:ascii="Verdana" w:hAnsi="Verdana" w:cs="Arial"/>
          <w:sz w:val="22"/>
          <w:szCs w:val="22"/>
        </w:rPr>
        <w:tab/>
      </w:r>
      <w:r w:rsidR="00CE281A" w:rsidRPr="005A2F95">
        <w:rPr>
          <w:rFonts w:ascii="Verdana" w:hAnsi="Verdana" w:cs="Arial"/>
          <w:sz w:val="22"/>
          <w:szCs w:val="22"/>
        </w:rPr>
        <w:tab/>
      </w:r>
    </w:p>
    <w:p w:rsidR="00EB52A4" w:rsidRPr="00E96595" w:rsidRDefault="00EB52A4" w:rsidP="00544F69">
      <w:pPr>
        <w:rPr>
          <w:rFonts w:ascii="Verdana" w:hAnsi="Verdana" w:cs="Arial"/>
          <w:sz w:val="22"/>
          <w:szCs w:val="22"/>
        </w:rPr>
      </w:pPr>
    </w:p>
    <w:p w:rsidR="000A5124" w:rsidRDefault="00EB52A4" w:rsidP="00544F69">
      <w:pPr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="00CE281A" w:rsidRPr="00E96595">
        <w:rPr>
          <w:rFonts w:ascii="Verdana" w:hAnsi="Verdana" w:cs="Arial"/>
          <w:sz w:val="22"/>
          <w:szCs w:val="22"/>
          <w:u w:val="single"/>
        </w:rPr>
        <w:tab/>
      </w:r>
      <w:r w:rsidR="00CE281A"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C67945" w:rsidRPr="00E96595" w:rsidRDefault="00C67945" w:rsidP="00544F69">
      <w:pPr>
        <w:rPr>
          <w:rFonts w:ascii="Verdana" w:hAnsi="Verdana" w:cs="Arial"/>
          <w:sz w:val="22"/>
          <w:szCs w:val="22"/>
          <w:u w:val="single"/>
        </w:rPr>
      </w:pPr>
    </w:p>
    <w:p w:rsidR="005A2F95" w:rsidRDefault="005A2F95" w:rsidP="00544F69">
      <w:pPr>
        <w:rPr>
          <w:rFonts w:ascii="Verdana" w:hAnsi="Verdana" w:cs="Arial"/>
          <w:sz w:val="22"/>
          <w:szCs w:val="22"/>
          <w:u w:val="single"/>
        </w:rPr>
      </w:pPr>
    </w:p>
    <w:p w:rsidR="000A5124" w:rsidRPr="005A2F95" w:rsidRDefault="000A5124" w:rsidP="00544F69">
      <w:pPr>
        <w:pStyle w:val="ListParagraph"/>
        <w:numPr>
          <w:ilvl w:val="0"/>
          <w:numId w:val="19"/>
        </w:numPr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In the grid provided, predict the </w:t>
      </w:r>
      <w:r w:rsidR="00C67945" w:rsidRPr="00C67945">
        <w:rPr>
          <w:rFonts w:ascii="Verdana" w:hAnsi="Verdana" w:cs="Arial"/>
          <w:b/>
          <w:sz w:val="22"/>
          <w:szCs w:val="22"/>
        </w:rPr>
        <w:t>phenotype</w:t>
      </w:r>
      <w:r w:rsidR="00C67945">
        <w:rPr>
          <w:rFonts w:ascii="Verdana" w:hAnsi="Verdana" w:cs="Arial"/>
          <w:sz w:val="22"/>
          <w:szCs w:val="22"/>
        </w:rPr>
        <w:t xml:space="preserve"> </w:t>
      </w:r>
      <w:r w:rsidRPr="005A2F95">
        <w:rPr>
          <w:rFonts w:ascii="Verdana" w:hAnsi="Verdana" w:cs="Arial"/>
          <w:sz w:val="22"/>
          <w:szCs w:val="22"/>
        </w:rPr>
        <w:t xml:space="preserve">results of a cross between </w:t>
      </w:r>
      <w:r w:rsidRPr="00C67945">
        <w:rPr>
          <w:rFonts w:ascii="Verdana" w:hAnsi="Verdana" w:cs="Arial"/>
          <w:b/>
          <w:sz w:val="22"/>
          <w:szCs w:val="22"/>
        </w:rPr>
        <w:t xml:space="preserve">heterozygous </w:t>
      </w:r>
      <w:r w:rsidR="00F83A53">
        <w:rPr>
          <w:rFonts w:ascii="Verdana" w:hAnsi="Verdana" w:cs="Arial"/>
          <w:b/>
          <w:sz w:val="22"/>
          <w:szCs w:val="22"/>
        </w:rPr>
        <w:t xml:space="preserve">brown eared </w:t>
      </w:r>
      <w:proofErr w:type="gramStart"/>
      <w:r w:rsidR="00F83A53">
        <w:rPr>
          <w:rFonts w:ascii="Verdana" w:hAnsi="Verdana" w:cs="Arial"/>
          <w:b/>
          <w:sz w:val="22"/>
          <w:szCs w:val="22"/>
        </w:rPr>
        <w:t xml:space="preserve">bear </w:t>
      </w:r>
      <w:r w:rsidRPr="005A2F95">
        <w:rPr>
          <w:rFonts w:ascii="Verdana" w:hAnsi="Verdana" w:cs="Arial"/>
          <w:sz w:val="22"/>
          <w:szCs w:val="22"/>
        </w:rPr>
        <w:t xml:space="preserve"> and</w:t>
      </w:r>
      <w:proofErr w:type="gramEnd"/>
      <w:r w:rsidRPr="005A2F95">
        <w:rPr>
          <w:rFonts w:ascii="Verdana" w:hAnsi="Verdana" w:cs="Arial"/>
          <w:sz w:val="22"/>
          <w:szCs w:val="22"/>
        </w:rPr>
        <w:t xml:space="preserve"> a </w:t>
      </w:r>
      <w:r w:rsidRPr="00C67945">
        <w:rPr>
          <w:rFonts w:ascii="Verdana" w:hAnsi="Verdana" w:cs="Arial"/>
          <w:b/>
          <w:sz w:val="22"/>
          <w:szCs w:val="22"/>
        </w:rPr>
        <w:t>white</w:t>
      </w:r>
      <w:r w:rsidRPr="005A2F95">
        <w:rPr>
          <w:rFonts w:ascii="Verdana" w:hAnsi="Verdana" w:cs="Arial"/>
          <w:sz w:val="22"/>
          <w:szCs w:val="22"/>
        </w:rPr>
        <w:t xml:space="preserve"> </w:t>
      </w:r>
      <w:r w:rsidR="00F83A53" w:rsidRPr="00F83A53">
        <w:rPr>
          <w:rFonts w:ascii="Verdana" w:hAnsi="Verdana" w:cs="Arial"/>
          <w:b/>
          <w:sz w:val="22"/>
          <w:szCs w:val="22"/>
        </w:rPr>
        <w:t>eared bear</w:t>
      </w:r>
      <w:r w:rsidRPr="005A2F95">
        <w:rPr>
          <w:rFonts w:ascii="Verdana" w:hAnsi="Verdana" w:cs="Arial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900"/>
        <w:gridCol w:w="900"/>
      </w:tblGrid>
      <w:tr w:rsidR="00D75B7F" w:rsidRPr="00E96595" w:rsidTr="00E96595">
        <w:tc>
          <w:tcPr>
            <w:tcW w:w="936" w:type="dxa"/>
            <w:tcBorders>
              <w:top w:val="nil"/>
              <w:left w:val="nil"/>
            </w:tcBorders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D75B7F" w:rsidRPr="00E96595" w:rsidTr="00E96595">
        <w:tc>
          <w:tcPr>
            <w:tcW w:w="936" w:type="dxa"/>
            <w:tcBorders>
              <w:left w:val="nil"/>
            </w:tcBorders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D75B7F" w:rsidRPr="00E96595" w:rsidTr="00E96595">
        <w:tc>
          <w:tcPr>
            <w:tcW w:w="936" w:type="dxa"/>
            <w:tcBorders>
              <w:left w:val="nil"/>
            </w:tcBorders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D75B7F" w:rsidRPr="00E96595" w:rsidRDefault="00D75B7F" w:rsidP="00544F69">
            <w:pPr>
              <w:ind w:left="7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CE281A" w:rsidRPr="00E96595" w:rsidRDefault="00CE281A" w:rsidP="00544F69">
      <w:pPr>
        <w:ind w:left="360"/>
        <w:rPr>
          <w:rFonts w:ascii="Verdana" w:hAnsi="Verdana" w:cs="Arial"/>
          <w:sz w:val="22"/>
          <w:szCs w:val="22"/>
        </w:rPr>
      </w:pPr>
    </w:p>
    <w:p w:rsidR="00CE281A" w:rsidRPr="00E96595" w:rsidRDefault="00CE281A" w:rsidP="00544F69">
      <w:pPr>
        <w:ind w:left="720" w:hanging="720"/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rPr>
          <w:rFonts w:ascii="Verdana" w:hAnsi="Verdana" w:cs="Arial"/>
          <w:sz w:val="22"/>
          <w:szCs w:val="22"/>
        </w:rPr>
      </w:pPr>
    </w:p>
    <w:p w:rsidR="00D75B7F" w:rsidRPr="00E96595" w:rsidRDefault="00D75B7F" w:rsidP="00544F69">
      <w:pPr>
        <w:rPr>
          <w:rFonts w:ascii="Verdana" w:hAnsi="Verdana" w:cs="Arial"/>
          <w:sz w:val="22"/>
          <w:szCs w:val="22"/>
        </w:rPr>
      </w:pPr>
    </w:p>
    <w:p w:rsidR="00D75B7F" w:rsidRPr="00E96595" w:rsidRDefault="00D75B7F" w:rsidP="00544F69">
      <w:pPr>
        <w:rPr>
          <w:rFonts w:ascii="Verdana" w:hAnsi="Verdana" w:cs="Arial"/>
          <w:sz w:val="22"/>
          <w:szCs w:val="22"/>
        </w:rPr>
      </w:pPr>
    </w:p>
    <w:p w:rsidR="00D75B7F" w:rsidRPr="00E96595" w:rsidRDefault="00D75B7F" w:rsidP="00544F69">
      <w:pPr>
        <w:rPr>
          <w:rFonts w:ascii="Verdana" w:hAnsi="Verdana" w:cs="Arial"/>
          <w:sz w:val="22"/>
          <w:szCs w:val="22"/>
        </w:rPr>
      </w:pPr>
    </w:p>
    <w:p w:rsidR="00D75B7F" w:rsidRDefault="00D75B7F" w:rsidP="00544F69">
      <w:pPr>
        <w:rPr>
          <w:rFonts w:ascii="Verdana" w:hAnsi="Verdana" w:cs="Arial"/>
          <w:sz w:val="22"/>
          <w:szCs w:val="22"/>
        </w:rPr>
      </w:pPr>
    </w:p>
    <w:p w:rsidR="000F7454" w:rsidRPr="00E96595" w:rsidRDefault="000F7454" w:rsidP="00544F69">
      <w:pPr>
        <w:rPr>
          <w:rFonts w:ascii="Verdana" w:hAnsi="Verdana" w:cs="Arial"/>
          <w:sz w:val="22"/>
          <w:szCs w:val="22"/>
        </w:rPr>
      </w:pPr>
    </w:p>
    <w:p w:rsidR="00E96595" w:rsidRDefault="00E96595" w:rsidP="00544F69">
      <w:pPr>
        <w:rPr>
          <w:rFonts w:ascii="Verdana" w:hAnsi="Verdana" w:cs="Arial"/>
          <w:sz w:val="22"/>
          <w:szCs w:val="22"/>
        </w:rPr>
      </w:pPr>
    </w:p>
    <w:p w:rsidR="00C67945" w:rsidRDefault="00C67945" w:rsidP="00544F69">
      <w:pPr>
        <w:rPr>
          <w:rFonts w:ascii="Verdana" w:hAnsi="Verdana" w:cs="Arial"/>
          <w:sz w:val="22"/>
          <w:szCs w:val="22"/>
        </w:rPr>
      </w:pPr>
    </w:p>
    <w:p w:rsidR="00C67945" w:rsidRPr="00C67945" w:rsidRDefault="00C67945" w:rsidP="00C67945">
      <w:pPr>
        <w:tabs>
          <w:tab w:val="left" w:pos="-13750"/>
          <w:tab w:val="left" w:pos="9497"/>
        </w:tabs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Phenotype results: </w:t>
      </w:r>
      <w:r>
        <w:rPr>
          <w:rFonts w:ascii="Verdana" w:hAnsi="Verdana" w:cs="Arial"/>
          <w:sz w:val="22"/>
          <w:szCs w:val="22"/>
          <w:u w:val="single"/>
        </w:rPr>
        <w:tab/>
      </w:r>
    </w:p>
    <w:p w:rsidR="00C67945" w:rsidRDefault="00C67945" w:rsidP="00544F69">
      <w:pPr>
        <w:rPr>
          <w:rFonts w:ascii="Verdana" w:hAnsi="Verdana" w:cs="Arial"/>
          <w:sz w:val="22"/>
          <w:szCs w:val="22"/>
        </w:rPr>
      </w:pPr>
    </w:p>
    <w:p w:rsidR="00C67945" w:rsidRDefault="00C67945" w:rsidP="00544F69">
      <w:pPr>
        <w:rPr>
          <w:rFonts w:ascii="Verdana" w:hAnsi="Verdana" w:cs="Arial"/>
          <w:sz w:val="22"/>
          <w:szCs w:val="22"/>
        </w:rPr>
      </w:pPr>
    </w:p>
    <w:p w:rsidR="00C67945" w:rsidRPr="00E96595" w:rsidRDefault="00C67945" w:rsidP="00544F69">
      <w:pPr>
        <w:rPr>
          <w:rFonts w:ascii="Verdana" w:hAnsi="Verdana" w:cs="Arial"/>
          <w:sz w:val="22"/>
          <w:szCs w:val="22"/>
        </w:rPr>
      </w:pPr>
    </w:p>
    <w:p w:rsidR="000A5124" w:rsidRDefault="000A5124" w:rsidP="00544F69">
      <w:pPr>
        <w:pStyle w:val="ListParagraph"/>
        <w:numPr>
          <w:ilvl w:val="0"/>
          <w:numId w:val="22"/>
        </w:numPr>
        <w:ind w:left="567" w:hanging="567"/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In cats, </w:t>
      </w:r>
      <w:r w:rsidR="00F83A53">
        <w:rPr>
          <w:rFonts w:ascii="Verdana" w:hAnsi="Verdana" w:cs="Arial"/>
          <w:sz w:val="22"/>
          <w:szCs w:val="22"/>
        </w:rPr>
        <w:t xml:space="preserve">long hair is </w:t>
      </w:r>
      <w:r w:rsidRPr="005A2F95">
        <w:rPr>
          <w:rFonts w:ascii="Verdana" w:hAnsi="Verdana" w:cs="Arial"/>
          <w:sz w:val="22"/>
          <w:szCs w:val="22"/>
        </w:rPr>
        <w:t>the result of a dominant gene (</w:t>
      </w:r>
      <w:r w:rsidR="00F83A53">
        <w:rPr>
          <w:rFonts w:ascii="Verdana" w:hAnsi="Verdana" w:cs="Arial"/>
          <w:sz w:val="22"/>
          <w:szCs w:val="22"/>
        </w:rPr>
        <w:t>L</w:t>
      </w:r>
      <w:r w:rsidRPr="005A2F95">
        <w:rPr>
          <w:rFonts w:ascii="Verdana" w:hAnsi="Verdana" w:cs="Arial"/>
          <w:sz w:val="22"/>
          <w:szCs w:val="22"/>
        </w:rPr>
        <w:t xml:space="preserve">), and </w:t>
      </w:r>
      <w:r w:rsidR="00F83A53">
        <w:rPr>
          <w:rFonts w:ascii="Verdana" w:hAnsi="Verdana" w:cs="Arial"/>
          <w:sz w:val="22"/>
          <w:szCs w:val="22"/>
        </w:rPr>
        <w:t>short hair is</w:t>
      </w:r>
      <w:r w:rsidRPr="005A2F95">
        <w:rPr>
          <w:rFonts w:ascii="Verdana" w:hAnsi="Verdana" w:cs="Arial"/>
          <w:sz w:val="22"/>
          <w:szCs w:val="22"/>
        </w:rPr>
        <w:t xml:space="preserve"> the result of the recessive gene (</w:t>
      </w:r>
      <w:r w:rsidR="00F83A53">
        <w:rPr>
          <w:rFonts w:ascii="Verdana" w:hAnsi="Verdana" w:cs="Arial"/>
          <w:sz w:val="22"/>
          <w:szCs w:val="22"/>
        </w:rPr>
        <w:t>l</w:t>
      </w:r>
      <w:r w:rsidRPr="005A2F95">
        <w:rPr>
          <w:rFonts w:ascii="Verdana" w:hAnsi="Verdana" w:cs="Arial"/>
          <w:sz w:val="22"/>
          <w:szCs w:val="22"/>
        </w:rPr>
        <w:t xml:space="preserve">). A </w:t>
      </w:r>
      <w:r w:rsidR="00F83A53">
        <w:rPr>
          <w:rFonts w:ascii="Verdana" w:hAnsi="Verdana" w:cs="Arial"/>
          <w:sz w:val="22"/>
          <w:szCs w:val="22"/>
        </w:rPr>
        <w:t>long haired</w:t>
      </w:r>
      <w:r w:rsidRPr="005A2F95">
        <w:rPr>
          <w:rFonts w:ascii="Verdana" w:hAnsi="Verdana" w:cs="Arial"/>
          <w:sz w:val="22"/>
          <w:szCs w:val="22"/>
        </w:rPr>
        <w:t xml:space="preserve"> female cat is mated with a </w:t>
      </w:r>
      <w:r w:rsidR="00F83A53">
        <w:rPr>
          <w:rFonts w:ascii="Verdana" w:hAnsi="Verdana" w:cs="Arial"/>
          <w:sz w:val="22"/>
          <w:szCs w:val="22"/>
        </w:rPr>
        <w:t xml:space="preserve">short </w:t>
      </w:r>
      <w:proofErr w:type="spellStart"/>
      <w:proofErr w:type="gramStart"/>
      <w:r w:rsidR="00F83A53">
        <w:rPr>
          <w:rFonts w:ascii="Verdana" w:hAnsi="Verdana" w:cs="Arial"/>
          <w:sz w:val="22"/>
          <w:szCs w:val="22"/>
        </w:rPr>
        <w:t>haied</w:t>
      </w:r>
      <w:proofErr w:type="spellEnd"/>
      <w:r w:rsidR="00F83A53">
        <w:rPr>
          <w:rFonts w:ascii="Verdana" w:hAnsi="Verdana" w:cs="Arial"/>
          <w:sz w:val="22"/>
          <w:szCs w:val="22"/>
        </w:rPr>
        <w:t xml:space="preserve"> </w:t>
      </w:r>
      <w:r w:rsidRPr="005A2F95">
        <w:rPr>
          <w:rFonts w:ascii="Verdana" w:hAnsi="Verdana" w:cs="Arial"/>
          <w:sz w:val="22"/>
          <w:szCs w:val="22"/>
        </w:rPr>
        <w:t xml:space="preserve"> male</w:t>
      </w:r>
      <w:proofErr w:type="gramEnd"/>
      <w:r w:rsidRPr="005A2F95">
        <w:rPr>
          <w:rFonts w:ascii="Verdana" w:hAnsi="Verdana" w:cs="Arial"/>
          <w:sz w:val="22"/>
          <w:szCs w:val="22"/>
        </w:rPr>
        <w:t xml:space="preserve">, and produces a litter of </w:t>
      </w:r>
      <w:r w:rsidR="00F83A53">
        <w:rPr>
          <w:rFonts w:ascii="Verdana" w:hAnsi="Verdana" w:cs="Arial"/>
          <w:sz w:val="22"/>
          <w:szCs w:val="22"/>
        </w:rPr>
        <w:t>3</w:t>
      </w:r>
      <w:r w:rsidRPr="005A2F95">
        <w:rPr>
          <w:rFonts w:ascii="Verdana" w:hAnsi="Verdana" w:cs="Arial"/>
          <w:sz w:val="22"/>
          <w:szCs w:val="22"/>
        </w:rPr>
        <w:t xml:space="preserve"> long </w:t>
      </w:r>
      <w:r w:rsidR="00F83A53">
        <w:rPr>
          <w:rFonts w:ascii="Verdana" w:hAnsi="Verdana" w:cs="Arial"/>
          <w:sz w:val="22"/>
          <w:szCs w:val="22"/>
        </w:rPr>
        <w:t>haired</w:t>
      </w:r>
      <w:r w:rsidRPr="005A2F95">
        <w:rPr>
          <w:rFonts w:ascii="Verdana" w:hAnsi="Verdana" w:cs="Arial"/>
          <w:sz w:val="22"/>
          <w:szCs w:val="22"/>
        </w:rPr>
        <w:t xml:space="preserve"> and </w:t>
      </w:r>
      <w:r w:rsidR="00F83A53">
        <w:rPr>
          <w:rFonts w:ascii="Verdana" w:hAnsi="Verdana" w:cs="Arial"/>
          <w:sz w:val="22"/>
          <w:szCs w:val="22"/>
        </w:rPr>
        <w:t>5</w:t>
      </w:r>
      <w:r w:rsidRPr="005A2F95">
        <w:rPr>
          <w:rFonts w:ascii="Verdana" w:hAnsi="Verdana" w:cs="Arial"/>
          <w:sz w:val="22"/>
          <w:szCs w:val="22"/>
        </w:rPr>
        <w:t xml:space="preserve"> short </w:t>
      </w:r>
      <w:proofErr w:type="spellStart"/>
      <w:r w:rsidR="00F83A53">
        <w:rPr>
          <w:rFonts w:ascii="Verdana" w:hAnsi="Verdana" w:cs="Arial"/>
          <w:sz w:val="22"/>
          <w:szCs w:val="22"/>
        </w:rPr>
        <w:t>haied</w:t>
      </w:r>
      <w:proofErr w:type="spellEnd"/>
      <w:r w:rsidRPr="005A2F95">
        <w:rPr>
          <w:rFonts w:ascii="Verdana" w:hAnsi="Verdana" w:cs="Arial"/>
          <w:sz w:val="22"/>
          <w:szCs w:val="22"/>
        </w:rPr>
        <w:t xml:space="preserve"> kittens.</w:t>
      </w:r>
    </w:p>
    <w:p w:rsidR="00544F69" w:rsidRPr="00544F69" w:rsidRDefault="00544F69" w:rsidP="00544F69">
      <w:pPr>
        <w:ind w:left="360"/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rPr>
          <w:rFonts w:ascii="Verdana" w:hAnsi="Verdana" w:cs="Arial"/>
          <w:sz w:val="22"/>
          <w:szCs w:val="22"/>
        </w:rPr>
      </w:pPr>
    </w:p>
    <w:p w:rsidR="000A5124" w:rsidRPr="005A2F95" w:rsidRDefault="000A5124" w:rsidP="00544F69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Give the </w:t>
      </w:r>
      <w:r w:rsidRPr="005A2F95">
        <w:rPr>
          <w:rFonts w:ascii="Verdana" w:hAnsi="Verdana" w:cs="Arial"/>
          <w:b/>
          <w:sz w:val="22"/>
          <w:szCs w:val="22"/>
        </w:rPr>
        <w:t>genotype</w:t>
      </w:r>
      <w:r w:rsidRPr="005A2F95">
        <w:rPr>
          <w:rFonts w:ascii="Verdana" w:hAnsi="Verdana" w:cs="Arial"/>
          <w:sz w:val="22"/>
          <w:szCs w:val="22"/>
        </w:rPr>
        <w:t xml:space="preserve"> of each parent.</w:t>
      </w:r>
      <w:r w:rsidR="00CE281A" w:rsidRPr="005A2F95">
        <w:rPr>
          <w:rFonts w:ascii="Verdana" w:hAnsi="Verdana" w:cs="Arial"/>
          <w:sz w:val="22"/>
          <w:szCs w:val="22"/>
        </w:rPr>
        <w:tab/>
      </w:r>
      <w:r w:rsidR="005A2F95" w:rsidRPr="005A2F95">
        <w:rPr>
          <w:rFonts w:ascii="Verdana" w:hAnsi="Verdana" w:cs="Arial"/>
          <w:sz w:val="22"/>
          <w:szCs w:val="22"/>
        </w:rPr>
        <w:t>female</w:t>
      </w:r>
      <w:r w:rsidR="00CE281A" w:rsidRPr="005A2F95">
        <w:rPr>
          <w:rFonts w:ascii="Verdana" w:hAnsi="Verdana" w:cs="Arial"/>
          <w:sz w:val="22"/>
          <w:szCs w:val="22"/>
          <w:u w:val="single"/>
        </w:rPr>
        <w:tab/>
      </w:r>
      <w:r w:rsidR="00004C9A" w:rsidRPr="005A2F95">
        <w:rPr>
          <w:rFonts w:ascii="Verdana" w:hAnsi="Verdana" w:cs="Arial"/>
          <w:sz w:val="22"/>
          <w:szCs w:val="22"/>
          <w:u w:val="single"/>
        </w:rPr>
        <w:tab/>
      </w:r>
      <w:r w:rsidR="00012DED" w:rsidRPr="005A2F95">
        <w:rPr>
          <w:rFonts w:ascii="Verdana" w:hAnsi="Verdana" w:cs="Arial"/>
          <w:sz w:val="22"/>
          <w:szCs w:val="22"/>
          <w:u w:val="single"/>
        </w:rPr>
        <w:t xml:space="preserve"> </w:t>
      </w:r>
      <w:r w:rsidR="005A2F95" w:rsidRPr="005A2F95">
        <w:rPr>
          <w:rFonts w:ascii="Verdana" w:hAnsi="Verdana" w:cs="Arial"/>
          <w:sz w:val="22"/>
          <w:szCs w:val="22"/>
        </w:rPr>
        <w:t>male</w:t>
      </w:r>
      <w:r w:rsidR="00004C9A" w:rsidRPr="005A2F95">
        <w:rPr>
          <w:rFonts w:ascii="Verdana" w:hAnsi="Verdana" w:cs="Arial"/>
          <w:sz w:val="22"/>
          <w:szCs w:val="22"/>
          <w:u w:val="single"/>
        </w:rPr>
        <w:tab/>
      </w:r>
      <w:r w:rsidR="00CE281A" w:rsidRPr="005A2F95">
        <w:rPr>
          <w:rFonts w:ascii="Verdana" w:hAnsi="Verdana" w:cs="Arial"/>
          <w:sz w:val="22"/>
          <w:szCs w:val="22"/>
          <w:u w:val="single"/>
        </w:rPr>
        <w:tab/>
      </w:r>
      <w:r w:rsidR="00CE281A" w:rsidRPr="005A2F95">
        <w:rPr>
          <w:rFonts w:ascii="Verdana" w:hAnsi="Verdana" w:cs="Arial"/>
          <w:sz w:val="22"/>
          <w:szCs w:val="22"/>
          <w:u w:val="single"/>
        </w:rPr>
        <w:tab/>
      </w:r>
    </w:p>
    <w:p w:rsidR="00CE281A" w:rsidRDefault="00CE281A" w:rsidP="00544F69">
      <w:pPr>
        <w:rPr>
          <w:rFonts w:ascii="Verdana" w:hAnsi="Verdana" w:cs="Arial"/>
          <w:sz w:val="22"/>
          <w:szCs w:val="22"/>
          <w:u w:val="single"/>
        </w:rPr>
      </w:pPr>
    </w:p>
    <w:p w:rsidR="00C67945" w:rsidRPr="00E96595" w:rsidRDefault="00C67945" w:rsidP="00544F69">
      <w:pPr>
        <w:rPr>
          <w:rFonts w:ascii="Verdana" w:hAnsi="Verdana" w:cs="Arial"/>
          <w:sz w:val="22"/>
          <w:szCs w:val="22"/>
          <w:u w:val="single"/>
        </w:rPr>
      </w:pPr>
    </w:p>
    <w:p w:rsidR="000A5124" w:rsidRPr="005A2F95" w:rsidRDefault="000A5124" w:rsidP="00544F69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In theory, how many of the 8 kittens produced were </w:t>
      </w:r>
      <w:r w:rsidR="00CE281A" w:rsidRPr="005A2F95">
        <w:rPr>
          <w:rFonts w:ascii="Verdana" w:hAnsi="Verdana" w:cs="Arial"/>
          <w:sz w:val="22"/>
          <w:szCs w:val="22"/>
        </w:rPr>
        <w:t>e</w:t>
      </w:r>
      <w:r w:rsidRPr="005A2F95">
        <w:rPr>
          <w:rFonts w:ascii="Verdana" w:hAnsi="Verdana" w:cs="Arial"/>
          <w:sz w:val="22"/>
          <w:szCs w:val="22"/>
        </w:rPr>
        <w:t xml:space="preserve">xpected to be long </w:t>
      </w:r>
      <w:r w:rsidR="00F83A53">
        <w:rPr>
          <w:rFonts w:ascii="Verdana" w:hAnsi="Verdana" w:cs="Arial"/>
          <w:sz w:val="22"/>
          <w:szCs w:val="22"/>
        </w:rPr>
        <w:t>haired</w:t>
      </w:r>
      <w:r w:rsidRPr="005A2F95">
        <w:rPr>
          <w:rFonts w:ascii="Verdana" w:hAnsi="Verdana" w:cs="Arial"/>
          <w:sz w:val="22"/>
          <w:szCs w:val="22"/>
        </w:rPr>
        <w:t>?</w:t>
      </w:r>
    </w:p>
    <w:p w:rsidR="00C67945" w:rsidRDefault="00CE281A" w:rsidP="00544F69">
      <w:pPr>
        <w:ind w:left="720" w:hanging="720"/>
        <w:rPr>
          <w:rFonts w:ascii="Verdana" w:hAnsi="Verdana" w:cs="Arial"/>
          <w:sz w:val="22"/>
          <w:szCs w:val="22"/>
        </w:rPr>
      </w:pP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  <w:r w:rsidRPr="00E96595">
        <w:rPr>
          <w:rFonts w:ascii="Verdana" w:hAnsi="Verdana" w:cs="Arial"/>
          <w:sz w:val="22"/>
          <w:szCs w:val="22"/>
        </w:rPr>
        <w:tab/>
      </w:r>
    </w:p>
    <w:p w:rsidR="00C67945" w:rsidRDefault="00CE281A" w:rsidP="00C67945">
      <w:pPr>
        <w:tabs>
          <w:tab w:val="left" w:pos="9497"/>
        </w:tabs>
        <w:ind w:left="720" w:hanging="720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C67945" w:rsidRDefault="00C67945" w:rsidP="00C67945">
      <w:pPr>
        <w:tabs>
          <w:tab w:val="left" w:pos="9497"/>
        </w:tabs>
        <w:ind w:left="720" w:hanging="720"/>
        <w:rPr>
          <w:rFonts w:ascii="Verdana" w:hAnsi="Verdana" w:cs="Arial"/>
          <w:sz w:val="22"/>
          <w:szCs w:val="22"/>
          <w:u w:val="single"/>
        </w:rPr>
      </w:pPr>
    </w:p>
    <w:p w:rsidR="00CE281A" w:rsidRPr="00E96595" w:rsidRDefault="00CE281A" w:rsidP="00C67945">
      <w:pPr>
        <w:tabs>
          <w:tab w:val="left" w:pos="9497"/>
        </w:tabs>
        <w:ind w:left="720" w:hanging="720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</w:rPr>
        <w:tab/>
      </w:r>
    </w:p>
    <w:p w:rsidR="00CE281A" w:rsidRPr="005A2F95" w:rsidRDefault="000A5124" w:rsidP="00544F69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 w:rsidRPr="005A2F95">
        <w:rPr>
          <w:rFonts w:ascii="Verdana" w:hAnsi="Verdana" w:cs="Arial"/>
          <w:sz w:val="22"/>
          <w:szCs w:val="22"/>
        </w:rPr>
        <w:t xml:space="preserve">The gene for </w:t>
      </w:r>
      <w:r w:rsidR="00F83A53">
        <w:rPr>
          <w:rFonts w:ascii="Verdana" w:hAnsi="Verdana" w:cs="Arial"/>
          <w:sz w:val="22"/>
          <w:szCs w:val="22"/>
        </w:rPr>
        <w:t>long hair</w:t>
      </w:r>
      <w:r w:rsidRPr="005A2F95">
        <w:rPr>
          <w:rFonts w:ascii="Verdana" w:hAnsi="Verdana" w:cs="Arial"/>
          <w:sz w:val="22"/>
          <w:szCs w:val="22"/>
        </w:rPr>
        <w:t xml:space="preserve"> is said to be DOMINANT.  Explain what this means. </w:t>
      </w:r>
    </w:p>
    <w:p w:rsidR="00CE281A" w:rsidRPr="00E96595" w:rsidRDefault="00CE281A" w:rsidP="00544F69">
      <w:pPr>
        <w:rPr>
          <w:rFonts w:ascii="Verdana" w:hAnsi="Verdana" w:cs="Arial"/>
          <w:sz w:val="22"/>
          <w:szCs w:val="22"/>
        </w:rPr>
      </w:pPr>
    </w:p>
    <w:p w:rsidR="00CE281A" w:rsidRPr="00E96595" w:rsidRDefault="00CE281A" w:rsidP="00544F69">
      <w:p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CE281A" w:rsidRPr="00E96595" w:rsidRDefault="00CE281A" w:rsidP="00544F69">
      <w:p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5A2F95" w:rsidRDefault="00CE281A" w:rsidP="00544F69">
      <w:p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0A5124" w:rsidRPr="00E96595" w:rsidRDefault="000A5124" w:rsidP="00544F69">
      <w:pPr>
        <w:rPr>
          <w:rFonts w:ascii="Verdana" w:hAnsi="Verdana" w:cs="Arial"/>
          <w:sz w:val="22"/>
          <w:szCs w:val="22"/>
        </w:rPr>
      </w:pPr>
    </w:p>
    <w:p w:rsidR="00C67945" w:rsidRDefault="00C6794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0A5124" w:rsidRPr="005A2F95" w:rsidRDefault="00C67945" w:rsidP="00544F69">
      <w:pPr>
        <w:pStyle w:val="ListParagraph"/>
        <w:numPr>
          <w:ilvl w:val="0"/>
          <w:numId w:val="22"/>
        </w:numPr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n-NZ" w:eastAsia="en-NZ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12700</wp:posOffset>
            </wp:positionV>
            <wp:extent cx="920750" cy="1130300"/>
            <wp:effectExtent l="19050" t="0" r="0" b="0"/>
            <wp:wrapSquare wrapText="bothSides"/>
            <wp:docPr id="275" name="Picture 275" descr="albino%20af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albino%20afri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124" w:rsidRPr="005A2F95">
        <w:rPr>
          <w:rFonts w:ascii="Verdana" w:hAnsi="Verdana" w:cs="Arial"/>
          <w:sz w:val="22"/>
          <w:szCs w:val="22"/>
        </w:rPr>
        <w:t>Albinism, the total lack of pigment in the sk</w:t>
      </w:r>
      <w:r w:rsidR="00CE281A" w:rsidRPr="005A2F95">
        <w:rPr>
          <w:rFonts w:ascii="Verdana" w:hAnsi="Verdana" w:cs="Arial"/>
          <w:sz w:val="22"/>
          <w:szCs w:val="22"/>
        </w:rPr>
        <w:t xml:space="preserve">in is due to a recessive gene. </w:t>
      </w:r>
      <w:r w:rsidR="000A5124" w:rsidRPr="005A2F95">
        <w:rPr>
          <w:rFonts w:ascii="Verdana" w:hAnsi="Verdana" w:cs="Arial"/>
          <w:sz w:val="22"/>
          <w:szCs w:val="22"/>
        </w:rPr>
        <w:t>A man and a woman plan to marry and wish to know the probability</w:t>
      </w:r>
      <w:r w:rsidR="00E57CE6" w:rsidRPr="005A2F95">
        <w:rPr>
          <w:rFonts w:ascii="Verdana" w:hAnsi="Verdana" w:cs="Arial"/>
          <w:sz w:val="22"/>
          <w:szCs w:val="22"/>
        </w:rPr>
        <w:t xml:space="preserve"> of having any albino children.</w:t>
      </w:r>
      <w:r w:rsidR="000A5124" w:rsidRPr="005A2F95">
        <w:rPr>
          <w:rFonts w:ascii="Verdana" w:hAnsi="Verdana" w:cs="Arial"/>
          <w:sz w:val="22"/>
          <w:szCs w:val="22"/>
        </w:rPr>
        <w:t xml:space="preserve"> </w:t>
      </w:r>
      <w:r w:rsidR="00E07621" w:rsidRPr="005A2F95">
        <w:rPr>
          <w:rFonts w:ascii="Verdana" w:hAnsi="Verdana" w:cs="Arial"/>
          <w:sz w:val="22"/>
          <w:szCs w:val="22"/>
        </w:rPr>
        <w:t>Use punnet squares to show w</w:t>
      </w:r>
      <w:r w:rsidR="000A5124" w:rsidRPr="005A2F95">
        <w:rPr>
          <w:rFonts w:ascii="Verdana" w:hAnsi="Verdana" w:cs="Arial"/>
          <w:sz w:val="22"/>
          <w:szCs w:val="22"/>
        </w:rPr>
        <w:t xml:space="preserve">hat </w:t>
      </w:r>
      <w:r w:rsidR="00E07621" w:rsidRPr="005A2F95">
        <w:rPr>
          <w:rFonts w:ascii="Verdana" w:hAnsi="Verdana" w:cs="Arial"/>
          <w:sz w:val="22"/>
          <w:szCs w:val="22"/>
        </w:rPr>
        <w:t xml:space="preserve">you </w:t>
      </w:r>
      <w:r w:rsidR="000A5124" w:rsidRPr="005A2F95">
        <w:rPr>
          <w:rFonts w:ascii="Verdana" w:hAnsi="Verdana" w:cs="Arial"/>
          <w:sz w:val="22"/>
          <w:szCs w:val="22"/>
        </w:rPr>
        <w:t>would tell them if:</w:t>
      </w:r>
    </w:p>
    <w:p w:rsidR="00B13D72" w:rsidRDefault="00B13D72" w:rsidP="00544F69">
      <w:pPr>
        <w:ind w:left="720" w:hanging="720"/>
        <w:rPr>
          <w:rFonts w:ascii="Verdana" w:hAnsi="Verdana" w:cs="Arial"/>
          <w:sz w:val="22"/>
          <w:szCs w:val="22"/>
        </w:rPr>
      </w:pPr>
    </w:p>
    <w:p w:rsidR="00C67945" w:rsidRDefault="00C67945" w:rsidP="00544F69">
      <w:pPr>
        <w:ind w:left="720" w:hanging="720"/>
        <w:rPr>
          <w:rFonts w:ascii="Verdana" w:hAnsi="Verdana" w:cs="Arial"/>
          <w:sz w:val="22"/>
          <w:szCs w:val="22"/>
        </w:rPr>
      </w:pPr>
    </w:p>
    <w:p w:rsidR="00C67945" w:rsidRDefault="001711C2" w:rsidP="00544F69">
      <w:pPr>
        <w:ind w:left="720" w:hanging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111760</wp:posOffset>
                </wp:positionV>
                <wp:extent cx="1371600" cy="254000"/>
                <wp:effectExtent l="0" t="0" r="1905" b="0"/>
                <wp:wrapNone/>
                <wp:docPr id="33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64" w:rsidRPr="0087798F" w:rsidRDefault="00B75464" w:rsidP="00F93A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7798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An African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7798F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Albino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362.85pt;margin-top:8.8pt;width:10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" stroked="f">
                <v:textbox>
                  <w:txbxContent>
                    <w:p w:rsidR="00B75464" w:rsidRPr="0087798F" w:rsidRDefault="00B75464" w:rsidP="00F93AF7">
                      <w:pPr>
                        <w:jc w:val="center"/>
                        <w:rPr>
                          <w:lang w:val="en-US"/>
                        </w:rPr>
                      </w:pPr>
                      <w:r w:rsidRPr="0087798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An African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7798F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Albino</w:t>
                      </w:r>
                    </w:p>
                  </w:txbxContent>
                </v:textbox>
              </v:shape>
            </w:pict>
          </mc:Fallback>
        </mc:AlternateContent>
      </w:r>
    </w:p>
    <w:p w:rsidR="00C67945" w:rsidRPr="00E96595" w:rsidRDefault="00C67945" w:rsidP="00544F69">
      <w:pPr>
        <w:ind w:left="720" w:hanging="720"/>
        <w:rPr>
          <w:rFonts w:ascii="Verdana" w:hAnsi="Verdana" w:cs="Arial"/>
          <w:sz w:val="22"/>
          <w:szCs w:val="22"/>
        </w:rPr>
      </w:pPr>
    </w:p>
    <w:p w:rsidR="00C67945" w:rsidRPr="00F93AF7" w:rsidRDefault="00C67945" w:rsidP="00C67945">
      <w:pPr>
        <w:pStyle w:val="ListParagraph"/>
        <w:numPr>
          <w:ilvl w:val="0"/>
          <w:numId w:val="23"/>
        </w:numPr>
        <w:rPr>
          <w:rFonts w:ascii="Verdana" w:hAnsi="Verdana" w:cs="Arial"/>
          <w:sz w:val="22"/>
          <w:szCs w:val="22"/>
        </w:rPr>
      </w:pPr>
      <w:r w:rsidRPr="00F93AF7">
        <w:rPr>
          <w:rFonts w:ascii="Verdana" w:hAnsi="Verdana" w:cs="Arial"/>
          <w:sz w:val="22"/>
          <w:szCs w:val="22"/>
        </w:rPr>
        <w:t xml:space="preserve">The man </w:t>
      </w:r>
      <w:r w:rsidR="00F83A53">
        <w:rPr>
          <w:rFonts w:ascii="Verdana" w:hAnsi="Verdana" w:cs="Arial"/>
          <w:sz w:val="22"/>
          <w:szCs w:val="22"/>
        </w:rPr>
        <w:t xml:space="preserve">and </w:t>
      </w:r>
      <w:r w:rsidRPr="00F93AF7">
        <w:rPr>
          <w:rFonts w:ascii="Verdana" w:hAnsi="Verdana" w:cs="Arial"/>
          <w:sz w:val="22"/>
          <w:szCs w:val="22"/>
        </w:rPr>
        <w:t xml:space="preserve"> woman </w:t>
      </w:r>
      <w:r w:rsidR="00F83A53">
        <w:rPr>
          <w:rFonts w:ascii="Verdana" w:hAnsi="Verdana" w:cs="Arial"/>
          <w:sz w:val="22"/>
          <w:szCs w:val="22"/>
        </w:rPr>
        <w:t>are both</w:t>
      </w:r>
      <w:r w:rsidRPr="00F93AF7">
        <w:rPr>
          <w:rFonts w:ascii="Verdana" w:hAnsi="Verdana" w:cs="Arial"/>
          <w:sz w:val="22"/>
          <w:szCs w:val="22"/>
        </w:rPr>
        <w:t xml:space="preserve"> normal but </w:t>
      </w:r>
      <w:r w:rsidR="00F83A53">
        <w:rPr>
          <w:rFonts w:ascii="Verdana" w:hAnsi="Verdana" w:cs="Arial"/>
          <w:sz w:val="22"/>
          <w:szCs w:val="22"/>
        </w:rPr>
        <w:t>both have</w:t>
      </w:r>
      <w:r w:rsidRPr="00F93AF7">
        <w:rPr>
          <w:rFonts w:ascii="Verdana" w:hAnsi="Verdana" w:cs="Arial"/>
          <w:sz w:val="22"/>
          <w:szCs w:val="22"/>
        </w:rPr>
        <w:t xml:space="preserve"> father</w:t>
      </w:r>
      <w:r w:rsidR="00F83A53">
        <w:rPr>
          <w:rFonts w:ascii="Verdana" w:hAnsi="Verdana" w:cs="Arial"/>
          <w:sz w:val="22"/>
          <w:szCs w:val="22"/>
        </w:rPr>
        <w:t xml:space="preserve">s </w:t>
      </w:r>
      <w:r w:rsidRPr="00F93AF7">
        <w:rPr>
          <w:rFonts w:ascii="Verdana" w:hAnsi="Verdana" w:cs="Arial"/>
          <w:sz w:val="22"/>
          <w:szCs w:val="22"/>
        </w:rPr>
        <w:t xml:space="preserve"> </w:t>
      </w:r>
      <w:r w:rsidR="00F83A53">
        <w:rPr>
          <w:rFonts w:ascii="Verdana" w:hAnsi="Verdana" w:cs="Arial"/>
          <w:sz w:val="22"/>
          <w:szCs w:val="22"/>
        </w:rPr>
        <w:t>who are</w:t>
      </w:r>
      <w:r w:rsidRPr="00F93AF7">
        <w:rPr>
          <w:rFonts w:ascii="Verdana" w:hAnsi="Verdana" w:cs="Arial"/>
          <w:sz w:val="22"/>
          <w:szCs w:val="22"/>
        </w:rPr>
        <w:t xml:space="preserve"> albino</w:t>
      </w:r>
    </w:p>
    <w:p w:rsidR="00004C9A" w:rsidRPr="00E96595" w:rsidRDefault="00FD59D0" w:rsidP="00FD59D0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</w:t>
      </w:r>
      <w:r w:rsidR="00F83A53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>a</w:t>
      </w:r>
      <w:r w:rsidR="00F83A53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for albino and </w:t>
      </w:r>
      <w:r w:rsidR="00F83A53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>A</w:t>
      </w:r>
      <w:r w:rsidR="00F83A53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for non-albino</w:t>
      </w:r>
    </w:p>
    <w:tbl>
      <w:tblPr>
        <w:tblpPr w:leftFromText="180" w:rightFromText="180" w:vertAnchor="text" w:horzAnchor="page" w:tblpX="743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00"/>
      </w:tblGrid>
      <w:tr w:rsidR="00EB52A4" w:rsidRPr="00E96595" w:rsidTr="00F93AF7">
        <w:tc>
          <w:tcPr>
            <w:tcW w:w="828" w:type="dxa"/>
            <w:tcBorders>
              <w:top w:val="nil"/>
              <w:left w:val="nil"/>
            </w:tcBorders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EB52A4" w:rsidRPr="00E96595" w:rsidTr="00F93AF7">
        <w:tc>
          <w:tcPr>
            <w:tcW w:w="828" w:type="dxa"/>
            <w:tcBorders>
              <w:left w:val="nil"/>
            </w:tcBorders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EB52A4" w:rsidRPr="00E96595" w:rsidTr="00F93AF7">
        <w:tc>
          <w:tcPr>
            <w:tcW w:w="828" w:type="dxa"/>
            <w:tcBorders>
              <w:left w:val="nil"/>
            </w:tcBorders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EB52A4" w:rsidRPr="00E96595" w:rsidRDefault="00EB52A4" w:rsidP="00544F6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004C9A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P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E96595" w:rsidRDefault="00E96595" w:rsidP="00544F69">
      <w:pPr>
        <w:rPr>
          <w:rFonts w:ascii="Verdana" w:hAnsi="Verdana" w:cs="Arial"/>
          <w:sz w:val="22"/>
          <w:szCs w:val="22"/>
        </w:rPr>
      </w:pPr>
    </w:p>
    <w:p w:rsidR="00F93AF7" w:rsidRPr="00E96595" w:rsidRDefault="00F93AF7" w:rsidP="00544F69">
      <w:pPr>
        <w:rPr>
          <w:rFonts w:ascii="Verdana" w:hAnsi="Verdana" w:cs="Arial"/>
          <w:sz w:val="22"/>
          <w:szCs w:val="22"/>
        </w:rPr>
      </w:pPr>
    </w:p>
    <w:p w:rsidR="000A5124" w:rsidRPr="00F93AF7" w:rsidRDefault="000A5124" w:rsidP="00544F69">
      <w:pPr>
        <w:pStyle w:val="ListParagraph"/>
        <w:numPr>
          <w:ilvl w:val="0"/>
          <w:numId w:val="23"/>
        </w:numPr>
        <w:rPr>
          <w:rFonts w:ascii="Verdana" w:hAnsi="Verdana" w:cs="Arial"/>
          <w:sz w:val="22"/>
          <w:szCs w:val="22"/>
        </w:rPr>
      </w:pPr>
      <w:r w:rsidRPr="00F93AF7">
        <w:rPr>
          <w:rFonts w:ascii="Verdana" w:hAnsi="Verdana" w:cs="Arial"/>
          <w:sz w:val="22"/>
          <w:szCs w:val="22"/>
        </w:rPr>
        <w:t>The man is albino and the woman is normal from a family with no known albinos in it.</w:t>
      </w:r>
    </w:p>
    <w:tbl>
      <w:tblPr>
        <w:tblpPr w:leftFromText="180" w:rightFromText="180" w:vertAnchor="text" w:horzAnchor="page" w:tblpX="743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00"/>
      </w:tblGrid>
      <w:tr w:rsidR="00FD59D0" w:rsidRPr="00E96595" w:rsidTr="004C45B9">
        <w:tc>
          <w:tcPr>
            <w:tcW w:w="828" w:type="dxa"/>
            <w:tcBorders>
              <w:top w:val="nil"/>
              <w:left w:val="nil"/>
            </w:tcBorders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FD59D0" w:rsidRPr="00E96595" w:rsidTr="004C45B9">
        <w:tc>
          <w:tcPr>
            <w:tcW w:w="828" w:type="dxa"/>
            <w:tcBorders>
              <w:left w:val="nil"/>
            </w:tcBorders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FD59D0" w:rsidRPr="00E96595" w:rsidTr="004C45B9">
        <w:tc>
          <w:tcPr>
            <w:tcW w:w="828" w:type="dxa"/>
            <w:tcBorders>
              <w:left w:val="nil"/>
            </w:tcBorders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FD59D0" w:rsidRPr="00E96595" w:rsidRDefault="00FD59D0" w:rsidP="004C45B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004C9A" w:rsidRPr="00E96595" w:rsidRDefault="00004C9A" w:rsidP="00544F69">
      <w:pPr>
        <w:ind w:left="720" w:hanging="720"/>
        <w:rPr>
          <w:rFonts w:ascii="Verdana" w:hAnsi="Verdana" w:cs="Arial"/>
          <w:sz w:val="22"/>
          <w:szCs w:val="22"/>
        </w:rPr>
      </w:pPr>
    </w:p>
    <w:p w:rsid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F93AF7" w:rsidRPr="00F93AF7" w:rsidRDefault="00F93AF7" w:rsidP="00544F69">
      <w:pPr>
        <w:tabs>
          <w:tab w:val="left" w:pos="5387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</w:p>
    <w:p w:rsidR="000A5124" w:rsidRDefault="000A5124" w:rsidP="00544F69">
      <w:pPr>
        <w:rPr>
          <w:rFonts w:ascii="Verdana" w:hAnsi="Verdana" w:cs="Arial"/>
          <w:sz w:val="22"/>
          <w:szCs w:val="22"/>
        </w:rPr>
      </w:pPr>
    </w:p>
    <w:p w:rsidR="00F93AF7" w:rsidRDefault="00F93AF7" w:rsidP="00544F69">
      <w:pPr>
        <w:rPr>
          <w:rFonts w:ascii="Verdana" w:hAnsi="Verdana" w:cs="Arial"/>
          <w:sz w:val="22"/>
          <w:szCs w:val="22"/>
        </w:rPr>
      </w:pPr>
    </w:p>
    <w:p w:rsidR="00F83A53" w:rsidRDefault="00F83A53" w:rsidP="00F83A53">
      <w:pPr>
        <w:pStyle w:val="ListParagraph"/>
        <w:numPr>
          <w:ilvl w:val="0"/>
          <w:numId w:val="22"/>
        </w:numPr>
        <w:ind w:left="567" w:hanging="567"/>
        <w:rPr>
          <w:rFonts w:ascii="Verdana" w:hAnsi="Verdana" w:cs="Arial"/>
          <w:sz w:val="22"/>
          <w:szCs w:val="22"/>
        </w:rPr>
      </w:pPr>
      <w:r w:rsidRPr="00F83A53">
        <w:rPr>
          <w:rFonts w:ascii="Verdana" w:hAnsi="Verdana" w:cs="Arial"/>
          <w:sz w:val="22"/>
          <w:szCs w:val="22"/>
        </w:rPr>
        <w:t>The</w:t>
      </w:r>
      <w:r w:rsidR="000A5124" w:rsidRPr="00F83A53">
        <w:rPr>
          <w:rFonts w:ascii="Verdana" w:hAnsi="Verdana" w:cs="Arial"/>
          <w:sz w:val="22"/>
          <w:szCs w:val="22"/>
        </w:rPr>
        <w:t xml:space="preserve"> family tree show</w:t>
      </w:r>
      <w:r w:rsidRPr="00F83A53">
        <w:rPr>
          <w:rFonts w:ascii="Verdana" w:hAnsi="Verdana" w:cs="Arial"/>
          <w:sz w:val="22"/>
          <w:szCs w:val="22"/>
        </w:rPr>
        <w:t>s people who can roll their tongues in a</w:t>
      </w:r>
      <w:r w:rsidR="000A5124" w:rsidRPr="00F83A53">
        <w:rPr>
          <w:rFonts w:ascii="Verdana" w:hAnsi="Verdana" w:cs="Arial"/>
          <w:sz w:val="22"/>
          <w:szCs w:val="22"/>
        </w:rPr>
        <w:t xml:space="preserve"> family.</w:t>
      </w:r>
      <w:r w:rsidR="00F93AF7" w:rsidRPr="00F83A53">
        <w:rPr>
          <w:rFonts w:ascii="Verdana" w:hAnsi="Verdana" w:cs="Arial"/>
          <w:sz w:val="22"/>
          <w:szCs w:val="22"/>
        </w:rPr>
        <w:t xml:space="preserve"> </w:t>
      </w:r>
    </w:p>
    <w:p w:rsidR="00F83A53" w:rsidRDefault="00F83A53" w:rsidP="00F83A53">
      <w:pPr>
        <w:rPr>
          <w:rFonts w:ascii="Verdana" w:hAnsi="Verdana" w:cs="Arial"/>
          <w:sz w:val="22"/>
          <w:szCs w:val="22"/>
        </w:rPr>
      </w:pPr>
    </w:p>
    <w:p w:rsidR="00F83A53" w:rsidRDefault="00F83A53" w:rsidP="00F83A53">
      <w:pPr>
        <w:rPr>
          <w:rFonts w:ascii="Verdana" w:hAnsi="Verdana" w:cs="Arial"/>
          <w:sz w:val="22"/>
          <w:szCs w:val="22"/>
        </w:rPr>
      </w:pPr>
    </w:p>
    <w:p w:rsidR="00F83A53" w:rsidRPr="00F83A53" w:rsidRDefault="00F83A53" w:rsidP="00F83A53">
      <w:pPr>
        <w:rPr>
          <w:rFonts w:ascii="Verdana" w:hAnsi="Verdana" w:cs="Arial"/>
          <w:sz w:val="22"/>
          <w:szCs w:val="22"/>
        </w:rPr>
      </w:pPr>
      <w:r w:rsidRPr="00F83A53">
        <w:rPr>
          <w:rFonts w:ascii="Verdana" w:hAnsi="Verdana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160020</wp:posOffset>
                </wp:positionH>
                <wp:positionV relativeFrom="paragraph">
                  <wp:posOffset>177165</wp:posOffset>
                </wp:positionV>
                <wp:extent cx="345757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53" w:rsidRDefault="00F83A53">
                            <w:proofErr w:type="gramStart"/>
                            <w:r>
                              <w:t>black</w:t>
                            </w:r>
                            <w:proofErr w:type="gramEnd"/>
                            <w:r>
                              <w:t xml:space="preserve"> = tongue roller   white = not a tongue roller</w:t>
                            </w:r>
                          </w:p>
                          <w:p w:rsidR="00F83A53" w:rsidRDefault="00F83A53"/>
                          <w:p w:rsidR="00F83A53" w:rsidRDefault="00F83A53">
                            <w:r>
                              <w:t xml:space="preserve">Square = male   circle </w:t>
                            </w:r>
                            <w:proofErr w:type="gramStart"/>
                            <w:r>
                              <w:t>=  female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.6pt;margin-top:13.95pt;width:272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">
                <v:textbox>
                  <w:txbxContent>
                    <w:p w:rsidR="00F83A53" w:rsidRDefault="00F83A53">
                      <w:proofErr w:type="gramStart"/>
                      <w:r>
                        <w:t>black</w:t>
                      </w:r>
                      <w:proofErr w:type="gramEnd"/>
                      <w:r>
                        <w:t xml:space="preserve"> = tongue roller   white = not a tongue roller</w:t>
                      </w:r>
                    </w:p>
                    <w:p w:rsidR="00F83A53" w:rsidRDefault="00F83A53"/>
                    <w:p w:rsidR="00F83A53" w:rsidRDefault="00F83A53">
                      <w:r>
                        <w:t xml:space="preserve">Square = male   circle </w:t>
                      </w:r>
                      <w:proofErr w:type="gramStart"/>
                      <w:r>
                        <w:t>=  female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>
            <wp:extent cx="3746499" cy="2809875"/>
            <wp:effectExtent l="0" t="0" r="6985" b="0"/>
            <wp:docPr id="335" name="Picture 335" descr="http://image.slidesharecdn.com/pedigreesslideshow-091102223449-phpapp01/95/pedigree-basics-6-728.jpg?cb=125720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pedigreesslideshow-091102223449-phpapp01/95/pedigree-basics-6-728.jpg?cb=12572013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89" cy="28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  <w:r w:rsidRPr="00E96595">
        <w:rPr>
          <w:rFonts w:ascii="Verdana" w:hAnsi="Verdana" w:cs="Arial"/>
          <w:sz w:val="22"/>
          <w:szCs w:val="22"/>
        </w:rPr>
        <w:tab/>
      </w:r>
    </w:p>
    <w:p w:rsidR="000A5124" w:rsidRPr="00E96595" w:rsidRDefault="000A5124" w:rsidP="00544F69">
      <w:pPr>
        <w:tabs>
          <w:tab w:val="left" w:pos="1620"/>
        </w:tabs>
        <w:spacing w:line="360" w:lineRule="auto"/>
        <w:rPr>
          <w:rFonts w:ascii="Verdana" w:hAnsi="Verdana" w:cs="Arial"/>
          <w:sz w:val="22"/>
          <w:szCs w:val="22"/>
        </w:rPr>
      </w:pPr>
      <w:r w:rsidRPr="00E96595">
        <w:rPr>
          <w:rFonts w:ascii="Verdana" w:hAnsi="Verdana" w:cs="Arial"/>
          <w:sz w:val="22"/>
          <w:szCs w:val="22"/>
        </w:rPr>
        <w:t>Which individual</w:t>
      </w:r>
      <w:r w:rsidR="00F83A53">
        <w:rPr>
          <w:rFonts w:ascii="Verdana" w:hAnsi="Verdana" w:cs="Arial"/>
          <w:sz w:val="22"/>
          <w:szCs w:val="22"/>
        </w:rPr>
        <w:t xml:space="preserve"> (circle on the tree)</w:t>
      </w:r>
      <w:r w:rsidRPr="00E96595">
        <w:rPr>
          <w:rFonts w:ascii="Verdana" w:hAnsi="Verdana" w:cs="Arial"/>
          <w:sz w:val="22"/>
          <w:szCs w:val="22"/>
        </w:rPr>
        <w:t xml:space="preserve"> shows that </w:t>
      </w:r>
      <w:r w:rsidR="00F83A53">
        <w:rPr>
          <w:rFonts w:ascii="Verdana" w:hAnsi="Verdana" w:cs="Arial"/>
          <w:sz w:val="22"/>
          <w:szCs w:val="22"/>
        </w:rPr>
        <w:t>NOT being able to tongue roll</w:t>
      </w:r>
      <w:r w:rsidRPr="00E96595">
        <w:rPr>
          <w:rFonts w:ascii="Verdana" w:hAnsi="Verdana" w:cs="Arial"/>
          <w:sz w:val="22"/>
          <w:szCs w:val="22"/>
        </w:rPr>
        <w:t xml:space="preserve"> is a recessive trait?  Why?</w:t>
      </w:r>
    </w:p>
    <w:p w:rsidR="00B305E8" w:rsidRPr="00E96595" w:rsidRDefault="00B305E8" w:rsidP="00544F69">
      <w:pPr>
        <w:tabs>
          <w:tab w:val="left" w:pos="1620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  <w:r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B305E8" w:rsidRPr="00E96595" w:rsidRDefault="000F7454" w:rsidP="00544F69">
      <w:pPr>
        <w:tabs>
          <w:tab w:val="left" w:pos="1620"/>
        </w:tabs>
        <w:spacing w:line="360" w:lineRule="auto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  <w:r w:rsidR="00B305E8" w:rsidRPr="00E96595">
        <w:rPr>
          <w:rFonts w:ascii="Verdana" w:hAnsi="Verdana" w:cs="Arial"/>
          <w:sz w:val="22"/>
          <w:szCs w:val="22"/>
          <w:u w:val="single"/>
        </w:rPr>
        <w:tab/>
      </w:r>
    </w:p>
    <w:p w:rsidR="000A5124" w:rsidRDefault="001711C2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45720</wp:posOffset>
                </wp:positionV>
                <wp:extent cx="6243320" cy="1376680"/>
                <wp:effectExtent l="0" t="0" r="0" b="0"/>
                <wp:wrapNone/>
                <wp:docPr id="25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376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64" w:rsidRPr="00E57CE6" w:rsidRDefault="00B75464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E57CE6">
                              <w:rPr>
                                <w:rFonts w:ascii="Verdana" w:hAnsi="Verdana" w:cs="Arial"/>
                                <w:b/>
                                <w:u w:val="single"/>
                                <w:lang w:val="en-US"/>
                              </w:rPr>
                              <w:t>Scientific Information</w:t>
                            </w:r>
                          </w:p>
                          <w:p w:rsidR="00B75464" w:rsidRPr="00E57CE6" w:rsidRDefault="00B75464">
                            <w:pPr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</w:p>
                          <w:p w:rsidR="00B75464" w:rsidRPr="00E57CE6" w:rsidRDefault="00B75464" w:rsidP="00F93AF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E57CE6">
                              <w:rPr>
                                <w:rFonts w:ascii="Verdana" w:hAnsi="Verdana" w:cs="Arial"/>
                                <w:lang w:val="en-US"/>
                              </w:rPr>
                              <w:t>A normal human body cell has 46 chromosomes in its nucleus</w:t>
                            </w:r>
                            <w:r>
                              <w:rPr>
                                <w:rFonts w:ascii="Verdana" w:hAnsi="Verdana" w:cs="Arial"/>
                                <w:lang w:val="en-US"/>
                              </w:rPr>
                              <w:t>.</w:t>
                            </w:r>
                          </w:p>
                          <w:p w:rsidR="00B75464" w:rsidRPr="00E57CE6" w:rsidRDefault="00B75464" w:rsidP="00F93AF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E57CE6">
                              <w:rPr>
                                <w:rFonts w:ascii="Verdana" w:hAnsi="Verdana" w:cs="Arial"/>
                                <w:lang w:val="en-US"/>
                              </w:rPr>
                              <w:t>Sperm cells and egg cells are made during a process called MEIOSIS.</w:t>
                            </w:r>
                          </w:p>
                          <w:p w:rsidR="00B75464" w:rsidRPr="00E57CE6" w:rsidRDefault="00B75464" w:rsidP="00F93AF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E57CE6">
                              <w:rPr>
                                <w:rFonts w:ascii="Verdana" w:hAnsi="Verdana" w:cs="Arial"/>
                                <w:lang w:val="en-US"/>
                              </w:rPr>
                              <w:t xml:space="preserve">A </w:t>
                            </w:r>
                            <w:r w:rsidRPr="00E57CE6">
                              <w:rPr>
                                <w:rFonts w:ascii="Verdana" w:hAnsi="Verdana" w:cs="Arial"/>
                                <w:u w:val="single"/>
                                <w:lang w:val="en-US"/>
                              </w:rPr>
                              <w:t>zygote</w:t>
                            </w:r>
                            <w:r w:rsidRPr="00E57CE6">
                              <w:rPr>
                                <w:rFonts w:ascii="Verdana" w:hAnsi="Verdana" w:cs="Arial"/>
                                <w:lang w:val="en-US"/>
                              </w:rPr>
                              <w:t xml:space="preserve"> is formed when a sperm cell joins with an egg cell.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7" type="#_x0000_t202" style="position:absolute;margin-left:-18.95pt;margin-top:3.6pt;width:491.6pt;height:10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" fillcolor="silver" stroked="f">
                <v:textbox>
                  <w:txbxContent>
                    <w:p w:rsidR="00B75464" w:rsidRPr="00E57CE6" w:rsidRDefault="00B75464">
                      <w:pPr>
                        <w:jc w:val="center"/>
                        <w:rPr>
                          <w:rFonts w:ascii="Verdana" w:hAnsi="Verdana" w:cs="Arial"/>
                          <w:b/>
                          <w:u w:val="single"/>
                          <w:lang w:val="en-US"/>
                        </w:rPr>
                      </w:pPr>
                      <w:r w:rsidRPr="00E57CE6">
                        <w:rPr>
                          <w:rFonts w:ascii="Verdana" w:hAnsi="Verdana" w:cs="Arial"/>
                          <w:b/>
                          <w:u w:val="single"/>
                          <w:lang w:val="en-US"/>
                        </w:rPr>
                        <w:t>Scientific Information</w:t>
                      </w:r>
                    </w:p>
                    <w:p w:rsidR="00B75464" w:rsidRPr="00E57CE6" w:rsidRDefault="00B75464">
                      <w:pPr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</w:p>
                    <w:p w:rsidR="00B75464" w:rsidRPr="00E57CE6" w:rsidRDefault="00B75464" w:rsidP="00F93AF7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  <w:r w:rsidRPr="00E57CE6">
                        <w:rPr>
                          <w:rFonts w:ascii="Verdana" w:hAnsi="Verdana" w:cs="Arial"/>
                          <w:lang w:val="en-US"/>
                        </w:rPr>
                        <w:t>A normal human body cell has 46 chromosomes in its nucleus</w:t>
                      </w:r>
                      <w:r>
                        <w:rPr>
                          <w:rFonts w:ascii="Verdana" w:hAnsi="Verdana" w:cs="Arial"/>
                          <w:lang w:val="en-US"/>
                        </w:rPr>
                        <w:t>.</w:t>
                      </w:r>
                    </w:p>
                    <w:p w:rsidR="00B75464" w:rsidRPr="00E57CE6" w:rsidRDefault="00B75464" w:rsidP="00F93AF7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  <w:r w:rsidRPr="00E57CE6">
                        <w:rPr>
                          <w:rFonts w:ascii="Verdana" w:hAnsi="Verdana" w:cs="Arial"/>
                          <w:lang w:val="en-US"/>
                        </w:rPr>
                        <w:t>Sperm cells and egg cells are made during a process called MEIOSIS.</w:t>
                      </w:r>
                    </w:p>
                    <w:p w:rsidR="00B75464" w:rsidRPr="00E57CE6" w:rsidRDefault="00B75464" w:rsidP="00F93AF7">
                      <w:pPr>
                        <w:spacing w:line="360" w:lineRule="auto"/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  <w:r w:rsidRPr="00E57CE6">
                        <w:rPr>
                          <w:rFonts w:ascii="Verdana" w:hAnsi="Verdana" w:cs="Arial"/>
                          <w:lang w:val="en-US"/>
                        </w:rPr>
                        <w:t xml:space="preserve">A </w:t>
                      </w:r>
                      <w:r w:rsidRPr="00E57CE6">
                        <w:rPr>
                          <w:rFonts w:ascii="Verdana" w:hAnsi="Verdana" w:cs="Arial"/>
                          <w:u w:val="single"/>
                          <w:lang w:val="en-US"/>
                        </w:rPr>
                        <w:t>zygote</w:t>
                      </w:r>
                      <w:r w:rsidRPr="00E57CE6">
                        <w:rPr>
                          <w:rFonts w:ascii="Verdana" w:hAnsi="Verdana" w:cs="Arial"/>
                          <w:lang w:val="en-US"/>
                        </w:rPr>
                        <w:t xml:space="preserve"> is formed when a sperm cell joins with an egg cell. </w:t>
                      </w:r>
                    </w:p>
                  </w:txbxContent>
                </v:textbox>
              </v:shape>
            </w:pict>
          </mc:Fallback>
        </mc:AlternateContent>
      </w:r>
    </w:p>
    <w:p w:rsidR="000F7454" w:rsidRDefault="000F745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Pr="00E96595" w:rsidRDefault="000F745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0A5124" w:rsidRPr="00E96595" w:rsidRDefault="000A5124" w:rsidP="00544F69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p w:rsidR="00F93AF7" w:rsidRDefault="00F93AF7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F93AF7" w:rsidRDefault="00F93AF7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F93AF7" w:rsidRDefault="00F83A53" w:rsidP="00544F69">
      <w:pPr>
        <w:pStyle w:val="Header"/>
        <w:numPr>
          <w:ilvl w:val="0"/>
          <w:numId w:val="22"/>
        </w:numPr>
        <w:tabs>
          <w:tab w:val="clear" w:pos="4153"/>
          <w:tab w:val="clear" w:pos="8306"/>
          <w:tab w:val="left" w:pos="1620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Complete the table</w:t>
      </w:r>
    </w:p>
    <w:p w:rsidR="00716B2E" w:rsidRPr="00E96595" w:rsidRDefault="00B305E8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  <w:r w:rsidRPr="00E96595">
        <w:rPr>
          <w:rFonts w:ascii="Verdana" w:hAnsi="Verdana" w:cs="Arial"/>
          <w:sz w:val="22"/>
          <w:szCs w:val="22"/>
        </w:rPr>
        <w:t xml:space="preserve">             </w:t>
      </w:r>
      <w:r w:rsidR="00716B2E" w:rsidRPr="00E96595">
        <w:rPr>
          <w:rFonts w:ascii="Verdana" w:hAnsi="Verdana" w:cs="Arial"/>
          <w:sz w:val="22"/>
          <w:szCs w:val="22"/>
        </w:rPr>
        <w:t xml:space="preserve">                  </w:t>
      </w: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page" w:tblpX="1865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727"/>
      </w:tblGrid>
      <w:tr w:rsidR="00F93AF7" w:rsidRPr="005C0D74" w:rsidTr="00F83A53">
        <w:tc>
          <w:tcPr>
            <w:tcW w:w="5353" w:type="dxa"/>
          </w:tcPr>
          <w:p w:rsidR="00F93AF7" w:rsidRPr="005C0D74" w:rsidRDefault="000E5B9C" w:rsidP="000E5B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  </w:t>
            </w:r>
            <w:r w:rsidR="00F83A53">
              <w:rPr>
                <w:rFonts w:ascii="Verdana" w:hAnsi="Verdana" w:cs="Arial"/>
                <w:sz w:val="22"/>
                <w:szCs w:val="22"/>
              </w:rPr>
              <w:t>Number of chromosomes in the sperm</w:t>
            </w:r>
          </w:p>
        </w:tc>
        <w:tc>
          <w:tcPr>
            <w:tcW w:w="2727" w:type="dxa"/>
          </w:tcPr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3AF7" w:rsidRPr="005C0D74" w:rsidTr="00F83A53">
        <w:tc>
          <w:tcPr>
            <w:tcW w:w="5353" w:type="dxa"/>
          </w:tcPr>
          <w:p w:rsidR="00F93AF7" w:rsidRPr="005C0D74" w:rsidRDefault="000E5B9C" w:rsidP="000E5B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   </w:t>
            </w:r>
            <w:r w:rsidR="00F83A53">
              <w:rPr>
                <w:rFonts w:ascii="Verdana" w:hAnsi="Verdana" w:cs="Arial"/>
                <w:sz w:val="22"/>
                <w:szCs w:val="22"/>
              </w:rPr>
              <w:t>Number of chromosomes in the egg</w:t>
            </w:r>
          </w:p>
        </w:tc>
        <w:tc>
          <w:tcPr>
            <w:tcW w:w="2727" w:type="dxa"/>
          </w:tcPr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3AF7" w:rsidRPr="005C0D74" w:rsidTr="00F83A53">
        <w:tc>
          <w:tcPr>
            <w:tcW w:w="5353" w:type="dxa"/>
          </w:tcPr>
          <w:p w:rsidR="00F93AF7" w:rsidRPr="005C0D74" w:rsidRDefault="000E5B9C" w:rsidP="000E5B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   </w:t>
            </w:r>
            <w:r w:rsidR="00F83A53">
              <w:rPr>
                <w:rFonts w:ascii="Verdana" w:hAnsi="Verdana" w:cs="Arial"/>
                <w:sz w:val="22"/>
                <w:szCs w:val="22"/>
              </w:rPr>
              <w:t>Process of egg and sperm joining</w:t>
            </w:r>
          </w:p>
        </w:tc>
        <w:tc>
          <w:tcPr>
            <w:tcW w:w="2727" w:type="dxa"/>
          </w:tcPr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3AF7" w:rsidRPr="005C0D74" w:rsidTr="00F83A53">
        <w:tc>
          <w:tcPr>
            <w:tcW w:w="5353" w:type="dxa"/>
          </w:tcPr>
          <w:p w:rsidR="00F93AF7" w:rsidRPr="005C0D74" w:rsidRDefault="000E5B9C" w:rsidP="000E5B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   </w:t>
            </w:r>
            <w:r w:rsidR="00F83A53">
              <w:rPr>
                <w:rFonts w:ascii="Verdana" w:hAnsi="Verdana" w:cs="Arial"/>
                <w:sz w:val="22"/>
                <w:szCs w:val="22"/>
              </w:rPr>
              <w:t>Number of chromosomes in the zygote</w:t>
            </w:r>
          </w:p>
        </w:tc>
        <w:tc>
          <w:tcPr>
            <w:tcW w:w="2727" w:type="dxa"/>
          </w:tcPr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3AF7" w:rsidRPr="005C0D74" w:rsidRDefault="00F93AF7" w:rsidP="00544F6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1711C2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3175</wp:posOffset>
                </wp:positionV>
                <wp:extent cx="4791075" cy="4953000"/>
                <wp:effectExtent l="0" t="0" r="9525" b="19050"/>
                <wp:wrapNone/>
                <wp:docPr id="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4953000"/>
                          <a:chOff x="1622" y="2699"/>
                          <a:chExt cx="7545" cy="7020"/>
                        </a:xfrm>
                      </wpg:grpSpPr>
                      <wps:wsp>
                        <wps:cNvPr id="9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3047" y="2699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020" y="2714"/>
                            <a:ext cx="920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1"/>
                        <wps:cNvCnPr/>
                        <wps:spPr bwMode="auto">
                          <a:xfrm>
                            <a:off x="3497" y="359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2"/>
                        <wps:cNvCnPr/>
                        <wps:spPr bwMode="auto">
                          <a:xfrm>
                            <a:off x="7487" y="353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3457"/>
                            <a:ext cx="230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464" w:rsidRPr="005A5753" w:rsidRDefault="00B75464" w:rsidP="005A5753">
                              <w:pPr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A5753">
                                <w:rPr>
                                  <w:rFonts w:ascii="Verdana" w:hAnsi="Verdana"/>
                                  <w:sz w:val="32"/>
                                  <w:szCs w:val="32"/>
                                  <w:lang w:val="en-US"/>
                                </w:rPr>
                                <w:t>MEIOSIS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20"/>
                        <wpg:cNvGrpSpPr>
                          <a:grpSpLocks/>
                        </wpg:cNvGrpSpPr>
                        <wpg:grpSpPr bwMode="auto">
                          <a:xfrm>
                            <a:off x="1622" y="4574"/>
                            <a:ext cx="2325" cy="465"/>
                            <a:chOff x="1860" y="5440"/>
                            <a:chExt cx="2380" cy="900"/>
                          </a:xfrm>
                        </wpg:grpSpPr>
                        <wps:wsp>
                          <wps:cNvPr id="15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5440"/>
                              <a:ext cx="102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9"/>
                          <wps:cNvSpPr>
                            <a:spLocks/>
                          </wps:cNvSpPr>
                          <wps:spPr bwMode="auto">
                            <a:xfrm>
                              <a:off x="1860" y="5567"/>
                              <a:ext cx="1340" cy="493"/>
                            </a:xfrm>
                            <a:custGeom>
                              <a:avLst/>
                              <a:gdLst>
                                <a:gd name="T0" fmla="*/ 1340 w 1340"/>
                                <a:gd name="T1" fmla="*/ 313 h 493"/>
                                <a:gd name="T2" fmla="*/ 1040 w 1340"/>
                                <a:gd name="T3" fmla="*/ 153 h 493"/>
                                <a:gd name="T4" fmla="*/ 880 w 1340"/>
                                <a:gd name="T5" fmla="*/ 473 h 493"/>
                                <a:gd name="T6" fmla="*/ 700 w 1340"/>
                                <a:gd name="T7" fmla="*/ 33 h 493"/>
                                <a:gd name="T8" fmla="*/ 460 w 1340"/>
                                <a:gd name="T9" fmla="*/ 393 h 493"/>
                                <a:gd name="T10" fmla="*/ 260 w 1340"/>
                                <a:gd name="T11" fmla="*/ 33 h 493"/>
                                <a:gd name="T12" fmla="*/ 0 w 1340"/>
                                <a:gd name="T13" fmla="*/ 193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0" h="493">
                                  <a:moveTo>
                                    <a:pt x="1340" y="313"/>
                                  </a:moveTo>
                                  <a:cubicBezTo>
                                    <a:pt x="1228" y="219"/>
                                    <a:pt x="1117" y="126"/>
                                    <a:pt x="1040" y="153"/>
                                  </a:cubicBezTo>
                                  <a:cubicBezTo>
                                    <a:pt x="963" y="180"/>
                                    <a:pt x="937" y="493"/>
                                    <a:pt x="880" y="473"/>
                                  </a:cubicBezTo>
                                  <a:cubicBezTo>
                                    <a:pt x="823" y="453"/>
                                    <a:pt x="770" y="46"/>
                                    <a:pt x="700" y="33"/>
                                  </a:cubicBezTo>
                                  <a:cubicBezTo>
                                    <a:pt x="630" y="20"/>
                                    <a:pt x="533" y="393"/>
                                    <a:pt x="460" y="393"/>
                                  </a:cubicBezTo>
                                  <a:cubicBezTo>
                                    <a:pt x="387" y="393"/>
                                    <a:pt x="337" y="66"/>
                                    <a:pt x="260" y="33"/>
                                  </a:cubicBezTo>
                                  <a:cubicBezTo>
                                    <a:pt x="183" y="0"/>
                                    <a:pt x="47" y="170"/>
                                    <a:pt x="0" y="19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6855" y="4434"/>
                            <a:ext cx="1260" cy="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4803"/>
                            <a:ext cx="900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proofErr w:type="gramStart"/>
                              <w:r w:rsidRPr="005A5753">
                                <w:rPr>
                                  <w:rFonts w:ascii="Verdana" w:hAnsi="Verdana"/>
                                  <w:lang w:val="en-US"/>
                                </w:rPr>
                                <w:t>egg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0"/>
                        <wps:cNvCnPr/>
                        <wps:spPr bwMode="auto">
                          <a:xfrm>
                            <a:off x="3767" y="5039"/>
                            <a:ext cx="1800" cy="2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1"/>
                        <wps:cNvCnPr/>
                        <wps:spPr bwMode="auto">
                          <a:xfrm flipH="1">
                            <a:off x="5747" y="5579"/>
                            <a:ext cx="1260" cy="1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4"/>
                        <wps:cNvCnPr/>
                        <wps:spPr bwMode="auto">
                          <a:xfrm>
                            <a:off x="5567" y="7739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7199"/>
                            <a:ext cx="23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716B2E">
                              <w:pPr>
                                <w:jc w:val="center"/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5027" y="8459"/>
                            <a:ext cx="12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2846"/>
                            <a:ext cx="2633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7B56EF">
                              <w:pPr>
                                <w:jc w:val="center"/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5A5753">
                                <w:rPr>
                                  <w:rFonts w:ascii="Verdana" w:hAnsi="Verdana"/>
                                  <w:lang w:val="en-US"/>
                                </w:rPr>
                                <w:t>Human</w:t>
                              </w:r>
                              <w:r w:rsidR="000E5B9C"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 body</w:t>
                              </w:r>
                              <w:r w:rsidRPr="005A5753">
                                <w:rPr>
                                  <w:rFonts w:ascii="Verdana" w:hAnsi="Verdana"/>
                                  <w:lang w:val="en-US"/>
                                </w:rPr>
                                <w:t xml:space="preserve"> cells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9"/>
                        <wps:cNvCnPr/>
                        <wps:spPr bwMode="auto">
                          <a:xfrm>
                            <a:off x="6400" y="307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305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B305E8" w:rsidRDefault="00B75464" w:rsidP="00004C9A">
                              <w:pPr>
                                <w:jc w:val="center"/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lang w:val="en-NZ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4499"/>
                            <a:ext cx="1260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sperm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48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467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88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8819"/>
                            <a:ext cx="1440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5A5753" w:rsidRDefault="00B75464" w:rsidP="0025148F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zygote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185"/>
                        <wps:cNvCnPr/>
                        <wps:spPr bwMode="auto">
                          <a:xfrm flipH="1">
                            <a:off x="3947" y="305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827" y="305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64" w:rsidRPr="00B305E8" w:rsidRDefault="00B75464" w:rsidP="00004C9A">
                              <w:pPr>
                                <w:jc w:val="center"/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lang w:val="en-NZ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31" style="position:absolute;margin-left:19.35pt;margin-top:.25pt;width:377.25pt;height:390pt;z-index:251657216" coordorigin="1622,2699" coordsize="7545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">
                <v:oval id="Oval 107" o:spid="_x0000_s1032" style="position:absolute;left:3047;top:2699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08" o:spid="_x0000_s1033" style="position:absolute;left:7020;top:2714;width:92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line id="Line 111" o:spid="_x0000_s1034" style="position:absolute;visibility:visible;mso-wrap-style:square" from="3497,3599" to="3497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12" o:spid="_x0000_s1035" style="position:absolute;visibility:visible;mso-wrap-style:square" from="7487,3539" to="7487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6" type="#_x0000_t202" style="position:absolute;left:4460;top:3457;width:2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75464" w:rsidRPr="005A5753" w:rsidRDefault="00B75464" w:rsidP="005A5753">
                        <w:pPr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:lang w:val="en-US"/>
                          </w:rPr>
                        </w:pPr>
                        <w:r w:rsidRPr="005A5753">
                          <w:rPr>
                            <w:rFonts w:ascii="Verdana" w:hAnsi="Verdana"/>
                            <w:sz w:val="32"/>
                            <w:szCs w:val="32"/>
                            <w:lang w:val="en-US"/>
                          </w:rPr>
                          <w:t>MEIOSIS</w:t>
                        </w:r>
                      </w:p>
                    </w:txbxContent>
                  </v:textbox>
                </v:shape>
                <v:group id="Group 120" o:spid="_x0000_s1037" style="position:absolute;left:1622;top:4574;width:2325;height:465" coordorigin="1860,5440" coordsize="23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18" o:spid="_x0000_s1038" style="position:absolute;left:3220;top:5440;width:10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shape id="Freeform 119" o:spid="_x0000_s1039" style="position:absolute;left:1860;top:5567;width:1340;height:493;visibility:visible;mso-wrap-style:square;v-text-anchor:top" coordsize="13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3UcAA&#10;AADbAAAADwAAAGRycy9kb3ducmV2LnhtbERPS2sCMRC+F/wPYQRvNauHpWyNIn2AOdYW7HHYjLuL&#10;m8maxN3475tCobf5+J6z2SXbi5F86BwrWC0LEMS1Mx03Cr4+3x+fQISIbLB3TAruFGC3nT1ssDJu&#10;4g8aj7EROYRDhQraGIdKylC3ZDEs3UCcubPzFmOGvpHG45TDbS/XRVFKix3nhhYHemmpvhxvVsFe&#10;X15t8vq8jumttOz09fuklVrM0/4ZRKQU/8V/7oPJ80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43UcAAAADbAAAADwAAAAAAAAAAAAAAAACYAgAAZHJzL2Rvd25y&#10;ZXYueG1sUEsFBgAAAAAEAAQA9QAAAIUDAAAAAA==&#10;" path="m1340,313c1228,219,1117,126,1040,153,963,180,937,493,880,473,823,453,770,46,700,33,630,20,533,393,460,393,387,393,337,66,260,33,183,,47,170,,193e" filled="f">
                    <v:path arrowok="t" o:connecttype="custom" o:connectlocs="1340,313;1040,153;880,473;700,33;460,393;260,33;0,193" o:connectangles="0,0,0,0,0,0,0"/>
                  </v:shape>
                </v:group>
                <v:oval id="Oval 123" o:spid="_x0000_s1040" style="position:absolute;left:6855;top:4434;width:126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127" o:spid="_x0000_s1041" type="#_x0000_t202" style="position:absolute;left:8267;top:4803;width:90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proofErr w:type="gramStart"/>
                        <w:r w:rsidRPr="005A5753">
                          <w:rPr>
                            <w:rFonts w:ascii="Verdana" w:hAnsi="Verdana"/>
                            <w:lang w:val="en-US"/>
                          </w:rPr>
                          <w:t>egg</w:t>
                        </w:r>
                        <w:proofErr w:type="gramEnd"/>
                      </w:p>
                    </w:txbxContent>
                  </v:textbox>
                </v:shape>
                <v:line id="Line 130" o:spid="_x0000_s1042" style="position:absolute;visibility:visible;mso-wrap-style:square" from="3767,5039" to="5567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31" o:spid="_x0000_s1043" style="position:absolute;flip:x;visibility:visible;mso-wrap-style:square" from="5747,5579" to="7007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34" o:spid="_x0000_s1044" style="position:absolute;visibility:visible;mso-wrap-style:square" from="5567,7739" to="5567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135" o:spid="_x0000_s1045" type="#_x0000_t202" style="position:absolute;left:4487;top:7199;width:2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:rsidR="00B75464" w:rsidRPr="005A5753" w:rsidRDefault="00B75464" w:rsidP="00716B2E">
                        <w:pPr>
                          <w:jc w:val="center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oval id="Oval 138" o:spid="_x0000_s1046" style="position:absolute;left:5027;top:8459;width:12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shape id="Text Box 146" o:spid="_x0000_s1047" type="#_x0000_t202" style="position:absolute;left:4127;top:2846;width:26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75464" w:rsidRPr="005A5753" w:rsidRDefault="00B75464" w:rsidP="007B56EF">
                        <w:pPr>
                          <w:jc w:val="center"/>
                          <w:rPr>
                            <w:rFonts w:ascii="Verdana" w:hAnsi="Verdana"/>
                            <w:lang w:val="en-US"/>
                          </w:rPr>
                        </w:pPr>
                        <w:r w:rsidRPr="005A5753">
                          <w:rPr>
                            <w:rFonts w:ascii="Verdana" w:hAnsi="Verdana"/>
                            <w:lang w:val="en-US"/>
                          </w:rPr>
                          <w:t>Human</w:t>
                        </w:r>
                        <w:r w:rsidR="000E5B9C">
                          <w:rPr>
                            <w:rFonts w:ascii="Verdana" w:hAnsi="Verdana"/>
                            <w:lang w:val="en-US"/>
                          </w:rPr>
                          <w:t xml:space="preserve"> body</w:t>
                        </w:r>
                        <w:r w:rsidRPr="005A5753">
                          <w:rPr>
                            <w:rFonts w:ascii="Verdana" w:hAnsi="Verdana"/>
                            <w:lang w:val="en-US"/>
                          </w:rPr>
                          <w:t xml:space="preserve"> cells</w:t>
                        </w:r>
                      </w:p>
                    </w:txbxContent>
                  </v:textbox>
                </v:shape>
                <v:line id="Line 149" o:spid="_x0000_s1048" style="position:absolute;visibility:visible;mso-wrap-style:square" from="6400,3071" to="7000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179" o:spid="_x0000_s1049" type="#_x0000_t202" style="position:absolute;left:2867;top:305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75464" w:rsidRPr="00B305E8" w:rsidRDefault="00B75464" w:rsidP="00004C9A">
                        <w:pPr>
                          <w:jc w:val="center"/>
                          <w:rPr>
                            <w:lang w:val="en-NZ"/>
                          </w:rPr>
                        </w:pPr>
                        <w:r>
                          <w:rPr>
                            <w:rFonts w:ascii="Verdana" w:hAnsi="Verdana" w:cs="Arial"/>
                            <w:lang w:val="en-NZ"/>
                          </w:rPr>
                          <w:t>46</w:t>
                        </w:r>
                      </w:p>
                    </w:txbxContent>
                  </v:textbox>
                </v:shape>
                <v:shape id="Text Box 180" o:spid="_x0000_s1050" type="#_x0000_t202" style="position:absolute;left:3947;top:4499;width:12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lang w:val="en-US"/>
                          </w:rPr>
                          <w:t>sperm</w:t>
                        </w:r>
                        <w:proofErr w:type="gramEnd"/>
                      </w:p>
                    </w:txbxContent>
                  </v:textbox>
                </v:shape>
                <v:shape id="Text Box 181" o:spid="_x0000_s1051" type="#_x0000_t202" style="position:absolute;left:7367;top:48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82" o:spid="_x0000_s1052" type="#_x0000_t202" style="position:absolute;left:3227;top:46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83" o:spid="_x0000_s1053" type="#_x0000_t202" style="position:absolute;left:5387;top:88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84" o:spid="_x0000_s1054" type="#_x0000_t202" style="position:absolute;left:6287;top:8819;width:144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B75464" w:rsidRPr="005A5753" w:rsidRDefault="00B75464" w:rsidP="0025148F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lang w:val="en-US"/>
                          </w:rPr>
                          <w:t>zygote</w:t>
                        </w:r>
                        <w:proofErr w:type="gramEnd"/>
                      </w:p>
                    </w:txbxContent>
                  </v:textbox>
                </v:shape>
                <v:line id="Line 185" o:spid="_x0000_s1055" style="position:absolute;flip:x;visibility:visible;mso-wrap-style:square" from="3947,3059" to="4667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kV8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B8G8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3kV8UAAADcAAAADwAAAAAAAAAA&#10;AAAAAAChAgAAZHJzL2Rvd25yZXYueG1sUEsFBgAAAAAEAAQA+QAAAJMDAAAAAA==&#10;">
                  <v:stroke endarrow="block"/>
                </v:line>
                <v:shape id="Text Box 186" o:spid="_x0000_s1056" type="#_x0000_t202" style="position:absolute;left:6827;top:305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B75464" w:rsidRPr="00B305E8" w:rsidRDefault="00B75464" w:rsidP="00004C9A">
                        <w:pPr>
                          <w:jc w:val="center"/>
                          <w:rPr>
                            <w:lang w:val="en-NZ"/>
                          </w:rPr>
                        </w:pPr>
                        <w:r>
                          <w:rPr>
                            <w:rFonts w:ascii="Verdana" w:hAnsi="Verdana" w:cs="Arial"/>
                            <w:lang w:val="en-NZ"/>
                          </w:rPr>
                          <w:t>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  <w:r w:rsidRPr="00E96595">
        <w:rPr>
          <w:rFonts w:ascii="Verdana" w:hAnsi="Verdana" w:cs="Arial"/>
          <w:sz w:val="22"/>
          <w:szCs w:val="22"/>
        </w:rPr>
        <w:t xml:space="preserve">                                              </w:t>
      </w:r>
      <w:r w:rsidR="0025148F" w:rsidRPr="00E96595">
        <w:rPr>
          <w:rFonts w:ascii="Verdana" w:hAnsi="Verdana" w:cs="Arial"/>
          <w:sz w:val="22"/>
          <w:szCs w:val="22"/>
        </w:rPr>
        <w:tab/>
      </w:r>
      <w:r w:rsidR="0025148F" w:rsidRPr="00E96595">
        <w:rPr>
          <w:rFonts w:ascii="Verdana" w:hAnsi="Verdana" w:cs="Arial"/>
          <w:sz w:val="22"/>
          <w:szCs w:val="22"/>
        </w:rPr>
        <w:tab/>
      </w: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716B2E" w:rsidRPr="00E96595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B52A4" w:rsidRPr="00E96595" w:rsidRDefault="00EB52A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D058F2" w:rsidRDefault="00D058F2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96595" w:rsidRDefault="00E96595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E96595" w:rsidRPr="00E96595" w:rsidRDefault="00E96595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D75B7F" w:rsidRPr="00E96595" w:rsidRDefault="00D75B7F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b/>
          <w:sz w:val="22"/>
          <w:szCs w:val="22"/>
        </w:rPr>
      </w:pPr>
    </w:p>
    <w:p w:rsidR="00716B2E" w:rsidRDefault="00716B2E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p w:rsidR="000F7454" w:rsidRDefault="000F7454" w:rsidP="00544F69">
      <w:pPr>
        <w:pStyle w:val="Header"/>
        <w:tabs>
          <w:tab w:val="clear" w:pos="4153"/>
          <w:tab w:val="clear" w:pos="8306"/>
          <w:tab w:val="left" w:pos="1620"/>
        </w:tabs>
        <w:rPr>
          <w:rFonts w:ascii="Verdana" w:hAnsi="Verdana" w:cs="Arial"/>
          <w:sz w:val="22"/>
          <w:szCs w:val="22"/>
        </w:rPr>
      </w:pPr>
    </w:p>
    <w:sectPr w:rsidR="000F7454" w:rsidSect="00544F69">
      <w:headerReference w:type="default" r:id="rId11"/>
      <w:pgSz w:w="11906" w:h="16838"/>
      <w:pgMar w:top="539" w:right="1416" w:bottom="851" w:left="993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76" w:rsidRDefault="00EE3676">
      <w:r>
        <w:separator/>
      </w:r>
    </w:p>
  </w:endnote>
  <w:endnote w:type="continuationSeparator" w:id="0">
    <w:p w:rsidR="00EE3676" w:rsidRDefault="00E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76" w:rsidRDefault="00EE3676">
      <w:r>
        <w:separator/>
      </w:r>
    </w:p>
  </w:footnote>
  <w:footnote w:type="continuationSeparator" w:id="0">
    <w:p w:rsidR="00EE3676" w:rsidRDefault="00EE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64" w:rsidRDefault="001711C2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22DB84" wp14:editId="384C2EEB">
              <wp:simplePos x="0" y="0"/>
              <wp:positionH relativeFrom="column">
                <wp:posOffset>6160135</wp:posOffset>
              </wp:positionH>
              <wp:positionV relativeFrom="paragraph">
                <wp:posOffset>234950</wp:posOffset>
              </wp:positionV>
              <wp:extent cx="457200" cy="9715500"/>
              <wp:effectExtent l="6985" t="6350" r="2540" b="1270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9715500"/>
                        <a:chOff x="10680" y="5039"/>
                        <a:chExt cx="720" cy="15300"/>
                      </a:xfrm>
                    </wpg:grpSpPr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80" y="5039"/>
                          <a:ext cx="720" cy="1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64" w:rsidRPr="007C60E7" w:rsidRDefault="00B75464" w:rsidP="00544F6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C60E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Assessor use only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10680" y="5039"/>
                          <a:ext cx="0" cy="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125" style="position:absolute;margin-left:485.05pt;margin-top:18.5pt;width:36pt;height:765pt;z-index:251658240" coordorigin="10680,5039" coordsize="720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26" type="#_x0000_t202" style="position:absolute;left:10680;top:5039;width:720;height:15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1H8MA&#10;AADaAAAADwAAAGRycy9kb3ducmV2LnhtbESPT2vCQBTE74LfYXlCL0U3WqmaugliK3gprX/w/Mi+&#10;JsHs27C71fTbu0LB4zAzv2GWeWcacSHna8sKxqMEBHFhdc2lguNhM5yD8AFZY2OZFPyRhzzr95aY&#10;anvlHV32oRQRwj5FBVUIbSqlLyoy6Ee2JY7ej3UGQ5SulNrhNcJNIydJ8ioN1hwXKmxpXVFx3v8a&#10;BfPP51KfCN1s8zE58fe7bb4WU6WeBt3qDUSgLjzC/+2tVvAC9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1H8MAAADaAAAADwAAAAAAAAAAAAAAAACYAgAAZHJzL2Rv&#10;d25yZXYueG1sUEsFBgAAAAAEAAQA9QAAAIgDAAAAAA==&#10;" fillcolor="silver" stroked="f">
                <v:textbox inset="0,,0">
                  <w:txbxContent>
                    <w:p w:rsidR="00B75464" w:rsidRPr="007C60E7" w:rsidRDefault="00B75464" w:rsidP="00544F6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C60E7">
                        <w:rPr>
                          <w:rFonts w:ascii="Tahoma" w:hAnsi="Tahoma" w:cs="Tahoma"/>
                          <w:sz w:val="16"/>
                          <w:szCs w:val="16"/>
                        </w:rPr>
                        <w:t>Assessor use only</w:t>
                      </w:r>
                    </w:p>
                  </w:txbxContent>
                </v:textbox>
              </v:shape>
              <v:line id="Line 6" o:spid="_x0000_s1127" style="position:absolute;visibility:visible;mso-wrap-style:square" from="10680,5039" to="10680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7D"/>
    <w:multiLevelType w:val="hybridMultilevel"/>
    <w:tmpl w:val="8ECE219E"/>
    <w:lvl w:ilvl="0" w:tplc="9D56880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90128"/>
    <w:multiLevelType w:val="hybridMultilevel"/>
    <w:tmpl w:val="899EE87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DF7"/>
    <w:multiLevelType w:val="hybridMultilevel"/>
    <w:tmpl w:val="21EEF214"/>
    <w:lvl w:ilvl="0" w:tplc="2240422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3DE"/>
    <w:multiLevelType w:val="hybridMultilevel"/>
    <w:tmpl w:val="016AB9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6704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7827"/>
    <w:multiLevelType w:val="hybridMultilevel"/>
    <w:tmpl w:val="A880D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E2812"/>
    <w:multiLevelType w:val="hybridMultilevel"/>
    <w:tmpl w:val="C1A0983E"/>
    <w:lvl w:ilvl="0" w:tplc="7E32C8B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E5EDA"/>
    <w:multiLevelType w:val="hybridMultilevel"/>
    <w:tmpl w:val="F46466D4"/>
    <w:lvl w:ilvl="0" w:tplc="97C60A42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352D"/>
    <w:multiLevelType w:val="hybridMultilevel"/>
    <w:tmpl w:val="B5DC630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023"/>
    <w:multiLevelType w:val="multilevel"/>
    <w:tmpl w:val="443C1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4802"/>
    <w:multiLevelType w:val="hybridMultilevel"/>
    <w:tmpl w:val="568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E3766"/>
    <w:multiLevelType w:val="hybridMultilevel"/>
    <w:tmpl w:val="FB544B9A"/>
    <w:lvl w:ilvl="0" w:tplc="F690AB9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B1BA0"/>
    <w:multiLevelType w:val="hybridMultilevel"/>
    <w:tmpl w:val="FD680B28"/>
    <w:lvl w:ilvl="0" w:tplc="A500A212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32B4C"/>
    <w:multiLevelType w:val="hybridMultilevel"/>
    <w:tmpl w:val="9A427D8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5D5"/>
    <w:multiLevelType w:val="hybridMultilevel"/>
    <w:tmpl w:val="F74C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17BEA"/>
    <w:multiLevelType w:val="multilevel"/>
    <w:tmpl w:val="016AB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61895"/>
    <w:multiLevelType w:val="hybridMultilevel"/>
    <w:tmpl w:val="8174A3F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A79E3"/>
    <w:multiLevelType w:val="hybridMultilevel"/>
    <w:tmpl w:val="47AE3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0E692E"/>
    <w:multiLevelType w:val="hybridMultilevel"/>
    <w:tmpl w:val="B4D26012"/>
    <w:lvl w:ilvl="0" w:tplc="E64A6874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0100D"/>
    <w:multiLevelType w:val="hybridMultilevel"/>
    <w:tmpl w:val="99A4C528"/>
    <w:lvl w:ilvl="0" w:tplc="63B4721A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228E0"/>
    <w:multiLevelType w:val="hybridMultilevel"/>
    <w:tmpl w:val="EA72CD14"/>
    <w:lvl w:ilvl="0" w:tplc="25D0F3A6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52C85"/>
    <w:multiLevelType w:val="hybridMultilevel"/>
    <w:tmpl w:val="4644F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A706B6"/>
    <w:multiLevelType w:val="hybridMultilevel"/>
    <w:tmpl w:val="1AD8106A"/>
    <w:lvl w:ilvl="0" w:tplc="B7421626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673FF"/>
    <w:multiLevelType w:val="hybridMultilevel"/>
    <w:tmpl w:val="47C4911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524B4"/>
    <w:multiLevelType w:val="hybridMultilevel"/>
    <w:tmpl w:val="B876029C"/>
    <w:lvl w:ilvl="0" w:tplc="DDF487F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C4BD0"/>
    <w:multiLevelType w:val="hybridMultilevel"/>
    <w:tmpl w:val="82D8337C"/>
    <w:lvl w:ilvl="0" w:tplc="A8429E4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5"/>
  </w:num>
  <w:num w:numId="5">
    <w:abstractNumId w:val="23"/>
  </w:num>
  <w:num w:numId="6">
    <w:abstractNumId w:val="2"/>
  </w:num>
  <w:num w:numId="7">
    <w:abstractNumId w:val="18"/>
  </w:num>
  <w:num w:numId="8">
    <w:abstractNumId w:val="9"/>
  </w:num>
  <w:num w:numId="9">
    <w:abstractNumId w:val="19"/>
  </w:num>
  <w:num w:numId="10">
    <w:abstractNumId w:val="21"/>
  </w:num>
  <w:num w:numId="11">
    <w:abstractNumId w:val="3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16"/>
  </w:num>
  <w:num w:numId="21">
    <w:abstractNumId w:val="13"/>
  </w:num>
  <w:num w:numId="22">
    <w:abstractNumId w:val="24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1"/>
    <w:rsid w:val="00004C9A"/>
    <w:rsid w:val="00012DED"/>
    <w:rsid w:val="00061773"/>
    <w:rsid w:val="00065BAA"/>
    <w:rsid w:val="000A5124"/>
    <w:rsid w:val="000E5B9C"/>
    <w:rsid w:val="000F7454"/>
    <w:rsid w:val="001229F6"/>
    <w:rsid w:val="001431EA"/>
    <w:rsid w:val="0016282C"/>
    <w:rsid w:val="001711C2"/>
    <w:rsid w:val="001B573C"/>
    <w:rsid w:val="001B6B61"/>
    <w:rsid w:val="001E613E"/>
    <w:rsid w:val="0022236E"/>
    <w:rsid w:val="0025148F"/>
    <w:rsid w:val="002E3BF3"/>
    <w:rsid w:val="002E50E1"/>
    <w:rsid w:val="00354E10"/>
    <w:rsid w:val="00394FDB"/>
    <w:rsid w:val="003A095E"/>
    <w:rsid w:val="003D7084"/>
    <w:rsid w:val="00445F77"/>
    <w:rsid w:val="00453024"/>
    <w:rsid w:val="00544F69"/>
    <w:rsid w:val="005A2F95"/>
    <w:rsid w:val="005A5753"/>
    <w:rsid w:val="005C0D74"/>
    <w:rsid w:val="00610D9A"/>
    <w:rsid w:val="006D0ECE"/>
    <w:rsid w:val="007077AF"/>
    <w:rsid w:val="00715015"/>
    <w:rsid w:val="00716B2E"/>
    <w:rsid w:val="007A47A7"/>
    <w:rsid w:val="007B56EF"/>
    <w:rsid w:val="007C7FFB"/>
    <w:rsid w:val="008739CA"/>
    <w:rsid w:val="00945131"/>
    <w:rsid w:val="0095417B"/>
    <w:rsid w:val="009D77BA"/>
    <w:rsid w:val="00A315EC"/>
    <w:rsid w:val="00B13D72"/>
    <w:rsid w:val="00B305E8"/>
    <w:rsid w:val="00B41179"/>
    <w:rsid w:val="00B75464"/>
    <w:rsid w:val="00B9701A"/>
    <w:rsid w:val="00BC2180"/>
    <w:rsid w:val="00BC316B"/>
    <w:rsid w:val="00BE31F9"/>
    <w:rsid w:val="00C617E1"/>
    <w:rsid w:val="00C67945"/>
    <w:rsid w:val="00C713BD"/>
    <w:rsid w:val="00C977C5"/>
    <w:rsid w:val="00CB1C10"/>
    <w:rsid w:val="00CB6ADA"/>
    <w:rsid w:val="00CC7821"/>
    <w:rsid w:val="00CE281A"/>
    <w:rsid w:val="00D058F2"/>
    <w:rsid w:val="00D75B7F"/>
    <w:rsid w:val="00DA6C30"/>
    <w:rsid w:val="00E07621"/>
    <w:rsid w:val="00E57CE6"/>
    <w:rsid w:val="00E96595"/>
    <w:rsid w:val="00EB52A4"/>
    <w:rsid w:val="00EE3676"/>
    <w:rsid w:val="00EF03AD"/>
    <w:rsid w:val="00F342B8"/>
    <w:rsid w:val="00F65D96"/>
    <w:rsid w:val="00F83A53"/>
    <w:rsid w:val="00F93AF7"/>
    <w:rsid w:val="00FD59D0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54E10"/>
    <w:pPr>
      <w:keepNext/>
      <w:jc w:val="center"/>
      <w:outlineLvl w:val="0"/>
    </w:pPr>
    <w:rPr>
      <w:rFonts w:ascii="Comic Sans MS" w:hAnsi="Comic Sans MS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54E10"/>
    <w:pPr>
      <w:keepNext/>
      <w:jc w:val="center"/>
      <w:outlineLvl w:val="1"/>
    </w:pPr>
    <w:rPr>
      <w:rFonts w:ascii="Comic Sans MS" w:hAnsi="Comic Sans MS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E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4E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FD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B5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54E10"/>
    <w:pPr>
      <w:keepNext/>
      <w:jc w:val="center"/>
      <w:outlineLvl w:val="0"/>
    </w:pPr>
    <w:rPr>
      <w:rFonts w:ascii="Comic Sans MS" w:hAnsi="Comic Sans MS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54E10"/>
    <w:pPr>
      <w:keepNext/>
      <w:jc w:val="center"/>
      <w:outlineLvl w:val="1"/>
    </w:pPr>
    <w:rPr>
      <w:rFonts w:ascii="Comic Sans MS" w:hAnsi="Comic Sans MS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E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4E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FD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B5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nl.NAYLAND.001\Application%20Data\Microsoft\Templates\Auto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6432-656D-4D4D-B21D-5017B159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footer.dot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Science</vt:lpstr>
    </vt:vector>
  </TitlesOfParts>
  <Company>Nayland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Science</dc:title>
  <dc:creator>Marian Leonard</dc:creator>
  <cp:lastModifiedBy>Graeme Bloomfield</cp:lastModifiedBy>
  <cp:revision>6</cp:revision>
  <cp:lastPrinted>2015-06-08T01:04:00Z</cp:lastPrinted>
  <dcterms:created xsi:type="dcterms:W3CDTF">2015-06-08T00:31:00Z</dcterms:created>
  <dcterms:modified xsi:type="dcterms:W3CDTF">2015-06-08T01:24:00Z</dcterms:modified>
</cp:coreProperties>
</file>