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Pr="000B22C5" w:rsidRDefault="000B22C5" w:rsidP="000B22C5">
      <w:pPr>
        <w:jc w:val="center"/>
        <w:rPr>
          <w:sz w:val="32"/>
          <w:szCs w:val="32"/>
        </w:rPr>
      </w:pPr>
      <w:r w:rsidRPr="000B22C5">
        <w:rPr>
          <w:sz w:val="32"/>
          <w:szCs w:val="32"/>
        </w:rPr>
        <w:t>Reaction time and eye colour investigation</w:t>
      </w:r>
    </w:p>
    <w:p w:rsidR="000B22C5" w:rsidRPr="000B22C5" w:rsidRDefault="000B22C5" w:rsidP="000B22C5">
      <w:pPr>
        <w:rPr>
          <w:b/>
        </w:rPr>
      </w:pPr>
      <w:r w:rsidRPr="000B22C5">
        <w:rPr>
          <w:b/>
        </w:rPr>
        <w:t>Introduction:</w:t>
      </w:r>
    </w:p>
    <w:p w:rsidR="000B22C5" w:rsidRDefault="000B22C5" w:rsidP="000B22C5">
      <w:r>
        <w:t>Dark eye colour and skin colour is caused by a</w:t>
      </w:r>
      <w:r>
        <w:t xml:space="preserve"> pigment called </w:t>
      </w:r>
      <w:r>
        <w:t>___</w:t>
      </w:r>
      <w:r>
        <w:t>_________</w:t>
      </w:r>
      <w:r>
        <w:t>____</w:t>
      </w:r>
    </w:p>
    <w:p w:rsidR="000B22C5" w:rsidRDefault="000B22C5">
      <w:r>
        <w:t>We read an article that suggests people with dark eyes have faster reactions than people with light eyes. They think this because: ____________________________________________________________________________________________________________________________________________________________________</w:t>
      </w:r>
    </w:p>
    <w:p w:rsidR="000B22C5" w:rsidRDefault="000B22C5">
      <w:r>
        <w:t xml:space="preserve">We will test this by measuring </w:t>
      </w:r>
      <w:r w:rsidR="00FB179C">
        <w:t>the</w:t>
      </w:r>
      <w:r>
        <w:t xml:space="preserve"> reaction time</w:t>
      </w:r>
      <w:r w:rsidR="00FB179C">
        <w:t>s of people with different eye colour</w:t>
      </w:r>
    </w:p>
    <w:p w:rsidR="000B22C5" w:rsidRPr="000B22C5" w:rsidRDefault="000B22C5">
      <w:pPr>
        <w:rPr>
          <w:b/>
        </w:rPr>
      </w:pPr>
      <w:r w:rsidRPr="000B22C5">
        <w:rPr>
          <w:b/>
        </w:rPr>
        <w:t>Method:</w:t>
      </w:r>
    </w:p>
    <w:p w:rsidR="000B22C5" w:rsidRDefault="000B22C5">
      <w:r>
        <w:t>We will use the ‘shoot the sheep’ exercise (on my website)</w:t>
      </w:r>
      <w:bookmarkStart w:id="0" w:name="_GoBack"/>
      <w:bookmarkEnd w:id="0"/>
    </w:p>
    <w:p w:rsidR="000B22C5" w:rsidRPr="000B22C5" w:rsidRDefault="000B22C5">
      <w:pPr>
        <w:rPr>
          <w:b/>
        </w:rPr>
      </w:pPr>
      <w:r w:rsidRPr="000B22C5">
        <w:rPr>
          <w:b/>
        </w:rPr>
        <w:t>Results:</w:t>
      </w:r>
    </w:p>
    <w:p w:rsidR="000B22C5" w:rsidRDefault="000B22C5">
      <w:r>
        <w:t>My eye colour is:     light   /   dark   (circle one)</w:t>
      </w:r>
    </w:p>
    <w:p w:rsidR="000B22C5" w:rsidRDefault="000B22C5">
      <w:r>
        <w:t>My reaction times for the 5 trials are</w:t>
      </w:r>
    </w:p>
    <w:p w:rsidR="000B22C5" w:rsidRDefault="000B22C5">
      <w:r>
        <w:t>Trial 1 average time = _____________</w:t>
      </w:r>
    </w:p>
    <w:p w:rsidR="000B22C5" w:rsidRDefault="000B22C5" w:rsidP="000B22C5">
      <w:r>
        <w:t xml:space="preserve">Trial </w:t>
      </w:r>
      <w:r>
        <w:t>2</w:t>
      </w:r>
      <w:r>
        <w:t xml:space="preserve"> average time = _____________</w:t>
      </w:r>
    </w:p>
    <w:p w:rsidR="000B22C5" w:rsidRDefault="000B22C5" w:rsidP="000B22C5">
      <w:r>
        <w:t xml:space="preserve">Trial </w:t>
      </w:r>
      <w:r>
        <w:t>3</w:t>
      </w:r>
      <w:r>
        <w:t xml:space="preserve"> average time = _____________</w:t>
      </w:r>
    </w:p>
    <w:p w:rsidR="000B22C5" w:rsidRDefault="000B22C5" w:rsidP="000B22C5">
      <w:r>
        <w:t xml:space="preserve">Trial </w:t>
      </w:r>
      <w:r>
        <w:t>4</w:t>
      </w:r>
      <w:r>
        <w:t xml:space="preserve"> average time = _____________</w:t>
      </w:r>
    </w:p>
    <w:p w:rsidR="000B22C5" w:rsidRDefault="000B22C5" w:rsidP="000B22C5">
      <w:r>
        <w:t xml:space="preserve">Trial </w:t>
      </w:r>
      <w:r>
        <w:t>5</w:t>
      </w:r>
      <w:r>
        <w:t xml:space="preserve"> average time = _____________</w:t>
      </w:r>
    </w:p>
    <w:p w:rsidR="000B22C5" w:rsidRDefault="000B22C5" w:rsidP="000B22C5">
      <w:r>
        <w:t xml:space="preserve">My </w:t>
      </w:r>
      <w:r w:rsidRPr="00FB179C">
        <w:rPr>
          <w:b/>
        </w:rPr>
        <w:t>fastest</w:t>
      </w:r>
      <w:r>
        <w:t xml:space="preserve"> time is _________________</w:t>
      </w:r>
    </w:p>
    <w:p w:rsidR="000B22C5" w:rsidRPr="00FB179C" w:rsidRDefault="000B22C5" w:rsidP="000B22C5">
      <w:pPr>
        <w:rPr>
          <w:b/>
        </w:rPr>
      </w:pPr>
      <w:r w:rsidRPr="00FB179C">
        <w:rPr>
          <w:b/>
        </w:rPr>
        <w:t>Class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02"/>
      </w:tblGrid>
      <w:tr w:rsidR="000B22C5" w:rsidTr="00FB179C">
        <w:tc>
          <w:tcPr>
            <w:tcW w:w="2943" w:type="dxa"/>
          </w:tcPr>
          <w:p w:rsidR="000B22C5" w:rsidRDefault="00FB179C" w:rsidP="000B22C5">
            <w:r>
              <w:t>Dark eyed people fastest time</w:t>
            </w:r>
          </w:p>
        </w:tc>
        <w:tc>
          <w:tcPr>
            <w:tcW w:w="3402" w:type="dxa"/>
          </w:tcPr>
          <w:p w:rsidR="000B22C5" w:rsidRDefault="00FB179C" w:rsidP="000B22C5">
            <w:r>
              <w:t>Light eyed people fastest time</w:t>
            </w:r>
          </w:p>
        </w:tc>
      </w:tr>
      <w:tr w:rsidR="00FB179C" w:rsidTr="00FB179C">
        <w:tc>
          <w:tcPr>
            <w:tcW w:w="2943" w:type="dxa"/>
          </w:tcPr>
          <w:p w:rsidR="00FB179C" w:rsidRDefault="00FB179C" w:rsidP="000B22C5"/>
        </w:tc>
        <w:tc>
          <w:tcPr>
            <w:tcW w:w="3402" w:type="dxa"/>
          </w:tcPr>
          <w:p w:rsidR="00FB179C" w:rsidRDefault="00FB179C" w:rsidP="000B22C5"/>
        </w:tc>
      </w:tr>
      <w:tr w:rsidR="00FB179C" w:rsidTr="00FB179C">
        <w:tc>
          <w:tcPr>
            <w:tcW w:w="2943" w:type="dxa"/>
          </w:tcPr>
          <w:p w:rsidR="00FB179C" w:rsidRDefault="00FB179C" w:rsidP="000B22C5"/>
        </w:tc>
        <w:tc>
          <w:tcPr>
            <w:tcW w:w="3402" w:type="dxa"/>
          </w:tcPr>
          <w:p w:rsidR="00FB179C" w:rsidRDefault="00FB179C" w:rsidP="000B22C5"/>
        </w:tc>
      </w:tr>
      <w:tr w:rsidR="00FB179C" w:rsidTr="00FB179C">
        <w:tc>
          <w:tcPr>
            <w:tcW w:w="2943" w:type="dxa"/>
          </w:tcPr>
          <w:p w:rsidR="00FB179C" w:rsidRDefault="00FB179C" w:rsidP="000B22C5"/>
        </w:tc>
        <w:tc>
          <w:tcPr>
            <w:tcW w:w="3402" w:type="dxa"/>
          </w:tcPr>
          <w:p w:rsidR="00FB179C" w:rsidRDefault="00FB179C" w:rsidP="000B22C5"/>
        </w:tc>
      </w:tr>
      <w:tr w:rsidR="000B22C5" w:rsidTr="00FB179C">
        <w:tc>
          <w:tcPr>
            <w:tcW w:w="2943" w:type="dxa"/>
          </w:tcPr>
          <w:p w:rsidR="000B22C5" w:rsidRDefault="000B22C5" w:rsidP="000B22C5"/>
        </w:tc>
        <w:tc>
          <w:tcPr>
            <w:tcW w:w="3402" w:type="dxa"/>
          </w:tcPr>
          <w:p w:rsidR="000B22C5" w:rsidRDefault="000B22C5" w:rsidP="000B22C5"/>
        </w:tc>
      </w:tr>
      <w:tr w:rsidR="000B22C5" w:rsidTr="00FB179C">
        <w:tc>
          <w:tcPr>
            <w:tcW w:w="2943" w:type="dxa"/>
          </w:tcPr>
          <w:p w:rsidR="000B22C5" w:rsidRDefault="000B22C5" w:rsidP="000B22C5"/>
        </w:tc>
        <w:tc>
          <w:tcPr>
            <w:tcW w:w="3402" w:type="dxa"/>
          </w:tcPr>
          <w:p w:rsidR="000B22C5" w:rsidRDefault="000B22C5" w:rsidP="000B22C5"/>
        </w:tc>
      </w:tr>
      <w:tr w:rsidR="000B22C5" w:rsidTr="00FB179C">
        <w:tc>
          <w:tcPr>
            <w:tcW w:w="2943" w:type="dxa"/>
          </w:tcPr>
          <w:p w:rsidR="000B22C5" w:rsidRDefault="000B22C5" w:rsidP="000B22C5"/>
        </w:tc>
        <w:tc>
          <w:tcPr>
            <w:tcW w:w="3402" w:type="dxa"/>
          </w:tcPr>
          <w:p w:rsidR="000B22C5" w:rsidRDefault="000B22C5" w:rsidP="000B22C5"/>
        </w:tc>
      </w:tr>
      <w:tr w:rsidR="000B22C5" w:rsidTr="00FB179C">
        <w:tc>
          <w:tcPr>
            <w:tcW w:w="2943" w:type="dxa"/>
          </w:tcPr>
          <w:p w:rsidR="000B22C5" w:rsidRDefault="000B22C5" w:rsidP="000B22C5"/>
        </w:tc>
        <w:tc>
          <w:tcPr>
            <w:tcW w:w="3402" w:type="dxa"/>
          </w:tcPr>
          <w:p w:rsidR="000B22C5" w:rsidRDefault="000B22C5" w:rsidP="000B22C5"/>
        </w:tc>
      </w:tr>
      <w:tr w:rsidR="000B22C5" w:rsidTr="00FB179C">
        <w:tc>
          <w:tcPr>
            <w:tcW w:w="2943" w:type="dxa"/>
          </w:tcPr>
          <w:p w:rsidR="000B22C5" w:rsidRDefault="000B22C5" w:rsidP="000B22C5"/>
        </w:tc>
        <w:tc>
          <w:tcPr>
            <w:tcW w:w="3402" w:type="dxa"/>
          </w:tcPr>
          <w:p w:rsidR="000B22C5" w:rsidRDefault="000B22C5" w:rsidP="000B22C5"/>
        </w:tc>
      </w:tr>
      <w:tr w:rsidR="000B22C5" w:rsidTr="00FB179C">
        <w:tc>
          <w:tcPr>
            <w:tcW w:w="2943" w:type="dxa"/>
          </w:tcPr>
          <w:p w:rsidR="000B22C5" w:rsidRDefault="000B22C5" w:rsidP="000B22C5"/>
        </w:tc>
        <w:tc>
          <w:tcPr>
            <w:tcW w:w="3402" w:type="dxa"/>
          </w:tcPr>
          <w:p w:rsidR="000B22C5" w:rsidRDefault="000B22C5" w:rsidP="000B22C5"/>
        </w:tc>
      </w:tr>
      <w:tr w:rsidR="000B22C5" w:rsidTr="00FB179C">
        <w:tc>
          <w:tcPr>
            <w:tcW w:w="2943" w:type="dxa"/>
          </w:tcPr>
          <w:p w:rsidR="000B22C5" w:rsidRDefault="000B22C5" w:rsidP="000B22C5"/>
        </w:tc>
        <w:tc>
          <w:tcPr>
            <w:tcW w:w="3402" w:type="dxa"/>
          </w:tcPr>
          <w:p w:rsidR="000B22C5" w:rsidRDefault="000B22C5" w:rsidP="000B22C5"/>
        </w:tc>
      </w:tr>
    </w:tbl>
    <w:p w:rsidR="000B22C5" w:rsidRDefault="000B22C5" w:rsidP="000B22C5"/>
    <w:p w:rsidR="000B22C5" w:rsidRDefault="000B22C5" w:rsidP="000B22C5"/>
    <w:sectPr w:rsidR="000B2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C5"/>
    <w:rsid w:val="000B22C5"/>
    <w:rsid w:val="00337516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B68FE-A169-48B3-ACC9-7B53320C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66C5DEA8.dotm</Template>
  <TotalTime>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2015-08-02T21:50:00Z</dcterms:created>
  <dcterms:modified xsi:type="dcterms:W3CDTF">2015-08-02T22:05:00Z</dcterms:modified>
</cp:coreProperties>
</file>