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B9" w:rsidRDefault="007F42B9" w:rsidP="006D5B17">
      <w:pPr>
        <w:jc w:val="center"/>
        <w:rPr>
          <w:sz w:val="44"/>
          <w:szCs w:val="44"/>
        </w:rPr>
      </w:pPr>
      <w:bookmarkStart w:id="0" w:name="_GoBack"/>
      <w:r>
        <w:rPr>
          <w:noProof/>
          <w:lang w:eastAsia="en-NZ"/>
        </w:rPr>
        <w:drawing>
          <wp:inline distT="0" distB="0" distL="0" distR="0">
            <wp:extent cx="4743450" cy="3799152"/>
            <wp:effectExtent l="0" t="0" r="0" b="0"/>
            <wp:docPr id="1" name="Picture 1" descr="http://www.rocksinahardplace.com/Resources/Image1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cksinahardplace.com/Resources/Image102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547" cy="38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1392"/>
        <w:gridCol w:w="5027"/>
      </w:tblGrid>
      <w:tr w:rsidR="007F42B9" w:rsidTr="007F42B9">
        <w:tc>
          <w:tcPr>
            <w:tcW w:w="2660" w:type="dxa"/>
          </w:tcPr>
          <w:p w:rsidR="007F42B9" w:rsidRDefault="007F42B9" w:rsidP="007F42B9">
            <w:pPr>
              <w:jc w:val="center"/>
            </w:pPr>
            <w:r>
              <w:t>Name</w:t>
            </w:r>
          </w:p>
        </w:tc>
        <w:tc>
          <w:tcPr>
            <w:tcW w:w="1417" w:type="dxa"/>
          </w:tcPr>
          <w:p w:rsidR="007F42B9" w:rsidRDefault="007F42B9" w:rsidP="007F42B9">
            <w:pPr>
              <w:jc w:val="center"/>
            </w:pPr>
            <w:r>
              <w:t>Type</w:t>
            </w:r>
          </w:p>
        </w:tc>
        <w:tc>
          <w:tcPr>
            <w:tcW w:w="5165" w:type="dxa"/>
          </w:tcPr>
          <w:p w:rsidR="007F42B9" w:rsidRDefault="007F42B9" w:rsidP="007F42B9">
            <w:pPr>
              <w:jc w:val="center"/>
            </w:pPr>
            <w:r>
              <w:t>Features</w:t>
            </w:r>
          </w:p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</w:tbl>
    <w:p w:rsidR="007F42B9" w:rsidRDefault="007F42B9" w:rsidP="007F42B9"/>
    <w:sectPr w:rsidR="007F4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337516"/>
    <w:rsid w:val="006D5B17"/>
    <w:rsid w:val="007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A6FF4-3352-40BF-8B7B-6F1B3B22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6A0820CB.dotm</Template>
  <TotalTime>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2</cp:revision>
  <dcterms:created xsi:type="dcterms:W3CDTF">2015-08-11T21:36:00Z</dcterms:created>
  <dcterms:modified xsi:type="dcterms:W3CDTF">2015-08-11T21:45:00Z</dcterms:modified>
</cp:coreProperties>
</file>