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B9" w:rsidRDefault="00F10C7B" w:rsidP="006D5B17">
      <w:pPr>
        <w:jc w:val="center"/>
        <w:rPr>
          <w:sz w:val="44"/>
          <w:szCs w:val="44"/>
        </w:rPr>
      </w:pPr>
      <w:bookmarkStart w:id="0" w:name="_GoBack"/>
      <w:r>
        <w:rPr>
          <w:noProof/>
          <w:lang w:eastAsia="en-NZ"/>
        </w:rPr>
        <w:drawing>
          <wp:anchor distT="0" distB="0" distL="114300" distR="114300" simplePos="0" relativeHeight="251660288" behindDoc="0" locked="0" layoutInCell="1" allowOverlap="1" wp14:anchorId="05C93FF2" wp14:editId="14A6E57B">
            <wp:simplePos x="0" y="0"/>
            <wp:positionH relativeFrom="column">
              <wp:posOffset>495300</wp:posOffset>
            </wp:positionH>
            <wp:positionV relativeFrom="paragraph">
              <wp:posOffset>371475</wp:posOffset>
            </wp:positionV>
            <wp:extent cx="4743450" cy="3581400"/>
            <wp:effectExtent l="0" t="0" r="0" b="0"/>
            <wp:wrapSquare wrapText="bothSides"/>
            <wp:docPr id="1" name="Picture 1" descr="http://www.rocksinahardplace.com/Resources/Image1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cksinahardplace.com/Resources/Image1027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995D98" wp14:editId="4BA86902">
                <wp:simplePos x="0" y="0"/>
                <wp:positionH relativeFrom="page">
                  <wp:posOffset>5721985</wp:posOffset>
                </wp:positionH>
                <wp:positionV relativeFrom="paragraph">
                  <wp:posOffset>9525</wp:posOffset>
                </wp:positionV>
                <wp:extent cx="1600200" cy="295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C7B" w:rsidRDefault="00F10C7B"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95D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55pt;margin-top:.75pt;width:126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">
                <v:textbox>
                  <w:txbxContent>
                    <w:p w:rsidR="00F10C7B" w:rsidRDefault="00F10C7B">
                      <w:r>
                        <w:t>Name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1392"/>
        <w:gridCol w:w="5027"/>
      </w:tblGrid>
      <w:tr w:rsidR="007F42B9" w:rsidTr="007F42B9">
        <w:tc>
          <w:tcPr>
            <w:tcW w:w="2660" w:type="dxa"/>
          </w:tcPr>
          <w:p w:rsidR="007F42B9" w:rsidRDefault="007F42B9" w:rsidP="007F42B9">
            <w:pPr>
              <w:jc w:val="center"/>
            </w:pPr>
            <w:r>
              <w:t>Name</w:t>
            </w:r>
          </w:p>
        </w:tc>
        <w:tc>
          <w:tcPr>
            <w:tcW w:w="1417" w:type="dxa"/>
          </w:tcPr>
          <w:p w:rsidR="007F42B9" w:rsidRDefault="007F42B9" w:rsidP="007F42B9">
            <w:pPr>
              <w:jc w:val="center"/>
            </w:pPr>
            <w:r>
              <w:t>Type</w:t>
            </w:r>
          </w:p>
        </w:tc>
        <w:tc>
          <w:tcPr>
            <w:tcW w:w="5165" w:type="dxa"/>
          </w:tcPr>
          <w:p w:rsidR="007F42B9" w:rsidRDefault="007F42B9" w:rsidP="007F42B9">
            <w:pPr>
              <w:jc w:val="center"/>
            </w:pPr>
            <w:r>
              <w:t>Features</w:t>
            </w:r>
          </w:p>
        </w:tc>
      </w:tr>
      <w:tr w:rsidR="007F42B9" w:rsidTr="007F42B9">
        <w:tc>
          <w:tcPr>
            <w:tcW w:w="2660" w:type="dxa"/>
          </w:tcPr>
          <w:p w:rsidR="007F42B9" w:rsidRDefault="007F42B9"/>
          <w:p w:rsidR="007F42B9" w:rsidRDefault="007F42B9"/>
          <w:p w:rsidR="007F42B9" w:rsidRDefault="007F42B9"/>
        </w:tc>
        <w:tc>
          <w:tcPr>
            <w:tcW w:w="1417" w:type="dxa"/>
          </w:tcPr>
          <w:p w:rsidR="007F42B9" w:rsidRDefault="007F42B9"/>
        </w:tc>
        <w:tc>
          <w:tcPr>
            <w:tcW w:w="5165" w:type="dxa"/>
          </w:tcPr>
          <w:p w:rsidR="007F42B9" w:rsidRDefault="007F42B9"/>
        </w:tc>
      </w:tr>
      <w:tr w:rsidR="007F42B9" w:rsidTr="007F42B9">
        <w:tc>
          <w:tcPr>
            <w:tcW w:w="2660" w:type="dxa"/>
          </w:tcPr>
          <w:p w:rsidR="007F42B9" w:rsidRDefault="007F42B9"/>
          <w:p w:rsidR="007F42B9" w:rsidRDefault="007F42B9"/>
          <w:p w:rsidR="007F42B9" w:rsidRDefault="007F42B9"/>
        </w:tc>
        <w:tc>
          <w:tcPr>
            <w:tcW w:w="1417" w:type="dxa"/>
          </w:tcPr>
          <w:p w:rsidR="007F42B9" w:rsidRDefault="007F42B9"/>
        </w:tc>
        <w:tc>
          <w:tcPr>
            <w:tcW w:w="5165" w:type="dxa"/>
          </w:tcPr>
          <w:p w:rsidR="007F42B9" w:rsidRDefault="007F42B9"/>
        </w:tc>
      </w:tr>
      <w:tr w:rsidR="007F42B9" w:rsidTr="007F42B9">
        <w:tc>
          <w:tcPr>
            <w:tcW w:w="2660" w:type="dxa"/>
          </w:tcPr>
          <w:p w:rsidR="007F42B9" w:rsidRDefault="007F42B9"/>
          <w:p w:rsidR="007F42B9" w:rsidRDefault="007F42B9"/>
          <w:p w:rsidR="007F42B9" w:rsidRDefault="007F42B9"/>
        </w:tc>
        <w:tc>
          <w:tcPr>
            <w:tcW w:w="1417" w:type="dxa"/>
          </w:tcPr>
          <w:p w:rsidR="007F42B9" w:rsidRDefault="007F42B9"/>
        </w:tc>
        <w:tc>
          <w:tcPr>
            <w:tcW w:w="5165" w:type="dxa"/>
          </w:tcPr>
          <w:p w:rsidR="007F42B9" w:rsidRDefault="007F42B9"/>
        </w:tc>
      </w:tr>
      <w:tr w:rsidR="007F42B9" w:rsidTr="007F42B9">
        <w:tc>
          <w:tcPr>
            <w:tcW w:w="2660" w:type="dxa"/>
          </w:tcPr>
          <w:p w:rsidR="007F42B9" w:rsidRDefault="007F42B9"/>
          <w:p w:rsidR="007F42B9" w:rsidRDefault="007F42B9"/>
          <w:p w:rsidR="007F42B9" w:rsidRDefault="007F42B9"/>
        </w:tc>
        <w:tc>
          <w:tcPr>
            <w:tcW w:w="1417" w:type="dxa"/>
          </w:tcPr>
          <w:p w:rsidR="007F42B9" w:rsidRDefault="007F42B9"/>
        </w:tc>
        <w:tc>
          <w:tcPr>
            <w:tcW w:w="5165" w:type="dxa"/>
          </w:tcPr>
          <w:p w:rsidR="007F42B9" w:rsidRDefault="007F42B9"/>
        </w:tc>
      </w:tr>
      <w:tr w:rsidR="007F42B9" w:rsidTr="007F42B9">
        <w:tc>
          <w:tcPr>
            <w:tcW w:w="2660" w:type="dxa"/>
          </w:tcPr>
          <w:p w:rsidR="007F42B9" w:rsidRDefault="007F42B9"/>
          <w:p w:rsidR="007F42B9" w:rsidRDefault="007F42B9"/>
          <w:p w:rsidR="007F42B9" w:rsidRDefault="007F42B9"/>
        </w:tc>
        <w:tc>
          <w:tcPr>
            <w:tcW w:w="1417" w:type="dxa"/>
          </w:tcPr>
          <w:p w:rsidR="007F42B9" w:rsidRDefault="007F42B9"/>
        </w:tc>
        <w:tc>
          <w:tcPr>
            <w:tcW w:w="5165" w:type="dxa"/>
          </w:tcPr>
          <w:p w:rsidR="007F42B9" w:rsidRDefault="007F42B9"/>
        </w:tc>
      </w:tr>
      <w:tr w:rsidR="007F42B9" w:rsidTr="007F42B9">
        <w:tc>
          <w:tcPr>
            <w:tcW w:w="2660" w:type="dxa"/>
          </w:tcPr>
          <w:p w:rsidR="007F42B9" w:rsidRDefault="007F42B9"/>
          <w:p w:rsidR="007F42B9" w:rsidRDefault="007F42B9"/>
          <w:p w:rsidR="007F42B9" w:rsidRDefault="007F42B9"/>
        </w:tc>
        <w:tc>
          <w:tcPr>
            <w:tcW w:w="1417" w:type="dxa"/>
          </w:tcPr>
          <w:p w:rsidR="007F42B9" w:rsidRDefault="007F42B9"/>
        </w:tc>
        <w:tc>
          <w:tcPr>
            <w:tcW w:w="5165" w:type="dxa"/>
          </w:tcPr>
          <w:p w:rsidR="007F42B9" w:rsidRDefault="007F42B9"/>
        </w:tc>
      </w:tr>
      <w:tr w:rsidR="007F42B9" w:rsidTr="007F42B9">
        <w:tc>
          <w:tcPr>
            <w:tcW w:w="2660" w:type="dxa"/>
          </w:tcPr>
          <w:p w:rsidR="007F42B9" w:rsidRDefault="007F42B9"/>
          <w:p w:rsidR="007F42B9" w:rsidRDefault="007F42B9"/>
          <w:p w:rsidR="007F42B9" w:rsidRDefault="007F42B9"/>
        </w:tc>
        <w:tc>
          <w:tcPr>
            <w:tcW w:w="1417" w:type="dxa"/>
          </w:tcPr>
          <w:p w:rsidR="007F42B9" w:rsidRDefault="007F42B9"/>
        </w:tc>
        <w:tc>
          <w:tcPr>
            <w:tcW w:w="5165" w:type="dxa"/>
          </w:tcPr>
          <w:p w:rsidR="007F42B9" w:rsidRDefault="007F42B9"/>
        </w:tc>
      </w:tr>
      <w:tr w:rsidR="007F42B9" w:rsidTr="007F42B9">
        <w:tc>
          <w:tcPr>
            <w:tcW w:w="2660" w:type="dxa"/>
          </w:tcPr>
          <w:p w:rsidR="007F42B9" w:rsidRDefault="007F42B9"/>
          <w:p w:rsidR="007F42B9" w:rsidRDefault="007F42B9"/>
          <w:p w:rsidR="007F42B9" w:rsidRDefault="007F42B9"/>
        </w:tc>
        <w:tc>
          <w:tcPr>
            <w:tcW w:w="1417" w:type="dxa"/>
          </w:tcPr>
          <w:p w:rsidR="007F42B9" w:rsidRDefault="007F42B9"/>
        </w:tc>
        <w:tc>
          <w:tcPr>
            <w:tcW w:w="5165" w:type="dxa"/>
          </w:tcPr>
          <w:p w:rsidR="007F42B9" w:rsidRDefault="007F42B9"/>
        </w:tc>
      </w:tr>
      <w:tr w:rsidR="007F42B9" w:rsidTr="007F42B9">
        <w:tc>
          <w:tcPr>
            <w:tcW w:w="2660" w:type="dxa"/>
          </w:tcPr>
          <w:p w:rsidR="007F42B9" w:rsidRDefault="007F42B9"/>
          <w:p w:rsidR="007F42B9" w:rsidRDefault="007F42B9"/>
          <w:p w:rsidR="007F42B9" w:rsidRDefault="007F42B9"/>
        </w:tc>
        <w:tc>
          <w:tcPr>
            <w:tcW w:w="1417" w:type="dxa"/>
          </w:tcPr>
          <w:p w:rsidR="007F42B9" w:rsidRDefault="007F42B9"/>
        </w:tc>
        <w:tc>
          <w:tcPr>
            <w:tcW w:w="5165" w:type="dxa"/>
          </w:tcPr>
          <w:p w:rsidR="007F42B9" w:rsidRDefault="007F42B9"/>
        </w:tc>
      </w:tr>
    </w:tbl>
    <w:p w:rsidR="007F42B9" w:rsidRDefault="007F42B9" w:rsidP="007F42B9"/>
    <w:sectPr w:rsidR="007F4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B9"/>
    <w:rsid w:val="00337516"/>
    <w:rsid w:val="0057283E"/>
    <w:rsid w:val="006D5B17"/>
    <w:rsid w:val="007F42B9"/>
    <w:rsid w:val="00F1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A6FF4-3352-40BF-8B7B-6F1B3B22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94D853A2.dotm</Template>
  <TotalTime>3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3</cp:revision>
  <dcterms:created xsi:type="dcterms:W3CDTF">2015-10-12T00:26:00Z</dcterms:created>
  <dcterms:modified xsi:type="dcterms:W3CDTF">2015-10-12T21:37:00Z</dcterms:modified>
</cp:coreProperties>
</file>