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FA310E" w:rsidRDefault="00FA310E">
      <w:pPr>
        <w:rPr>
          <w:b/>
        </w:rPr>
      </w:pPr>
      <w:r w:rsidRPr="00FA310E">
        <w:rPr>
          <w:b/>
        </w:rPr>
        <w:t>Picture 1:</w:t>
      </w:r>
    </w:p>
    <w:p w:rsidR="00FA310E" w:rsidRDefault="00FA310E">
      <w:r>
        <w:t>What do you see?</w:t>
      </w:r>
    </w:p>
    <w:p w:rsidR="00FA310E" w:rsidRDefault="00FA310E"/>
    <w:p w:rsidR="00FA310E" w:rsidRDefault="00FA310E">
      <w:r>
        <w:t>What can you figure out about this (infer)?</w:t>
      </w:r>
    </w:p>
    <w:p w:rsidR="00FA310E" w:rsidRDefault="00FA310E"/>
    <w:p w:rsidR="00FA310E" w:rsidRDefault="00FA310E">
      <w:r>
        <w:t xml:space="preserve">What do you know about this already? </w:t>
      </w:r>
    </w:p>
    <w:p w:rsidR="00FA310E" w:rsidRDefault="00FA310E"/>
    <w:p w:rsidR="00FA310E" w:rsidRDefault="00FA310E"/>
    <w:p w:rsidR="00FA310E" w:rsidRPr="00FA310E" w:rsidRDefault="00FA310E" w:rsidP="00FA310E">
      <w:pPr>
        <w:rPr>
          <w:b/>
        </w:rPr>
      </w:pPr>
      <w:r w:rsidRPr="00FA310E">
        <w:rPr>
          <w:b/>
        </w:rPr>
        <w:t xml:space="preserve">Picture </w:t>
      </w:r>
      <w:r w:rsidRPr="00FA310E">
        <w:rPr>
          <w:b/>
        </w:rPr>
        <w:t>2</w:t>
      </w:r>
      <w:r w:rsidRPr="00FA310E">
        <w:rPr>
          <w:b/>
        </w:rPr>
        <w:t>:</w:t>
      </w:r>
    </w:p>
    <w:p w:rsidR="00FA310E" w:rsidRDefault="00FA310E" w:rsidP="00FA310E">
      <w:r>
        <w:t>What do you see?</w:t>
      </w:r>
    </w:p>
    <w:p w:rsidR="00FA310E" w:rsidRDefault="00FA310E" w:rsidP="00FA310E"/>
    <w:p w:rsidR="00FA310E" w:rsidRDefault="00FA310E" w:rsidP="00FA310E">
      <w:r>
        <w:t>What can you figure out about this (infer)?</w:t>
      </w:r>
    </w:p>
    <w:p w:rsidR="00FA310E" w:rsidRDefault="00FA310E" w:rsidP="00FA310E"/>
    <w:p w:rsidR="00FA310E" w:rsidRDefault="00FA310E" w:rsidP="00FA310E">
      <w:r>
        <w:t xml:space="preserve">What do you know about this already? </w:t>
      </w:r>
    </w:p>
    <w:p w:rsidR="00FA310E" w:rsidRDefault="00FA310E" w:rsidP="00FA310E"/>
    <w:p w:rsidR="00FA310E" w:rsidRDefault="00FA310E" w:rsidP="00FA310E"/>
    <w:p w:rsidR="00FA310E" w:rsidRPr="00FA310E" w:rsidRDefault="00FA310E" w:rsidP="00FA310E">
      <w:pPr>
        <w:rPr>
          <w:b/>
        </w:rPr>
      </w:pPr>
      <w:r w:rsidRPr="00FA310E">
        <w:rPr>
          <w:b/>
        </w:rPr>
        <w:t>Picture</w:t>
      </w:r>
      <w:r w:rsidRPr="00FA310E">
        <w:rPr>
          <w:b/>
        </w:rPr>
        <w:t xml:space="preserve"> 3</w:t>
      </w:r>
      <w:r w:rsidRPr="00FA310E">
        <w:rPr>
          <w:b/>
        </w:rPr>
        <w:t>:</w:t>
      </w:r>
    </w:p>
    <w:p w:rsidR="00FA310E" w:rsidRDefault="00FA310E" w:rsidP="00FA310E">
      <w:r>
        <w:t>What do you see?</w:t>
      </w:r>
    </w:p>
    <w:p w:rsidR="00FA310E" w:rsidRDefault="00FA310E" w:rsidP="00FA310E"/>
    <w:p w:rsidR="00FA310E" w:rsidRDefault="00FA310E" w:rsidP="00FA310E">
      <w:r>
        <w:t>What can you figure out about this (infer)?</w:t>
      </w:r>
    </w:p>
    <w:p w:rsidR="00FA310E" w:rsidRDefault="00FA310E" w:rsidP="00FA310E"/>
    <w:p w:rsidR="00FA310E" w:rsidRDefault="00FA310E" w:rsidP="00FA310E">
      <w:r>
        <w:t xml:space="preserve">What do you know about this already? </w:t>
      </w:r>
    </w:p>
    <w:p w:rsidR="00FA310E" w:rsidRDefault="00FA310E" w:rsidP="00FA310E"/>
    <w:p w:rsidR="00FA310E" w:rsidRDefault="00FA310E" w:rsidP="00FA310E"/>
    <w:p w:rsidR="00FA310E" w:rsidRDefault="00FA310E" w:rsidP="00FA310E">
      <w:r>
        <w:t xml:space="preserve">What are the 5 things or Capabilities I should be getting better at in </w:t>
      </w:r>
      <w:proofErr w:type="gramStart"/>
      <w:r>
        <w:t>Science</w:t>
      </w:r>
      <w:proofErr w:type="gramEnd"/>
    </w:p>
    <w:p w:rsidR="00FA310E" w:rsidRDefault="00FA310E" w:rsidP="00FA310E">
      <w:proofErr w:type="gramStart"/>
      <w:r>
        <w:t>1  _</w:t>
      </w:r>
      <w:proofErr w:type="gramEnd"/>
      <w:r>
        <w:t>________________________________ 2</w:t>
      </w:r>
      <w:r>
        <w:tab/>
        <w:t>______________________  3 _______________</w:t>
      </w:r>
    </w:p>
    <w:p w:rsidR="00FA310E" w:rsidRDefault="00FA310E" w:rsidP="00FA310E">
      <w:r>
        <w:t>4 _____________________________</w:t>
      </w:r>
      <w:r>
        <w:tab/>
      </w:r>
      <w:proofErr w:type="gramStart"/>
      <w:r>
        <w:t>5  _</w:t>
      </w:r>
      <w:proofErr w:type="gramEnd"/>
      <w:r>
        <w:t>______</w:t>
      </w:r>
      <w:bookmarkStart w:id="0" w:name="_GoBack"/>
      <w:bookmarkEnd w:id="0"/>
      <w:r>
        <w:t>_____________________</w:t>
      </w:r>
    </w:p>
    <w:sectPr w:rsidR="00FA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E"/>
    <w:rsid w:val="00337516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F88F9-D36E-4887-8EC4-53430E0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4E5296D7.dotm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2015-08-24T22:59:00Z</dcterms:created>
  <dcterms:modified xsi:type="dcterms:W3CDTF">2015-08-24T23:07:00Z</dcterms:modified>
</cp:coreProperties>
</file>