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A6" w:rsidRDefault="00B018A6" w:rsidP="00802E0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 ________________</w:t>
      </w:r>
      <w:proofErr w:type="gramStart"/>
      <w:r>
        <w:rPr>
          <w:b/>
        </w:rPr>
        <w:t>_  &amp;</w:t>
      </w:r>
      <w:proofErr w:type="gramEnd"/>
      <w:r>
        <w:rPr>
          <w:b/>
        </w:rPr>
        <w:t xml:space="preserve">  ____________________</w:t>
      </w:r>
    </w:p>
    <w:p w:rsidR="00337516" w:rsidRPr="00B018A6" w:rsidRDefault="00802E06" w:rsidP="00802E06">
      <w:pPr>
        <w:jc w:val="center"/>
        <w:rPr>
          <w:b/>
          <w:sz w:val="28"/>
          <w:szCs w:val="28"/>
        </w:rPr>
      </w:pPr>
      <w:r w:rsidRPr="00B018A6">
        <w:rPr>
          <w:b/>
          <w:sz w:val="28"/>
          <w:szCs w:val="28"/>
        </w:rPr>
        <w:t>Solar Energy Research</w:t>
      </w:r>
      <w:r w:rsidR="00B018A6" w:rsidRPr="00B018A6">
        <w:rPr>
          <w:b/>
          <w:sz w:val="28"/>
          <w:szCs w:val="28"/>
        </w:rPr>
        <w:t xml:space="preserve">    </w:t>
      </w:r>
    </w:p>
    <w:p w:rsidR="00B018A6" w:rsidRDefault="00B018A6">
      <w:r>
        <w:t xml:space="preserve">Once you have completed the graph and interpreted it…. </w:t>
      </w:r>
    </w:p>
    <w:p w:rsidR="00802E06" w:rsidRDefault="00802E06">
      <w:r>
        <w:t>Go to the link on my website and work thru the Solar Radiation and Climate work.</w:t>
      </w:r>
    </w:p>
    <w:p w:rsidR="00802E06" w:rsidRDefault="00802E06">
      <w:r>
        <w:t>After that you should be able to answer these questions:</w:t>
      </w:r>
    </w:p>
    <w:p w:rsidR="00B018A6" w:rsidRDefault="00B018A6"/>
    <w:p w:rsidR="00802E06" w:rsidRDefault="00802E06">
      <w:r>
        <w:t xml:space="preserve">What DOES affect the amount of incoming solar </w:t>
      </w:r>
      <w:proofErr w:type="gramStart"/>
      <w:r>
        <w:t>radiation:</w:t>
      </w:r>
      <w:proofErr w:type="gramEnd"/>
    </w:p>
    <w:p w:rsidR="00802E06" w:rsidRDefault="00802E06">
      <w:r>
        <w:t>______________________        __________________________  &amp;  ___________________________</w:t>
      </w:r>
    </w:p>
    <w:p w:rsidR="00802E06" w:rsidRDefault="00802E06">
      <w:r>
        <w:t>How much of the suns energy actually hits the ground ____________________-</w:t>
      </w:r>
    </w:p>
    <w:p w:rsidR="00802E06" w:rsidRDefault="00802E06">
      <w:r>
        <w:t>What is albedo ____________________</w:t>
      </w:r>
      <w:proofErr w:type="gramStart"/>
      <w:r>
        <w:t>_</w:t>
      </w:r>
      <w:proofErr w:type="gramEnd"/>
    </w:p>
    <w:p w:rsidR="00802E06" w:rsidRDefault="00802E06">
      <w:r>
        <w:t xml:space="preserve">Why does fresh snow have a much greater albedo than a grass field (relate your answer to our </w:t>
      </w:r>
      <w:proofErr w:type="spellStart"/>
      <w:r>
        <w:t>expt</w:t>
      </w:r>
      <w:proofErr w:type="spellEnd"/>
      <w:r>
        <w:t>)</w:t>
      </w:r>
    </w:p>
    <w:p w:rsidR="00802E06" w:rsidRDefault="00802E06">
      <w:r>
        <w:t>_________________________________________________________________________________</w:t>
      </w:r>
    </w:p>
    <w:p w:rsidR="00802E06" w:rsidRDefault="00802E06">
      <w:r>
        <w:t>_________________________________________________________________________________</w:t>
      </w:r>
    </w:p>
    <w:p w:rsidR="00802E06" w:rsidRDefault="00802E06">
      <w:r>
        <w:t>_________________________________________________________________________________</w:t>
      </w:r>
    </w:p>
    <w:p w:rsidR="00802E06" w:rsidRDefault="00802E06"/>
    <w:p w:rsidR="00802E06" w:rsidRDefault="00802E06">
      <w:r>
        <w:t>What is meant by “sensible heating” ___________________________________________________</w:t>
      </w:r>
    </w:p>
    <w:p w:rsidR="00802E06" w:rsidRDefault="00802E06">
      <w:r>
        <w:t xml:space="preserve">Why does the temp not change much in Brazil but heaps in </w:t>
      </w:r>
      <w:proofErr w:type="gramStart"/>
      <w:r>
        <w:t>Russia</w:t>
      </w:r>
      <w:proofErr w:type="gramEnd"/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>
      <w:r>
        <w:t>Explain what the greenhouse effect is</w:t>
      </w:r>
      <w:r w:rsidR="00B018A6">
        <w:t xml:space="preserve"> (summarise that section) include a diagram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</w:p>
    <w:p w:rsidR="00802E06" w:rsidRDefault="00802E06" w:rsidP="00802E06">
      <w:r>
        <w:t>_________________________________________________________________________________</w:t>
      </w:r>
      <w:bookmarkStart w:id="0" w:name="_GoBack"/>
      <w:bookmarkEnd w:id="0"/>
    </w:p>
    <w:sectPr w:rsidR="0080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6"/>
    <w:rsid w:val="00337516"/>
    <w:rsid w:val="00802E06"/>
    <w:rsid w:val="00B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1B9BF-A3DF-435E-A62C-FA655ED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DEF856D2.dotm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2015-06-24T00:46:00Z</dcterms:created>
  <dcterms:modified xsi:type="dcterms:W3CDTF">2015-06-24T01:00:00Z</dcterms:modified>
</cp:coreProperties>
</file>