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04" w:rsidRPr="00AB3304" w:rsidRDefault="00AB3304">
      <w:pPr>
        <w:rPr>
          <w:b/>
        </w:rPr>
      </w:pPr>
      <w:r w:rsidRPr="00AB3304">
        <w:rPr>
          <w:b/>
        </w:rPr>
        <w:t>Some stuff going on in the sea</w:t>
      </w:r>
    </w:p>
    <w:p w:rsidR="005C0CA0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>Snapper eat kina</w:t>
      </w:r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>Kelp is a producer</w:t>
      </w:r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 xml:space="preserve">Shellfish are eaten by </w:t>
      </w:r>
      <w:r w:rsidR="005177BB">
        <w:t xml:space="preserve">crayfish, </w:t>
      </w:r>
      <w:r>
        <w:t xml:space="preserve">snapper and </w:t>
      </w:r>
      <w:proofErr w:type="spellStart"/>
      <w:r>
        <w:t>spotties</w:t>
      </w:r>
      <w:proofErr w:type="spellEnd"/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>Plant plankton carry out photosynthesis</w:t>
      </w:r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>Kina eat kelp</w:t>
      </w:r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>Shellfish filter and eat plant plankton</w:t>
      </w:r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 xml:space="preserve">Shags eat </w:t>
      </w:r>
      <w:proofErr w:type="spellStart"/>
      <w:r>
        <w:t>spotties</w:t>
      </w:r>
      <w:proofErr w:type="spellEnd"/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>K</w:t>
      </w:r>
      <w:r w:rsidR="009C68C3">
        <w:t xml:space="preserve">elp </w:t>
      </w:r>
      <w:r>
        <w:t xml:space="preserve"> provide</w:t>
      </w:r>
      <w:r w:rsidR="005177BB">
        <w:t>s</w:t>
      </w:r>
      <w:r>
        <w:t xml:space="preserve"> shelter and protection for baby fish</w:t>
      </w:r>
      <w:bookmarkStart w:id="0" w:name="_GoBack"/>
      <w:bookmarkEnd w:id="0"/>
    </w:p>
    <w:p w:rsidR="00AB3304" w:rsidRDefault="00AB3304" w:rsidP="00AB3304">
      <w:pPr>
        <w:pStyle w:val="ListParagraph"/>
        <w:numPr>
          <w:ilvl w:val="0"/>
          <w:numId w:val="1"/>
        </w:numPr>
        <w:spacing w:line="720" w:lineRule="auto"/>
      </w:pPr>
      <w:r>
        <w:t>Crayfish eat kina</w:t>
      </w:r>
    </w:p>
    <w:p w:rsidR="00AB3304" w:rsidRPr="00EB236B" w:rsidRDefault="00EB236B" w:rsidP="00AB3304">
      <w:pPr>
        <w:spacing w:line="720" w:lineRule="auto"/>
        <w:rPr>
          <w:b/>
          <w:i/>
        </w:rPr>
      </w:pPr>
      <w:r w:rsidRPr="00EB236B">
        <w:rPr>
          <w:b/>
          <w:i/>
        </w:rPr>
        <w:t>In your books</w:t>
      </w:r>
      <w:r>
        <w:rPr>
          <w:b/>
          <w:i/>
        </w:rPr>
        <w:t>:</w:t>
      </w:r>
    </w:p>
    <w:p w:rsidR="00AB3304" w:rsidRDefault="00AB3304" w:rsidP="00EB236B">
      <w:pPr>
        <w:pStyle w:val="ListParagraph"/>
        <w:numPr>
          <w:ilvl w:val="0"/>
          <w:numId w:val="2"/>
        </w:numPr>
        <w:spacing w:line="720" w:lineRule="auto"/>
      </w:pPr>
      <w:r>
        <w:t>Construct a food chain</w:t>
      </w:r>
    </w:p>
    <w:p w:rsidR="00AB3304" w:rsidRDefault="00AB3304" w:rsidP="00EB236B">
      <w:pPr>
        <w:pStyle w:val="ListParagraph"/>
        <w:numPr>
          <w:ilvl w:val="0"/>
          <w:numId w:val="2"/>
        </w:numPr>
        <w:spacing w:line="720" w:lineRule="auto"/>
      </w:pPr>
      <w:r>
        <w:t>Construct the food web</w:t>
      </w:r>
    </w:p>
    <w:p w:rsidR="00AB3304" w:rsidRDefault="00AB3304" w:rsidP="00EB236B">
      <w:pPr>
        <w:pStyle w:val="ListParagraph"/>
        <w:numPr>
          <w:ilvl w:val="0"/>
          <w:numId w:val="2"/>
        </w:numPr>
        <w:spacing w:line="720" w:lineRule="auto"/>
      </w:pPr>
      <w:r>
        <w:t>What will happen if we overfish the crayfish</w:t>
      </w:r>
      <w:r w:rsidR="00EB236B">
        <w:t>?</w:t>
      </w:r>
    </w:p>
    <w:p w:rsidR="00EB236B" w:rsidRDefault="00EB236B" w:rsidP="00EB236B">
      <w:pPr>
        <w:pStyle w:val="ListParagraph"/>
        <w:spacing w:line="720" w:lineRule="auto"/>
      </w:pPr>
      <w:r w:rsidRPr="00EB236B">
        <w:rPr>
          <w:i/>
        </w:rPr>
        <w:t>(</w:t>
      </w:r>
      <w:proofErr w:type="gramStart"/>
      <w:r w:rsidRPr="00EB236B">
        <w:rPr>
          <w:i/>
        </w:rPr>
        <w:t>think</w:t>
      </w:r>
      <w:proofErr w:type="gramEnd"/>
      <w:r w:rsidRPr="00EB236B">
        <w:rPr>
          <w:i/>
        </w:rPr>
        <w:t xml:space="preserve"> about the Yellowstone video</w:t>
      </w:r>
      <w:r>
        <w:t>)</w:t>
      </w:r>
    </w:p>
    <w:sectPr w:rsidR="00EB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E3D"/>
    <w:multiLevelType w:val="hybridMultilevel"/>
    <w:tmpl w:val="569C2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454C8"/>
    <w:multiLevelType w:val="hybridMultilevel"/>
    <w:tmpl w:val="6D8891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04"/>
    <w:rsid w:val="005177BB"/>
    <w:rsid w:val="005C0CA0"/>
    <w:rsid w:val="009C68C3"/>
    <w:rsid w:val="00AB3304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CD26A27E.dotm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4</cp:revision>
  <cp:lastPrinted>2014-03-04T20:37:00Z</cp:lastPrinted>
  <dcterms:created xsi:type="dcterms:W3CDTF">2014-03-04T20:28:00Z</dcterms:created>
  <dcterms:modified xsi:type="dcterms:W3CDTF">2014-03-11T22:37:00Z</dcterms:modified>
</cp:coreProperties>
</file>