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Default="00A0608F">
      <w:r>
        <w:t>Speciation</w:t>
      </w:r>
    </w:p>
    <w:p w:rsidR="005824E8" w:rsidRDefault="005824E8">
      <w:r>
        <w:t xml:space="preserve">Here we have a large continent. In the middle lives a population of our ancestral mammal. The population is successful and breeds lots over a long period of time. They end up spreading out over the continent. North </w:t>
      </w:r>
      <w:proofErr w:type="gramStart"/>
      <w:r>
        <w:t>its</w:t>
      </w:r>
      <w:proofErr w:type="gramEnd"/>
      <w:r>
        <w:t xml:space="preserve"> cold and snowy, west its sand dunes and the sea, south its hot and desert, east its mountains and forest. </w:t>
      </w:r>
      <w:r w:rsidR="00E65EA8">
        <w:t xml:space="preserve">Draw an imaginary mammal that has evolved over a few million years. </w:t>
      </w:r>
    </w:p>
    <w:p w:rsidR="00E65EA8" w:rsidRDefault="00E65EA8">
      <w:r>
        <w:t>Explain the adaptations you have given it. Use imagination but be able to justify what you do.</w:t>
      </w:r>
      <w:bookmarkStart w:id="0" w:name="_GoBack"/>
      <w:bookmarkEnd w:id="0"/>
    </w:p>
    <w:p w:rsidR="00E65EA8" w:rsidRDefault="00E65EA8"/>
    <w:p w:rsidR="00A0608F" w:rsidRDefault="00A0608F"/>
    <w:p w:rsidR="00A0608F" w:rsidRDefault="00A0608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B45A3F" wp14:editId="21F6DD42">
                <wp:simplePos x="0" y="0"/>
                <wp:positionH relativeFrom="column">
                  <wp:posOffset>2000250</wp:posOffset>
                </wp:positionH>
                <wp:positionV relativeFrom="page">
                  <wp:posOffset>4238625</wp:posOffset>
                </wp:positionV>
                <wp:extent cx="1571625" cy="9620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08F" w:rsidRDefault="00A0608F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351788" cy="965563"/>
                                  <wp:effectExtent l="0" t="0" r="127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-MAMMAL-ANCESTOR-faceboo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099" cy="969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45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333.75pt;width:123.7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">
                <v:textbox>
                  <w:txbxContent>
                    <w:p w:rsidR="00A0608F" w:rsidRDefault="00A0608F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1351788" cy="965563"/>
                            <wp:effectExtent l="0" t="0" r="127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-MAMMAL-ANCESTOR-faceboo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099" cy="969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5907201" cy="559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556" cy="561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8F"/>
    <w:rsid w:val="00337516"/>
    <w:rsid w:val="005824E8"/>
    <w:rsid w:val="00A0608F"/>
    <w:rsid w:val="00E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3453-0D7E-43DB-B33F-5214F41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304A46E5.dotm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2</cp:revision>
  <cp:lastPrinted>2015-09-14T22:53:00Z</cp:lastPrinted>
  <dcterms:created xsi:type="dcterms:W3CDTF">2015-09-14T22:48:00Z</dcterms:created>
  <dcterms:modified xsi:type="dcterms:W3CDTF">2015-09-14T23:08:00Z</dcterms:modified>
</cp:coreProperties>
</file>