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7B25" w:rsidRPr="006677A2" w:rsidRDefault="006677A2" w:rsidP="006677A2">
      <w:pPr>
        <w:pStyle w:val="Heading1"/>
        <w:tabs>
          <w:tab w:val="left" w:pos="3330"/>
          <w:tab w:val="left" w:pos="6210"/>
          <w:tab w:val="left" w:pos="9720"/>
        </w:tabs>
        <w:rPr>
          <w:rFonts w:ascii="Arial" w:hAnsi="Arial" w:cs="Arial"/>
          <w:b w:val="0"/>
        </w:rPr>
      </w:pPr>
      <w:r>
        <w:rPr>
          <w:rFonts w:ascii="Arial" w:hAnsi="Arial"/>
        </w:rPr>
        <w:tab/>
      </w:r>
      <w:r w:rsidRPr="006677A2">
        <w:rPr>
          <w:rFonts w:ascii="Arial" w:hAnsi="Arial" w:cs="Arial"/>
          <w:b w:val="0"/>
        </w:rPr>
        <w:t xml:space="preserve">Name: </w:t>
      </w:r>
      <w:r w:rsidRPr="006677A2">
        <w:rPr>
          <w:rFonts w:ascii="Arial" w:hAnsi="Arial" w:cs="Arial"/>
          <w:b w:val="0"/>
          <w:u w:val="single"/>
        </w:rPr>
        <w:tab/>
      </w:r>
    </w:p>
    <w:p w:rsidR="006677A2" w:rsidRPr="006677A2" w:rsidRDefault="006677A2" w:rsidP="006677A2">
      <w:pPr>
        <w:tabs>
          <w:tab w:val="left" w:pos="3330"/>
          <w:tab w:val="left" w:pos="6210"/>
        </w:tabs>
        <w:rPr>
          <w:rFonts w:ascii="Arial" w:hAnsi="Arial" w:cs="Arial"/>
        </w:rPr>
      </w:pPr>
    </w:p>
    <w:p w:rsidR="006677A2" w:rsidRPr="006677A2" w:rsidRDefault="00432744" w:rsidP="006677A2">
      <w:pPr>
        <w:tabs>
          <w:tab w:val="left" w:pos="3330"/>
          <w:tab w:val="left" w:pos="5670"/>
          <w:tab w:val="left" w:pos="6570"/>
          <w:tab w:val="left" w:pos="7470"/>
          <w:tab w:val="left" w:pos="8460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Teacher :   </w:t>
      </w:r>
      <w:bookmarkStart w:id="0" w:name="_GoBack"/>
      <w:bookmarkEnd w:id="0"/>
      <w:r w:rsidR="006677A2" w:rsidRPr="006677A2">
        <w:rPr>
          <w:rFonts w:ascii="Arial" w:hAnsi="Arial" w:cs="Arial"/>
        </w:rPr>
        <w:t>GBL</w:t>
      </w:r>
    </w:p>
    <w:p w:rsidR="00557B25" w:rsidRPr="00557B25" w:rsidRDefault="00557B25" w:rsidP="00557B25">
      <w:pPr>
        <w:jc w:val="center"/>
        <w:rPr>
          <w:rFonts w:ascii="Arial" w:hAnsi="Arial"/>
        </w:rPr>
      </w:pPr>
    </w:p>
    <w:p w:rsidR="00557B25" w:rsidRPr="00557B25" w:rsidRDefault="00557B25" w:rsidP="00557B25">
      <w:pPr>
        <w:jc w:val="center"/>
        <w:rPr>
          <w:rFonts w:ascii="Arial" w:hAnsi="Arial"/>
        </w:rPr>
      </w:pPr>
    </w:p>
    <w:p w:rsidR="00CA77C8" w:rsidRPr="00CA77C8" w:rsidRDefault="00CA77C8" w:rsidP="00CA77C8">
      <w:pPr>
        <w:shd w:val="clear" w:color="auto" w:fill="BFBFBF"/>
        <w:jc w:val="center"/>
        <w:rPr>
          <w:rFonts w:ascii="Arial" w:hAnsi="Arial"/>
          <w:sz w:val="40"/>
          <w:szCs w:val="40"/>
        </w:rPr>
      </w:pPr>
    </w:p>
    <w:p w:rsidR="00CA77C8" w:rsidRDefault="00CA77C8" w:rsidP="00CA77C8">
      <w:pPr>
        <w:shd w:val="clear" w:color="auto" w:fill="BFBFBF"/>
        <w:jc w:val="center"/>
        <w:rPr>
          <w:rFonts w:ascii="Arial" w:hAnsi="Arial"/>
          <w:sz w:val="60"/>
        </w:rPr>
      </w:pPr>
      <w:r>
        <w:rPr>
          <w:rFonts w:ascii="Arial" w:hAnsi="Arial"/>
          <w:sz w:val="60"/>
        </w:rPr>
        <w:t>NAYLAND COLLEGE</w:t>
      </w:r>
    </w:p>
    <w:p w:rsidR="00CA77C8" w:rsidRDefault="00CA77C8" w:rsidP="00CA77C8">
      <w:pPr>
        <w:shd w:val="clear" w:color="auto" w:fill="BFBFBF"/>
        <w:jc w:val="center"/>
        <w:rPr>
          <w:rFonts w:ascii="Arial" w:hAnsi="Arial"/>
          <w:sz w:val="40"/>
        </w:rPr>
      </w:pPr>
    </w:p>
    <w:p w:rsidR="00CA77C8" w:rsidRDefault="00CA77C8" w:rsidP="00CA77C8">
      <w:pPr>
        <w:jc w:val="center"/>
        <w:rPr>
          <w:rFonts w:ascii="Arial" w:hAnsi="Arial" w:cs="Arial"/>
        </w:rPr>
      </w:pPr>
      <w:r>
        <w:rPr>
          <w:noProof/>
          <w:lang w:val="en-NZ" w:eastAsia="en-NZ"/>
        </w:rPr>
        <w:drawing>
          <wp:anchor distT="0" distB="0" distL="114300" distR="114300" simplePos="0" relativeHeight="251718656" behindDoc="0" locked="0" layoutInCell="1" allowOverlap="1">
            <wp:simplePos x="0" y="0"/>
            <wp:positionH relativeFrom="column">
              <wp:posOffset>2729865</wp:posOffset>
            </wp:positionH>
            <wp:positionV relativeFrom="paragraph">
              <wp:posOffset>20955</wp:posOffset>
            </wp:positionV>
            <wp:extent cx="908685" cy="1143000"/>
            <wp:effectExtent l="0" t="0" r="5715" b="0"/>
            <wp:wrapNone/>
            <wp:docPr id="6" name="Picture 6" descr="Crest B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rest Bi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868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A77C8" w:rsidRDefault="00CA77C8" w:rsidP="00CA77C8">
      <w:pPr>
        <w:jc w:val="center"/>
        <w:rPr>
          <w:rFonts w:ascii="Arial" w:hAnsi="Arial" w:cs="Arial"/>
        </w:rPr>
      </w:pPr>
    </w:p>
    <w:p w:rsidR="00CA77C8" w:rsidRDefault="00CA77C8" w:rsidP="00CA77C8">
      <w:pPr>
        <w:jc w:val="center"/>
        <w:rPr>
          <w:rFonts w:ascii="Arial" w:hAnsi="Arial"/>
        </w:rPr>
      </w:pPr>
    </w:p>
    <w:p w:rsidR="00CA77C8" w:rsidRDefault="00CA77C8" w:rsidP="00CA77C8">
      <w:pPr>
        <w:jc w:val="center"/>
        <w:rPr>
          <w:rFonts w:ascii="Arial" w:hAnsi="Arial"/>
        </w:rPr>
      </w:pPr>
    </w:p>
    <w:p w:rsidR="00CA77C8" w:rsidRDefault="00CA77C8" w:rsidP="00CA77C8">
      <w:pPr>
        <w:jc w:val="center"/>
        <w:rPr>
          <w:rFonts w:ascii="Arial" w:hAnsi="Arial"/>
        </w:rPr>
      </w:pPr>
    </w:p>
    <w:p w:rsidR="00CA77C8" w:rsidRDefault="00CA77C8" w:rsidP="00CA77C8">
      <w:pPr>
        <w:jc w:val="center"/>
        <w:rPr>
          <w:rFonts w:ascii="Arial" w:hAnsi="Arial"/>
          <w:sz w:val="40"/>
        </w:rPr>
      </w:pPr>
    </w:p>
    <w:p w:rsidR="00CA77C8" w:rsidRDefault="00CA77C8" w:rsidP="00CA77C8">
      <w:pPr>
        <w:jc w:val="center"/>
        <w:rPr>
          <w:rFonts w:ascii="Arial" w:hAnsi="Arial"/>
          <w:sz w:val="20"/>
        </w:rPr>
      </w:pPr>
    </w:p>
    <w:p w:rsidR="00CA77C8" w:rsidRDefault="00CA77C8" w:rsidP="00CA77C8">
      <w:pPr>
        <w:jc w:val="center"/>
        <w:rPr>
          <w:rFonts w:ascii="Arial" w:hAnsi="Arial"/>
          <w:sz w:val="20"/>
        </w:rPr>
      </w:pPr>
    </w:p>
    <w:p w:rsidR="00CA77C8" w:rsidRDefault="00CA77C8" w:rsidP="00CA77C8">
      <w:pPr>
        <w:jc w:val="center"/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 xml:space="preserve">Achievement Standard 90948 </w:t>
      </w:r>
    </w:p>
    <w:p w:rsidR="00CA77C8" w:rsidRDefault="00CA77C8" w:rsidP="00CA77C8">
      <w:pPr>
        <w:jc w:val="center"/>
        <w:rPr>
          <w:rFonts w:ascii="Arial" w:hAnsi="Arial"/>
          <w:b/>
          <w:bCs/>
          <w:sz w:val="40"/>
          <w:szCs w:val="40"/>
        </w:rPr>
      </w:pPr>
      <w:r>
        <w:rPr>
          <w:rFonts w:ascii="Arial" w:hAnsi="Arial"/>
          <w:b/>
          <w:bCs/>
          <w:sz w:val="40"/>
          <w:szCs w:val="40"/>
        </w:rPr>
        <w:t>(Science 1.9)</w:t>
      </w:r>
    </w:p>
    <w:p w:rsidR="00CA77C8" w:rsidRDefault="00CA77C8" w:rsidP="00CA77C8">
      <w:pPr>
        <w:rPr>
          <w:rFonts w:ascii="Arial" w:hAnsi="Arial"/>
          <w:sz w:val="40"/>
          <w:szCs w:val="40"/>
        </w:rPr>
      </w:pPr>
    </w:p>
    <w:p w:rsidR="00CA77C8" w:rsidRDefault="00CA77C8" w:rsidP="00CA77C8">
      <w:pPr>
        <w:jc w:val="center"/>
        <w:rPr>
          <w:rFonts w:ascii="Arial" w:hAnsi="Arial"/>
          <w:b/>
          <w:bCs/>
          <w:sz w:val="32"/>
          <w:szCs w:val="40"/>
        </w:rPr>
      </w:pPr>
      <w:r>
        <w:rPr>
          <w:rFonts w:ascii="Arial" w:hAnsi="Arial"/>
          <w:b/>
          <w:sz w:val="32"/>
          <w:szCs w:val="40"/>
        </w:rPr>
        <w:t>Demonstrate understanding of biological ideas relating to variation</w:t>
      </w:r>
    </w:p>
    <w:p w:rsidR="00CA77C8" w:rsidRDefault="00CA77C8" w:rsidP="00CA77C8">
      <w:pPr>
        <w:jc w:val="center"/>
        <w:rPr>
          <w:rFonts w:ascii="Arial" w:hAnsi="Arial"/>
          <w:sz w:val="32"/>
          <w:szCs w:val="32"/>
        </w:rPr>
      </w:pPr>
    </w:p>
    <w:p w:rsidR="00CA77C8" w:rsidRDefault="00CA77C8" w:rsidP="00CA77C8">
      <w:pPr>
        <w:jc w:val="center"/>
        <w:rPr>
          <w:rFonts w:ascii="Arial" w:hAnsi="Arial"/>
          <w:sz w:val="32"/>
          <w:szCs w:val="32"/>
        </w:rPr>
      </w:pPr>
      <w:r>
        <w:rPr>
          <w:rFonts w:ascii="Arial" w:hAnsi="Arial"/>
          <w:sz w:val="32"/>
          <w:szCs w:val="32"/>
        </w:rPr>
        <w:t>Credits: 4</w:t>
      </w:r>
    </w:p>
    <w:p w:rsidR="00CA77C8" w:rsidRDefault="00CA77C8" w:rsidP="00CA77C8">
      <w:pPr>
        <w:rPr>
          <w:rFonts w:ascii="Arial" w:hAnsi="Arial"/>
          <w:szCs w:val="20"/>
        </w:rPr>
      </w:pPr>
    </w:p>
    <w:p w:rsidR="00CA77C8" w:rsidRDefault="00CA77C8" w:rsidP="00CA77C8">
      <w:pPr>
        <w:pStyle w:val="BodyText0"/>
        <w:numPr>
          <w:ilvl w:val="0"/>
          <w:numId w:val="47"/>
        </w:numPr>
        <w:spacing w:line="360" w:lineRule="auto"/>
        <w:rPr>
          <w:sz w:val="24"/>
        </w:rPr>
      </w:pPr>
      <w:r>
        <w:rPr>
          <w:sz w:val="24"/>
        </w:rPr>
        <w:t>You should answer ALL parts of ALL questions in this booklet.</w:t>
      </w:r>
    </w:p>
    <w:p w:rsidR="00CA77C8" w:rsidRDefault="00CA77C8" w:rsidP="00CA77C8">
      <w:pPr>
        <w:numPr>
          <w:ilvl w:val="0"/>
          <w:numId w:val="47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You must hand this examination paper to the supervisor at the end of the examination.</w:t>
      </w:r>
    </w:p>
    <w:p w:rsidR="00CA77C8" w:rsidRDefault="00CA77C8" w:rsidP="00CA77C8">
      <w:pPr>
        <w:numPr>
          <w:ilvl w:val="0"/>
          <w:numId w:val="47"/>
        </w:numPr>
        <w:spacing w:line="360" w:lineRule="auto"/>
        <w:rPr>
          <w:rFonts w:ascii="Arial" w:hAnsi="Arial"/>
        </w:rPr>
      </w:pPr>
      <w:r>
        <w:rPr>
          <w:rFonts w:ascii="Arial" w:hAnsi="Arial"/>
        </w:rPr>
        <w:t>Check that this paper ha</w:t>
      </w:r>
      <w:r w:rsidR="000234B5">
        <w:rPr>
          <w:rFonts w:ascii="Arial" w:hAnsi="Arial"/>
        </w:rPr>
        <w:t>s all 10</w:t>
      </w:r>
      <w:r>
        <w:rPr>
          <w:rFonts w:ascii="Arial" w:hAnsi="Arial"/>
        </w:rPr>
        <w:t xml:space="preserve"> pages numbered and in the correct order.</w:t>
      </w:r>
    </w:p>
    <w:p w:rsidR="00557B25" w:rsidRDefault="00557B25" w:rsidP="001A6613">
      <w:pPr>
        <w:ind w:left="720"/>
        <w:rPr>
          <w:rFonts w:ascii="Arial" w:hAnsi="Arial"/>
          <w:sz w:val="22"/>
        </w:rPr>
      </w:pPr>
    </w:p>
    <w:p w:rsidR="00557B25" w:rsidRDefault="00557B25" w:rsidP="00557B25">
      <w:pPr>
        <w:rPr>
          <w:rFonts w:ascii="Arial" w:hAnsi="Arial"/>
          <w:sz w:val="22"/>
        </w:rPr>
      </w:pPr>
    </w:p>
    <w:tbl>
      <w:tblPr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3138"/>
        <w:gridCol w:w="3138"/>
        <w:gridCol w:w="3138"/>
      </w:tblGrid>
      <w:tr w:rsidR="00557B25" w:rsidRPr="004646C6" w:rsidTr="00157AED">
        <w:tc>
          <w:tcPr>
            <w:tcW w:w="3402" w:type="dxa"/>
            <w:tcBorders>
              <w:top w:val="single" w:sz="8" w:space="0" w:color="auto"/>
              <w:bottom w:val="single" w:sz="6" w:space="0" w:color="auto"/>
              <w:right w:val="nil"/>
            </w:tcBorders>
            <w:shd w:val="clear" w:color="auto" w:fill="CCCCCC"/>
            <w:tcMar>
              <w:top w:w="113" w:type="dxa"/>
              <w:bottom w:w="113" w:type="dxa"/>
            </w:tcMar>
            <w:vAlign w:val="center"/>
          </w:tcPr>
          <w:p w:rsidR="00557B25" w:rsidRPr="004646C6" w:rsidRDefault="00557B25" w:rsidP="00157AED">
            <w:pPr>
              <w:pStyle w:val="AchievementCriteriaHeadings"/>
              <w:jc w:val="left"/>
              <w:rPr>
                <w:b w:val="0"/>
                <w:i/>
                <w:sz w:val="18"/>
                <w:szCs w:val="18"/>
              </w:rPr>
            </w:pPr>
            <w:r w:rsidRPr="004646C6">
              <w:rPr>
                <w:b w:val="0"/>
                <w:i/>
                <w:sz w:val="18"/>
                <w:szCs w:val="18"/>
              </w:rPr>
              <w:t>For Assessor’s</w:t>
            </w:r>
            <w:r w:rsidRPr="004646C6">
              <w:rPr>
                <w:b w:val="0"/>
                <w:i/>
                <w:sz w:val="18"/>
                <w:szCs w:val="18"/>
              </w:rPr>
              <w:br/>
              <w:t>use only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6" w:space="0" w:color="auto"/>
              <w:right w:val="nil"/>
            </w:tcBorders>
            <w:shd w:val="clear" w:color="auto" w:fill="CCCCCC"/>
            <w:tcMar>
              <w:top w:w="113" w:type="dxa"/>
              <w:bottom w:w="113" w:type="dxa"/>
            </w:tcMar>
            <w:vAlign w:val="center"/>
          </w:tcPr>
          <w:p w:rsidR="00557B25" w:rsidRPr="004646C6" w:rsidRDefault="00557B25" w:rsidP="00157AED">
            <w:pPr>
              <w:pStyle w:val="AchievementCriteriaHeadings"/>
            </w:pPr>
            <w:r w:rsidRPr="004646C6">
              <w:t>Achievement Criteria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6" w:space="0" w:color="auto"/>
            </w:tcBorders>
            <w:shd w:val="clear" w:color="auto" w:fill="CCCCCC"/>
            <w:tcMar>
              <w:top w:w="113" w:type="dxa"/>
              <w:bottom w:w="113" w:type="dxa"/>
            </w:tcMar>
          </w:tcPr>
          <w:p w:rsidR="00557B25" w:rsidRPr="004646C6" w:rsidRDefault="00557B25" w:rsidP="00157AED">
            <w:pPr>
              <w:pStyle w:val="AchievementCriteriaHeadings"/>
            </w:pPr>
          </w:p>
        </w:tc>
      </w:tr>
      <w:tr w:rsidR="00557B25" w:rsidRPr="004646C6" w:rsidTr="00157AED">
        <w:tc>
          <w:tcPr>
            <w:tcW w:w="3402" w:type="dxa"/>
            <w:tcBorders>
              <w:top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113" w:type="dxa"/>
              <w:bottom w:w="113" w:type="dxa"/>
            </w:tcMar>
            <w:vAlign w:val="center"/>
          </w:tcPr>
          <w:p w:rsidR="00557B25" w:rsidRPr="004646C6" w:rsidRDefault="00557B25" w:rsidP="00157AED">
            <w:pPr>
              <w:pStyle w:val="AchievementCriteriaHeadings"/>
            </w:pPr>
            <w:r w:rsidRPr="004646C6">
              <w:t>Achievement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tcMar>
              <w:top w:w="113" w:type="dxa"/>
              <w:bottom w:w="113" w:type="dxa"/>
            </w:tcMar>
          </w:tcPr>
          <w:p w:rsidR="00557B25" w:rsidRPr="004646C6" w:rsidRDefault="00557B25" w:rsidP="00157AED">
            <w:pPr>
              <w:pStyle w:val="AchievementCriteriaHeadings"/>
            </w:pPr>
            <w:r w:rsidRPr="004646C6">
              <w:t xml:space="preserve">Achievement </w:t>
            </w:r>
            <w:r w:rsidRPr="004646C6">
              <w:br/>
              <w:t>with Merit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</w:tcBorders>
            <w:shd w:val="clear" w:color="auto" w:fill="CCCCCC"/>
            <w:tcMar>
              <w:top w:w="113" w:type="dxa"/>
              <w:bottom w:w="113" w:type="dxa"/>
            </w:tcMar>
          </w:tcPr>
          <w:p w:rsidR="00557B25" w:rsidRPr="004646C6" w:rsidRDefault="00557B25" w:rsidP="00157AED">
            <w:pPr>
              <w:pStyle w:val="AchievementCriteriaHeadings"/>
            </w:pPr>
            <w:r w:rsidRPr="004646C6">
              <w:t xml:space="preserve">Achievement </w:t>
            </w:r>
            <w:r w:rsidRPr="004646C6">
              <w:br/>
              <w:t>with Excellence</w:t>
            </w:r>
          </w:p>
        </w:tc>
      </w:tr>
      <w:tr w:rsidR="00557B25" w:rsidRPr="004646C6" w:rsidTr="00157AED">
        <w:trPr>
          <w:trHeight w:val="513"/>
        </w:trPr>
        <w:tc>
          <w:tcPr>
            <w:tcW w:w="3402" w:type="dxa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tcMar>
              <w:top w:w="113" w:type="dxa"/>
              <w:bottom w:w="113" w:type="dxa"/>
            </w:tcMar>
          </w:tcPr>
          <w:p w:rsidR="00557B25" w:rsidRPr="004646C6" w:rsidRDefault="00557B25" w:rsidP="009A47B6">
            <w:pPr>
              <w:pStyle w:val="AchievementCriterion"/>
              <w:tabs>
                <w:tab w:val="left" w:pos="2869"/>
              </w:tabs>
              <w:ind w:right="48"/>
              <w:rPr>
                <w:noProof/>
                <w:lang w:val="en-NZ"/>
              </w:rPr>
            </w:pPr>
            <w:r w:rsidRPr="004646C6">
              <w:rPr>
                <w:noProof/>
                <w:lang w:val="en-NZ"/>
              </w:rPr>
              <w:t xml:space="preserve">Demonstrate understanding of </w:t>
            </w:r>
            <w:r>
              <w:rPr>
                <w:noProof/>
                <w:lang w:val="en-NZ"/>
              </w:rPr>
              <w:t xml:space="preserve">biological ideas relating to </w:t>
            </w:r>
            <w:r w:rsidRPr="004646C6">
              <w:rPr>
                <w:noProof/>
                <w:lang w:val="en-NZ"/>
              </w:rPr>
              <w:t>genetic variation.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CCCCCC"/>
            <w:tcMar>
              <w:top w:w="113" w:type="dxa"/>
              <w:bottom w:w="113" w:type="dxa"/>
            </w:tcMar>
          </w:tcPr>
          <w:p w:rsidR="00557B25" w:rsidRPr="004646C6" w:rsidRDefault="00557B25" w:rsidP="009A47B6">
            <w:pPr>
              <w:pStyle w:val="AchievementCriterion"/>
              <w:tabs>
                <w:tab w:val="left" w:pos="2921"/>
              </w:tabs>
              <w:ind w:right="0"/>
            </w:pPr>
            <w:r w:rsidRPr="004646C6">
              <w:rPr>
                <w:noProof/>
                <w:lang w:val="en-NZ"/>
              </w:rPr>
              <w:t xml:space="preserve">Demonstrate </w:t>
            </w:r>
            <w:r>
              <w:rPr>
                <w:noProof/>
                <w:lang w:val="en-NZ"/>
              </w:rPr>
              <w:t>in-depth</w:t>
            </w:r>
            <w:r w:rsidRPr="004646C6">
              <w:rPr>
                <w:noProof/>
                <w:lang w:val="en-NZ"/>
              </w:rPr>
              <w:t xml:space="preserve"> understanding of </w:t>
            </w:r>
            <w:r>
              <w:rPr>
                <w:noProof/>
                <w:lang w:val="en-NZ"/>
              </w:rPr>
              <w:t xml:space="preserve">biological ideas relating to </w:t>
            </w:r>
            <w:r w:rsidRPr="004646C6">
              <w:rPr>
                <w:noProof/>
                <w:lang w:val="en-NZ"/>
              </w:rPr>
              <w:t>genetic variation.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shd w:val="clear" w:color="auto" w:fill="CCCCCC"/>
            <w:tcMar>
              <w:top w:w="113" w:type="dxa"/>
              <w:bottom w:w="113" w:type="dxa"/>
            </w:tcMar>
          </w:tcPr>
          <w:p w:rsidR="00557B25" w:rsidRPr="004646C6" w:rsidRDefault="00557B25" w:rsidP="009A47B6">
            <w:pPr>
              <w:pStyle w:val="AchievementCriterion"/>
              <w:tabs>
                <w:tab w:val="left" w:pos="2938"/>
              </w:tabs>
              <w:ind w:right="0"/>
              <w:rPr>
                <w:noProof/>
                <w:lang w:val="en-NZ"/>
              </w:rPr>
            </w:pPr>
            <w:r w:rsidRPr="004646C6">
              <w:rPr>
                <w:noProof/>
                <w:lang w:val="en-NZ"/>
              </w:rPr>
              <w:t xml:space="preserve">Demonstrate comprehensive understanding of </w:t>
            </w:r>
            <w:r>
              <w:rPr>
                <w:noProof/>
                <w:lang w:val="en-NZ"/>
              </w:rPr>
              <w:t xml:space="preserve">biological ideas relating to </w:t>
            </w:r>
            <w:r w:rsidRPr="004646C6">
              <w:rPr>
                <w:noProof/>
                <w:lang w:val="en-NZ"/>
              </w:rPr>
              <w:t>genetic variation.</w:t>
            </w:r>
          </w:p>
        </w:tc>
      </w:tr>
      <w:tr w:rsidR="00557B25" w:rsidRPr="004646C6" w:rsidTr="00CA77C8">
        <w:trPr>
          <w:trHeight w:val="741"/>
        </w:trPr>
        <w:tc>
          <w:tcPr>
            <w:tcW w:w="10206" w:type="dxa"/>
            <w:gridSpan w:val="3"/>
            <w:tcBorders>
              <w:top w:val="single" w:sz="6" w:space="0" w:color="auto"/>
            </w:tcBorders>
            <w:shd w:val="clear" w:color="auto" w:fill="CCCCCC"/>
            <w:tcMar>
              <w:top w:w="142" w:type="dxa"/>
              <w:bottom w:w="142" w:type="dxa"/>
            </w:tcMar>
            <w:vAlign w:val="center"/>
          </w:tcPr>
          <w:p w:rsidR="009A47B6" w:rsidRPr="004646C6" w:rsidRDefault="00E37ADB" w:rsidP="009A47B6">
            <w:pPr>
              <w:pStyle w:val="AchievementCriteriaHeadings"/>
              <w:ind w:left="3011"/>
              <w:jc w:val="left"/>
            </w:pPr>
            <w:r>
              <w:rPr>
                <w:noProof/>
                <w:lang w:val="en-NZ" w:eastAsia="en-NZ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C4EDD56" wp14:editId="388E002A">
                      <wp:simplePos x="0" y="0"/>
                      <wp:positionH relativeFrom="column">
                        <wp:posOffset>4928870</wp:posOffset>
                      </wp:positionH>
                      <wp:positionV relativeFrom="paragraph">
                        <wp:posOffset>-125095</wp:posOffset>
                      </wp:positionV>
                      <wp:extent cx="440055" cy="404495"/>
                      <wp:effectExtent l="0" t="0" r="17145" b="14605"/>
                      <wp:wrapNone/>
                      <wp:docPr id="5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0055" cy="4044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margin-left:388.1pt;margin-top:-9.85pt;width:34.65pt;height:3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" strokeweight=".5pt"/>
                  </w:pict>
                </mc:Fallback>
              </mc:AlternateContent>
            </w:r>
            <w:r w:rsidR="00557B25" w:rsidRPr="004646C6">
              <w:t>Overall Level of Performance</w:t>
            </w:r>
          </w:p>
        </w:tc>
      </w:tr>
    </w:tbl>
    <w:p w:rsidR="004A43B8" w:rsidRDefault="004A43B8" w:rsidP="004A43B8">
      <w:pPr>
        <w:rPr>
          <w:lang w:val="en-US"/>
        </w:rPr>
      </w:pPr>
      <w:r>
        <w:br w:type="page"/>
      </w:r>
    </w:p>
    <w:p w:rsidR="00157AED" w:rsidRPr="004A43B8" w:rsidRDefault="008C4C01" w:rsidP="004A43B8">
      <w:pPr>
        <w:pStyle w:val="indent1"/>
        <w:tabs>
          <w:tab w:val="left" w:pos="9356"/>
        </w:tabs>
        <w:ind w:left="0" w:firstLine="0"/>
        <w:rPr>
          <w:rFonts w:ascii="Arial" w:hAnsi="Arial"/>
          <w:b/>
          <w:sz w:val="26"/>
          <w:szCs w:val="26"/>
        </w:rPr>
      </w:pPr>
      <w:r w:rsidRPr="004A43B8">
        <w:rPr>
          <w:rFonts w:ascii="Arial" w:hAnsi="Arial"/>
          <w:b/>
          <w:sz w:val="26"/>
          <w:szCs w:val="26"/>
        </w:rPr>
        <w:lastRenderedPageBreak/>
        <w:t xml:space="preserve">QUESTION ONE:  </w:t>
      </w:r>
      <w:r w:rsidR="00DC0034" w:rsidRPr="004A43B8">
        <w:rPr>
          <w:rFonts w:ascii="Arial" w:hAnsi="Arial"/>
          <w:b/>
          <w:sz w:val="26"/>
          <w:szCs w:val="26"/>
        </w:rPr>
        <w:t>DNA</w:t>
      </w:r>
    </w:p>
    <w:p w:rsidR="008C4C01" w:rsidRPr="004A43B8" w:rsidRDefault="008C4C01" w:rsidP="004A43B8">
      <w:pPr>
        <w:pStyle w:val="indent1"/>
        <w:tabs>
          <w:tab w:val="left" w:pos="9356"/>
        </w:tabs>
        <w:ind w:left="0" w:firstLine="0"/>
        <w:rPr>
          <w:sz w:val="26"/>
          <w:szCs w:val="26"/>
        </w:rPr>
      </w:pPr>
    </w:p>
    <w:p w:rsidR="00E37ADB" w:rsidRPr="004A43B8" w:rsidRDefault="00157AED" w:rsidP="004A43B8">
      <w:pPr>
        <w:pStyle w:val="indent1"/>
        <w:tabs>
          <w:tab w:val="left" w:pos="9356"/>
        </w:tabs>
        <w:ind w:left="0" w:firstLine="0"/>
        <w:rPr>
          <w:sz w:val="26"/>
          <w:szCs w:val="26"/>
        </w:rPr>
      </w:pPr>
      <w:r w:rsidRPr="00856A89">
        <w:rPr>
          <w:b/>
          <w:sz w:val="26"/>
          <w:szCs w:val="26"/>
        </w:rPr>
        <w:t>DNA</w:t>
      </w:r>
      <w:r w:rsidRPr="004A43B8">
        <w:rPr>
          <w:sz w:val="26"/>
          <w:szCs w:val="26"/>
        </w:rPr>
        <w:t xml:space="preserve"> is made up of repeating units called nucleotides</w:t>
      </w:r>
      <w:r w:rsidR="008C4C01" w:rsidRPr="004A43B8">
        <w:rPr>
          <w:sz w:val="26"/>
          <w:szCs w:val="26"/>
        </w:rPr>
        <w:t>.</w:t>
      </w:r>
      <w:r w:rsidR="00E37ADB" w:rsidRPr="004A43B8">
        <w:rPr>
          <w:sz w:val="26"/>
          <w:szCs w:val="26"/>
        </w:rPr>
        <w:t xml:space="preserve"> There are </w:t>
      </w:r>
      <w:r w:rsidR="00DC0034" w:rsidRPr="004A43B8">
        <w:rPr>
          <w:sz w:val="26"/>
          <w:szCs w:val="26"/>
        </w:rPr>
        <w:t xml:space="preserve">four different nucleotides, distinguished by their different bases. </w:t>
      </w:r>
      <w:r w:rsidR="00E37ADB" w:rsidRPr="004A43B8">
        <w:rPr>
          <w:sz w:val="26"/>
          <w:szCs w:val="26"/>
        </w:rPr>
        <w:t xml:space="preserve">These are called adenine (A), thymine (T), cytosine (C) and guanine (G). </w:t>
      </w:r>
    </w:p>
    <w:p w:rsidR="00E37ADB" w:rsidRPr="004A43B8" w:rsidRDefault="00E37ADB" w:rsidP="004A43B8">
      <w:pPr>
        <w:pStyle w:val="indent1"/>
        <w:tabs>
          <w:tab w:val="left" w:pos="9356"/>
        </w:tabs>
        <w:ind w:left="0" w:firstLine="0"/>
        <w:rPr>
          <w:sz w:val="26"/>
          <w:szCs w:val="26"/>
        </w:rPr>
      </w:pPr>
    </w:p>
    <w:p w:rsidR="00F86E2E" w:rsidRDefault="00856A89" w:rsidP="004A43B8">
      <w:pPr>
        <w:pStyle w:val="indent1"/>
        <w:tabs>
          <w:tab w:val="left" w:pos="9356"/>
        </w:tabs>
        <w:ind w:left="0" w:firstLine="0"/>
        <w:rPr>
          <w:sz w:val="26"/>
          <w:szCs w:val="26"/>
        </w:rPr>
      </w:pPr>
      <w:r>
        <w:rPr>
          <w:sz w:val="26"/>
          <w:szCs w:val="26"/>
        </w:rPr>
        <w:t xml:space="preserve">A small section of one strand of the </w:t>
      </w:r>
      <w:r w:rsidRPr="00856A89">
        <w:rPr>
          <w:b/>
          <w:sz w:val="26"/>
          <w:szCs w:val="26"/>
        </w:rPr>
        <w:t>gene</w:t>
      </w:r>
      <w:r>
        <w:rPr>
          <w:sz w:val="26"/>
          <w:szCs w:val="26"/>
        </w:rPr>
        <w:t xml:space="preserve"> that codes for the production of the </w:t>
      </w:r>
      <w:proofErr w:type="spellStart"/>
      <w:r>
        <w:rPr>
          <w:sz w:val="26"/>
          <w:szCs w:val="26"/>
        </w:rPr>
        <w:t>colour</w:t>
      </w:r>
      <w:proofErr w:type="spellEnd"/>
      <w:r>
        <w:rPr>
          <w:sz w:val="26"/>
          <w:szCs w:val="26"/>
        </w:rPr>
        <w:t xml:space="preserve"> in hair is: </w:t>
      </w:r>
    </w:p>
    <w:p w:rsidR="00856A89" w:rsidRDefault="00856A89" w:rsidP="00856A89">
      <w:pPr>
        <w:pStyle w:val="indent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9356"/>
        </w:tabs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A </w:t>
      </w:r>
      <w:proofErr w:type="spellStart"/>
      <w:r>
        <w:rPr>
          <w:sz w:val="26"/>
          <w:szCs w:val="26"/>
        </w:rPr>
        <w:t>A</w:t>
      </w:r>
      <w:proofErr w:type="spellEnd"/>
      <w:r>
        <w:rPr>
          <w:sz w:val="26"/>
          <w:szCs w:val="26"/>
        </w:rPr>
        <w:t xml:space="preserve"> T </w:t>
      </w:r>
      <w:proofErr w:type="spellStart"/>
      <w:r>
        <w:rPr>
          <w:sz w:val="26"/>
          <w:szCs w:val="26"/>
        </w:rPr>
        <w:t>T</w:t>
      </w:r>
      <w:proofErr w:type="spellEnd"/>
      <w:r>
        <w:rPr>
          <w:sz w:val="26"/>
          <w:szCs w:val="26"/>
        </w:rPr>
        <w:t xml:space="preserve"> C G A T C G A T A T G C </w:t>
      </w:r>
      <w:proofErr w:type="spellStart"/>
      <w:r>
        <w:rPr>
          <w:sz w:val="26"/>
          <w:szCs w:val="26"/>
        </w:rPr>
        <w:t>C</w:t>
      </w:r>
      <w:proofErr w:type="spellEnd"/>
      <w:r>
        <w:rPr>
          <w:sz w:val="26"/>
          <w:szCs w:val="26"/>
        </w:rPr>
        <w:t xml:space="preserve"> A T </w:t>
      </w:r>
      <w:proofErr w:type="spellStart"/>
      <w:r>
        <w:rPr>
          <w:sz w:val="26"/>
          <w:szCs w:val="26"/>
        </w:rPr>
        <w:t>T</w:t>
      </w:r>
      <w:proofErr w:type="spellEnd"/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T</w:t>
      </w:r>
      <w:proofErr w:type="spellEnd"/>
      <w:r>
        <w:rPr>
          <w:sz w:val="26"/>
          <w:szCs w:val="26"/>
        </w:rPr>
        <w:t xml:space="preserve"> A C A G T A G T C A</w:t>
      </w:r>
    </w:p>
    <w:p w:rsidR="00856A89" w:rsidRPr="004A43B8" w:rsidRDefault="00856A89" w:rsidP="004A43B8">
      <w:pPr>
        <w:pStyle w:val="indent1"/>
        <w:tabs>
          <w:tab w:val="left" w:pos="9356"/>
        </w:tabs>
        <w:ind w:left="0" w:firstLine="0"/>
        <w:rPr>
          <w:sz w:val="26"/>
          <w:szCs w:val="26"/>
        </w:rPr>
      </w:pPr>
    </w:p>
    <w:p w:rsidR="00E37ADB" w:rsidRPr="004A43B8" w:rsidRDefault="00E37ADB" w:rsidP="009473A5">
      <w:pPr>
        <w:pStyle w:val="indent1"/>
        <w:tabs>
          <w:tab w:val="left" w:pos="9356"/>
        </w:tabs>
        <w:spacing w:after="120"/>
        <w:ind w:left="0" w:firstLine="0"/>
        <w:rPr>
          <w:sz w:val="26"/>
          <w:szCs w:val="26"/>
        </w:rPr>
      </w:pPr>
      <w:r w:rsidRPr="004A43B8">
        <w:rPr>
          <w:sz w:val="26"/>
          <w:szCs w:val="26"/>
        </w:rPr>
        <w:t>Use this information to explain how DNA is important in determinin</w:t>
      </w:r>
      <w:r w:rsidR="00856A89">
        <w:rPr>
          <w:sz w:val="26"/>
          <w:szCs w:val="26"/>
        </w:rPr>
        <w:t xml:space="preserve">g an organism’s characteristics, for instance hair </w:t>
      </w:r>
      <w:proofErr w:type="spellStart"/>
      <w:r w:rsidR="00856A89">
        <w:rPr>
          <w:sz w:val="26"/>
          <w:szCs w:val="26"/>
        </w:rPr>
        <w:t>colour</w:t>
      </w:r>
      <w:proofErr w:type="spellEnd"/>
      <w:r w:rsidR="00856A89">
        <w:rPr>
          <w:sz w:val="26"/>
          <w:szCs w:val="26"/>
        </w:rPr>
        <w:t>.</w:t>
      </w:r>
      <w:r w:rsidR="009473A5">
        <w:rPr>
          <w:sz w:val="26"/>
          <w:szCs w:val="26"/>
        </w:rPr>
        <w:t xml:space="preserve"> </w:t>
      </w:r>
      <w:r w:rsidRPr="004A43B8">
        <w:rPr>
          <w:sz w:val="26"/>
          <w:szCs w:val="26"/>
        </w:rPr>
        <w:t>In your answer you should:</w:t>
      </w:r>
    </w:p>
    <w:p w:rsidR="00E37ADB" w:rsidRPr="004A43B8" w:rsidRDefault="00856A89" w:rsidP="009473A5">
      <w:pPr>
        <w:pStyle w:val="indent1"/>
        <w:numPr>
          <w:ilvl w:val="0"/>
          <w:numId w:val="43"/>
        </w:numPr>
        <w:tabs>
          <w:tab w:val="left" w:pos="9356"/>
        </w:tabs>
        <w:ind w:left="714" w:hanging="357"/>
        <w:rPr>
          <w:sz w:val="26"/>
          <w:szCs w:val="26"/>
        </w:rPr>
      </w:pPr>
      <w:r>
        <w:rPr>
          <w:sz w:val="26"/>
          <w:szCs w:val="26"/>
        </w:rPr>
        <w:t>d</w:t>
      </w:r>
      <w:r w:rsidR="00E37ADB" w:rsidRPr="004A43B8">
        <w:rPr>
          <w:sz w:val="26"/>
          <w:szCs w:val="26"/>
        </w:rPr>
        <w:t xml:space="preserve">efine the terms </w:t>
      </w:r>
      <w:r w:rsidR="00E37ADB" w:rsidRPr="004A43B8">
        <w:rPr>
          <w:b/>
          <w:sz w:val="26"/>
          <w:szCs w:val="26"/>
        </w:rPr>
        <w:t>gene</w:t>
      </w:r>
      <w:r w:rsidR="00E37ADB" w:rsidRPr="004A43B8">
        <w:rPr>
          <w:sz w:val="26"/>
          <w:szCs w:val="26"/>
        </w:rPr>
        <w:t xml:space="preserve">, </w:t>
      </w:r>
      <w:r w:rsidR="00E37ADB" w:rsidRPr="004A43B8">
        <w:rPr>
          <w:b/>
          <w:sz w:val="26"/>
          <w:szCs w:val="26"/>
        </w:rPr>
        <w:t>allele</w:t>
      </w:r>
      <w:r w:rsidR="00E37ADB" w:rsidRPr="004A43B8">
        <w:rPr>
          <w:sz w:val="26"/>
          <w:szCs w:val="26"/>
        </w:rPr>
        <w:t xml:space="preserve"> a</w:t>
      </w:r>
      <w:r>
        <w:rPr>
          <w:sz w:val="26"/>
          <w:szCs w:val="26"/>
        </w:rPr>
        <w:t xml:space="preserve">nd </w:t>
      </w:r>
      <w:r w:rsidRPr="00856A89">
        <w:rPr>
          <w:b/>
          <w:sz w:val="26"/>
          <w:szCs w:val="26"/>
        </w:rPr>
        <w:t>DNA</w:t>
      </w:r>
    </w:p>
    <w:p w:rsidR="00E37ADB" w:rsidRDefault="00856A89" w:rsidP="009473A5">
      <w:pPr>
        <w:pStyle w:val="ListParagraph"/>
        <w:numPr>
          <w:ilvl w:val="0"/>
          <w:numId w:val="43"/>
        </w:numPr>
        <w:tabs>
          <w:tab w:val="left" w:pos="6315"/>
          <w:tab w:val="left" w:pos="9356"/>
        </w:tabs>
        <w:ind w:left="714" w:hanging="357"/>
        <w:contextualSpacing w:val="0"/>
        <w:rPr>
          <w:sz w:val="26"/>
          <w:szCs w:val="26"/>
        </w:rPr>
      </w:pPr>
      <w:r>
        <w:rPr>
          <w:sz w:val="26"/>
          <w:szCs w:val="26"/>
        </w:rPr>
        <w:t>e</w:t>
      </w:r>
      <w:r w:rsidR="00E37ADB" w:rsidRPr="004A43B8">
        <w:rPr>
          <w:sz w:val="26"/>
          <w:szCs w:val="26"/>
        </w:rPr>
        <w:t>xplain how the information in the DNA determines the characteristics and the different forms (varia</w:t>
      </w:r>
      <w:r>
        <w:rPr>
          <w:sz w:val="26"/>
          <w:szCs w:val="26"/>
        </w:rPr>
        <w:t>tions) of that characteristic</w:t>
      </w:r>
    </w:p>
    <w:p w:rsidR="00856A89" w:rsidRPr="004A43B8" w:rsidRDefault="00856A89" w:rsidP="009473A5">
      <w:pPr>
        <w:pStyle w:val="ListParagraph"/>
        <w:numPr>
          <w:ilvl w:val="0"/>
          <w:numId w:val="43"/>
        </w:numPr>
        <w:tabs>
          <w:tab w:val="left" w:pos="6315"/>
          <w:tab w:val="left" w:pos="9356"/>
        </w:tabs>
        <w:contextualSpacing w:val="0"/>
        <w:rPr>
          <w:sz w:val="26"/>
          <w:szCs w:val="26"/>
        </w:rPr>
      </w:pPr>
      <w:proofErr w:type="gramStart"/>
      <w:r>
        <w:rPr>
          <w:sz w:val="26"/>
          <w:szCs w:val="26"/>
        </w:rPr>
        <w:t>use</w:t>
      </w:r>
      <w:proofErr w:type="gramEnd"/>
      <w:r>
        <w:rPr>
          <w:sz w:val="26"/>
          <w:szCs w:val="26"/>
        </w:rPr>
        <w:t xml:space="preserve"> the example of hair colour.</w:t>
      </w:r>
    </w:p>
    <w:p w:rsidR="00D6117A" w:rsidRPr="004A43B8" w:rsidRDefault="00D6117A" w:rsidP="004A43B8">
      <w:pPr>
        <w:pStyle w:val="indent1"/>
        <w:tabs>
          <w:tab w:val="left" w:pos="9356"/>
        </w:tabs>
        <w:rPr>
          <w:sz w:val="26"/>
          <w:szCs w:val="26"/>
        </w:rPr>
      </w:pPr>
    </w:p>
    <w:p w:rsidR="00F86E2E" w:rsidRPr="004A43B8" w:rsidRDefault="00F86E2E" w:rsidP="004A43B8">
      <w:pPr>
        <w:tabs>
          <w:tab w:val="left" w:pos="9356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F86E2E" w:rsidRPr="004A43B8" w:rsidRDefault="00F86E2E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F86E2E" w:rsidRPr="004A43B8" w:rsidRDefault="00F86E2E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F86E2E" w:rsidRPr="004A43B8" w:rsidRDefault="00F86E2E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F86E2E" w:rsidRPr="004A43B8" w:rsidRDefault="00F86E2E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F86E2E" w:rsidRPr="004A43B8" w:rsidRDefault="00F86E2E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F86E2E" w:rsidRPr="004A43B8" w:rsidRDefault="00F86E2E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F86E2E" w:rsidRPr="004A43B8" w:rsidRDefault="00F86E2E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F86E2E" w:rsidRPr="004A43B8" w:rsidRDefault="00F86E2E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F86E2E" w:rsidRPr="004A43B8" w:rsidRDefault="00F86E2E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F86E2E" w:rsidRPr="004A43B8" w:rsidRDefault="00F86E2E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F86E2E" w:rsidRPr="004A43B8" w:rsidRDefault="00F86E2E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F86E2E" w:rsidRPr="004A43B8" w:rsidRDefault="00F86E2E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F86E2E" w:rsidRPr="004A43B8" w:rsidRDefault="00F86E2E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F86E2E" w:rsidRPr="004A43B8" w:rsidRDefault="00F86E2E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F86E2E" w:rsidRPr="004A43B8" w:rsidRDefault="00F86E2E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F86E2E" w:rsidRPr="004A43B8" w:rsidRDefault="00F86E2E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F86E2E" w:rsidRPr="004A43B8" w:rsidRDefault="00F86E2E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F86E2E" w:rsidRPr="004A43B8" w:rsidRDefault="00F86E2E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F86E2E" w:rsidRPr="004A43B8" w:rsidRDefault="00F86E2E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8D1017" w:rsidRPr="004A43B8" w:rsidRDefault="008D1017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lastRenderedPageBreak/>
        <w:tab/>
      </w:r>
    </w:p>
    <w:p w:rsidR="008D1017" w:rsidRPr="004A43B8" w:rsidRDefault="008D1017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8D1017" w:rsidRPr="004A43B8" w:rsidRDefault="008D1017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8D1017" w:rsidRPr="004A43B8" w:rsidRDefault="008D1017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8D1017" w:rsidRPr="004A43B8" w:rsidRDefault="008D1017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8D1017" w:rsidRPr="004A43B8" w:rsidRDefault="008D1017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8D1017" w:rsidRPr="004A43B8" w:rsidRDefault="008D1017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8D1017" w:rsidRPr="004A43B8" w:rsidRDefault="008D1017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8D1017" w:rsidRPr="004A43B8" w:rsidRDefault="008D1017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8D1017" w:rsidRPr="004A43B8" w:rsidRDefault="008D1017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8D1017" w:rsidRPr="004A43B8" w:rsidRDefault="008D1017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8D1017" w:rsidRPr="004A43B8" w:rsidRDefault="008D1017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F86E2E" w:rsidRPr="004A43B8" w:rsidRDefault="00F86E2E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</w:p>
    <w:p w:rsidR="00F86E2E" w:rsidRPr="004A43B8" w:rsidRDefault="00F86E2E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</w:p>
    <w:p w:rsidR="006A71CA" w:rsidRPr="004A43B8" w:rsidRDefault="00CE7D8F" w:rsidP="004A43B8">
      <w:pPr>
        <w:tabs>
          <w:tab w:val="left" w:pos="9356"/>
        </w:tabs>
        <w:rPr>
          <w:sz w:val="26"/>
          <w:szCs w:val="26"/>
        </w:rPr>
      </w:pPr>
      <w:r w:rsidRPr="004A43B8">
        <w:rPr>
          <w:noProof/>
          <w:sz w:val="26"/>
          <w:szCs w:val="26"/>
          <w:lang w:val="en-NZ" w:eastAsia="en-NZ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18D784D" wp14:editId="7B4CE64E">
                <wp:simplePos x="0" y="0"/>
                <wp:positionH relativeFrom="column">
                  <wp:posOffset>-128743</wp:posOffset>
                </wp:positionH>
                <wp:positionV relativeFrom="paragraph">
                  <wp:posOffset>102870</wp:posOffset>
                </wp:positionV>
                <wp:extent cx="6076950" cy="3311525"/>
                <wp:effectExtent l="0" t="0" r="19050" b="22225"/>
                <wp:wrapNone/>
                <wp:docPr id="49" name="Rectangl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76950" cy="331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9" o:spid="_x0000_s1026" style="position:absolute;margin-left:-10.15pt;margin-top:8.1pt;width:478.5pt;height:260.7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"/>
            </w:pict>
          </mc:Fallback>
        </mc:AlternateContent>
      </w:r>
      <w:r w:rsidR="00E37ADB" w:rsidRPr="004A43B8">
        <w:rPr>
          <w:noProof/>
          <w:sz w:val="26"/>
          <w:szCs w:val="26"/>
          <w:lang w:val="en-NZ" w:eastAsia="en-NZ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02C315A" wp14:editId="4A6E1CA4">
                <wp:simplePos x="0" y="0"/>
                <wp:positionH relativeFrom="column">
                  <wp:posOffset>8890</wp:posOffset>
                </wp:positionH>
                <wp:positionV relativeFrom="paragraph">
                  <wp:posOffset>123825</wp:posOffset>
                </wp:positionV>
                <wp:extent cx="1271270" cy="252095"/>
                <wp:effectExtent l="0" t="0" r="0" b="0"/>
                <wp:wrapNone/>
                <wp:docPr id="50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008" w:rsidRPr="00100054" w:rsidRDefault="00265008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10005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Diagram space: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0" o:spid="_x0000_s1026" type="#_x0000_t202" style="position:absolute;margin-left:.7pt;margin-top:9.75pt;width:100.1pt;height:19.85pt;z-index:2516869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" stroked="f">
                <v:textbox style="mso-fit-shape-to-text:t">
                  <w:txbxContent>
                    <w:p w:rsidR="00265008" w:rsidRPr="00100054" w:rsidRDefault="00265008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100054">
                        <w:rPr>
                          <w:rFonts w:ascii="Arial" w:hAnsi="Arial"/>
                          <w:sz w:val="22"/>
                          <w:szCs w:val="22"/>
                        </w:rPr>
                        <w:t>Diagram space:</w:t>
                      </w:r>
                    </w:p>
                  </w:txbxContent>
                </v:textbox>
              </v:shape>
            </w:pict>
          </mc:Fallback>
        </mc:AlternateContent>
      </w:r>
    </w:p>
    <w:p w:rsidR="006A71CA" w:rsidRPr="004A43B8" w:rsidRDefault="006A71CA" w:rsidP="004A43B8">
      <w:pPr>
        <w:tabs>
          <w:tab w:val="left" w:pos="6315"/>
          <w:tab w:val="left" w:pos="9356"/>
        </w:tabs>
        <w:rPr>
          <w:sz w:val="26"/>
          <w:szCs w:val="26"/>
        </w:rPr>
      </w:pPr>
    </w:p>
    <w:p w:rsidR="00F3107A" w:rsidRPr="004A43B8" w:rsidRDefault="00F3107A" w:rsidP="004A43B8">
      <w:pPr>
        <w:tabs>
          <w:tab w:val="left" w:pos="9356"/>
        </w:tabs>
        <w:rPr>
          <w:sz w:val="26"/>
          <w:szCs w:val="26"/>
        </w:rPr>
      </w:pPr>
    </w:p>
    <w:p w:rsidR="00F3107A" w:rsidRPr="004A43B8" w:rsidRDefault="00F3107A" w:rsidP="004A43B8">
      <w:pPr>
        <w:tabs>
          <w:tab w:val="left" w:pos="9356"/>
        </w:tabs>
        <w:rPr>
          <w:sz w:val="26"/>
          <w:szCs w:val="26"/>
        </w:rPr>
      </w:pPr>
    </w:p>
    <w:p w:rsidR="00F3107A" w:rsidRPr="004A43B8" w:rsidRDefault="00F3107A" w:rsidP="004A43B8">
      <w:pPr>
        <w:tabs>
          <w:tab w:val="left" w:pos="9356"/>
        </w:tabs>
        <w:rPr>
          <w:sz w:val="26"/>
          <w:szCs w:val="26"/>
        </w:rPr>
      </w:pPr>
    </w:p>
    <w:p w:rsidR="00F3107A" w:rsidRPr="004A43B8" w:rsidRDefault="00F3107A" w:rsidP="004A43B8">
      <w:pPr>
        <w:tabs>
          <w:tab w:val="left" w:pos="9356"/>
        </w:tabs>
        <w:rPr>
          <w:sz w:val="26"/>
          <w:szCs w:val="26"/>
        </w:rPr>
      </w:pPr>
    </w:p>
    <w:p w:rsidR="00D8154C" w:rsidRPr="004A43B8" w:rsidRDefault="00D8154C" w:rsidP="004A43B8">
      <w:pPr>
        <w:tabs>
          <w:tab w:val="left" w:pos="9356"/>
        </w:tabs>
        <w:rPr>
          <w:sz w:val="26"/>
          <w:szCs w:val="26"/>
        </w:rPr>
      </w:pPr>
    </w:p>
    <w:p w:rsidR="00D8154C" w:rsidRPr="004A43B8" w:rsidRDefault="00D8154C" w:rsidP="004A43B8">
      <w:pPr>
        <w:tabs>
          <w:tab w:val="left" w:pos="9356"/>
        </w:tabs>
        <w:rPr>
          <w:sz w:val="26"/>
          <w:szCs w:val="26"/>
        </w:rPr>
      </w:pPr>
    </w:p>
    <w:p w:rsidR="006A71CA" w:rsidRPr="004A43B8" w:rsidRDefault="006A71CA" w:rsidP="004A43B8">
      <w:pPr>
        <w:tabs>
          <w:tab w:val="left" w:pos="9356"/>
        </w:tabs>
        <w:rPr>
          <w:bCs/>
          <w:sz w:val="26"/>
          <w:szCs w:val="26"/>
        </w:rPr>
      </w:pPr>
      <w:r w:rsidRPr="004A43B8">
        <w:rPr>
          <w:bCs/>
          <w:sz w:val="26"/>
          <w:szCs w:val="26"/>
        </w:rPr>
        <w:br w:type="page"/>
      </w:r>
    </w:p>
    <w:p w:rsidR="0039188E" w:rsidRPr="004A43B8" w:rsidRDefault="004A43B8" w:rsidP="004A43B8">
      <w:pPr>
        <w:pStyle w:val="NormalWeb"/>
        <w:tabs>
          <w:tab w:val="left" w:pos="9356"/>
        </w:tabs>
        <w:rPr>
          <w:rFonts w:ascii="Arial" w:hAnsi="Arial" w:cs="Arial"/>
          <w:b/>
          <w:sz w:val="26"/>
          <w:szCs w:val="26"/>
        </w:rPr>
      </w:pPr>
      <w:r w:rsidRPr="004A43B8">
        <w:rPr>
          <w:rFonts w:ascii="Arial" w:hAnsi="Arial" w:cs="Arial"/>
          <w:b/>
          <w:noProof/>
          <w:sz w:val="26"/>
          <w:szCs w:val="26"/>
          <w:lang w:val="en-NZ" w:eastAsia="en-NZ"/>
        </w:rPr>
        <w:lastRenderedPageBreak/>
        <w:drawing>
          <wp:anchor distT="0" distB="0" distL="114300" distR="114300" simplePos="0" relativeHeight="251707392" behindDoc="0" locked="0" layoutInCell="1" allowOverlap="1" wp14:anchorId="0D22800F" wp14:editId="7F977A1D">
            <wp:simplePos x="0" y="0"/>
            <wp:positionH relativeFrom="column">
              <wp:posOffset>3968115</wp:posOffset>
            </wp:positionH>
            <wp:positionV relativeFrom="paragraph">
              <wp:posOffset>-222885</wp:posOffset>
            </wp:positionV>
            <wp:extent cx="2081530" cy="1390650"/>
            <wp:effectExtent l="0" t="0" r="0" b="0"/>
            <wp:wrapSquare wrapText="bothSides"/>
            <wp:docPr id="4" name="Picture 1" descr="http://upload.wikimedia.org/wikipedia/commons/thumb/8/88/Bright_red_tomato_and_cross_section02.jpg/250px-Bright_red_tomato_and_cross_section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commons/thumb/8/88/Bright_red_tomato_and_cross_section02.jpg/250px-Bright_red_tomato_and_cross_section02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153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9188E" w:rsidRPr="004A43B8">
        <w:rPr>
          <w:rFonts w:ascii="Arial" w:hAnsi="Arial" w:cs="Arial"/>
          <w:b/>
          <w:sz w:val="26"/>
          <w:szCs w:val="26"/>
        </w:rPr>
        <w:t>QUESTION TWO: TOMATOES</w:t>
      </w:r>
      <w:r w:rsidR="0039188E" w:rsidRPr="004A43B8">
        <w:rPr>
          <w:rFonts w:ascii="Arial" w:hAnsi="Arial" w:cs="Arial"/>
          <w:b/>
          <w:sz w:val="26"/>
          <w:szCs w:val="26"/>
        </w:rPr>
        <w:tab/>
      </w:r>
      <w:r w:rsidR="0039188E" w:rsidRPr="004A43B8">
        <w:rPr>
          <w:rFonts w:ascii="Arial" w:hAnsi="Arial" w:cs="Arial"/>
          <w:b/>
          <w:sz w:val="26"/>
          <w:szCs w:val="26"/>
        </w:rPr>
        <w:tab/>
      </w:r>
    </w:p>
    <w:p w:rsidR="003543B7" w:rsidRDefault="004A43B8" w:rsidP="00D24C17">
      <w:pPr>
        <w:pStyle w:val="NormalWeb"/>
        <w:tabs>
          <w:tab w:val="left" w:pos="9356"/>
        </w:tabs>
        <w:spacing w:after="0" w:afterAutospacing="0"/>
        <w:rPr>
          <w:rFonts w:ascii="Times New Roman" w:hAnsi="Times New Roman" w:cs="Times New Roman"/>
          <w:sz w:val="26"/>
          <w:szCs w:val="26"/>
        </w:rPr>
      </w:pPr>
      <w:r w:rsidRPr="003543B7">
        <w:rPr>
          <w:rFonts w:ascii="Times New Roman" w:hAnsi="Times New Roman" w:cs="Times New Roman"/>
          <w:noProof/>
          <w:sz w:val="26"/>
          <w:szCs w:val="26"/>
          <w:lang w:val="en-NZ" w:eastAsia="en-NZ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FC517FF" wp14:editId="073673CD">
                <wp:simplePos x="0" y="0"/>
                <wp:positionH relativeFrom="column">
                  <wp:posOffset>4060190</wp:posOffset>
                </wp:positionH>
                <wp:positionV relativeFrom="paragraph">
                  <wp:posOffset>636905</wp:posOffset>
                </wp:positionV>
                <wp:extent cx="1945640" cy="306705"/>
                <wp:effectExtent l="0" t="0" r="0" b="0"/>
                <wp:wrapSquare wrapText="bothSides"/>
                <wp:docPr id="48" name="Text Box 2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30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008" w:rsidRPr="00B53B06" w:rsidRDefault="00265008" w:rsidP="00CE7D8F">
                            <w:pPr>
                              <w:jc w:val="center"/>
                              <w:rPr>
                                <w:sz w:val="28"/>
                                <w:lang w:val="fr-FR"/>
                              </w:rPr>
                            </w:pPr>
                            <w:r w:rsidRPr="00B53B06">
                              <w:rPr>
                                <w:sz w:val="16"/>
                                <w:lang w:val="fr-FR"/>
                              </w:rPr>
                              <w:t>http://en.wikipedia.org/wiki/Tomato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0" o:spid="_x0000_s1027" type="#_x0000_t202" style="position:absolute;margin-left:319.7pt;margin-top:50.15pt;width:153.2pt;height:24.1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" stroked="f">
                <v:textbox>
                  <w:txbxContent>
                    <w:p w:rsidR="00265008" w:rsidRPr="00B53B06" w:rsidRDefault="00265008" w:rsidP="00CE7D8F">
                      <w:pPr>
                        <w:jc w:val="center"/>
                        <w:rPr>
                          <w:sz w:val="28"/>
                          <w:lang w:val="fr-FR"/>
                        </w:rPr>
                      </w:pPr>
                      <w:r w:rsidRPr="00B53B06">
                        <w:rPr>
                          <w:sz w:val="16"/>
                          <w:lang w:val="fr-FR"/>
                        </w:rPr>
                        <w:t>http://en.wikipedia.org/wiki/Tomato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9188E" w:rsidRPr="003543B7">
        <w:rPr>
          <w:rFonts w:ascii="Times New Roman" w:hAnsi="Times New Roman" w:cs="Times New Roman"/>
          <w:sz w:val="26"/>
          <w:szCs w:val="26"/>
        </w:rPr>
        <w:t>Gardeners can use seeds (sexual reproduction) or cuttings (asexual reproduction) to create more tomato plants.</w:t>
      </w:r>
      <w:r w:rsidR="003543B7" w:rsidRPr="003543B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543B7" w:rsidRDefault="003543B7" w:rsidP="00D24C17">
      <w:pPr>
        <w:pStyle w:val="NormalWeb"/>
        <w:tabs>
          <w:tab w:val="left" w:pos="9356"/>
        </w:tabs>
        <w:spacing w:after="0" w:afterAutospacing="0"/>
        <w:rPr>
          <w:rFonts w:ascii="Times New Roman" w:hAnsi="Times New Roman" w:cs="Times New Roman"/>
          <w:sz w:val="26"/>
          <w:szCs w:val="26"/>
        </w:rPr>
      </w:pPr>
    </w:p>
    <w:p w:rsidR="0039188E" w:rsidRDefault="003543B7" w:rsidP="009473A5">
      <w:pPr>
        <w:pStyle w:val="NormalWeb"/>
        <w:tabs>
          <w:tab w:val="left" w:pos="9356"/>
        </w:tabs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D</w:t>
      </w:r>
      <w:r w:rsidR="0039188E" w:rsidRPr="003543B7">
        <w:rPr>
          <w:rFonts w:ascii="Times New Roman" w:hAnsi="Times New Roman" w:cs="Times New Roman"/>
          <w:sz w:val="26"/>
          <w:szCs w:val="26"/>
        </w:rPr>
        <w:t xml:space="preserve">iscuss why genetic </w:t>
      </w:r>
      <w:r w:rsidR="0039188E" w:rsidRPr="002F58BE">
        <w:rPr>
          <w:rFonts w:ascii="Times New Roman" w:hAnsi="Times New Roman" w:cs="Times New Roman"/>
          <w:b/>
          <w:sz w:val="26"/>
          <w:szCs w:val="26"/>
        </w:rPr>
        <w:t>variation</w:t>
      </w:r>
      <w:r w:rsidR="0039188E" w:rsidRPr="003543B7">
        <w:rPr>
          <w:rFonts w:ascii="Times New Roman" w:hAnsi="Times New Roman" w:cs="Times New Roman"/>
          <w:sz w:val="26"/>
          <w:szCs w:val="26"/>
        </w:rPr>
        <w:t xml:space="preserve"> is important for survival of a species.</w:t>
      </w:r>
      <w:r>
        <w:rPr>
          <w:rFonts w:ascii="Times New Roman" w:hAnsi="Times New Roman" w:cs="Times New Roman"/>
          <w:sz w:val="26"/>
          <w:szCs w:val="26"/>
        </w:rPr>
        <w:t xml:space="preserve"> In your answer you should:</w:t>
      </w:r>
    </w:p>
    <w:p w:rsidR="003543B7" w:rsidRDefault="003543B7" w:rsidP="009473A5">
      <w:pPr>
        <w:pStyle w:val="NormalWeb"/>
        <w:numPr>
          <w:ilvl w:val="0"/>
          <w:numId w:val="45"/>
        </w:numPr>
        <w:tabs>
          <w:tab w:val="left" w:pos="9356"/>
        </w:tabs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explain the advantages of using cuttings</w:t>
      </w:r>
    </w:p>
    <w:p w:rsidR="003543B7" w:rsidRDefault="003543B7" w:rsidP="009473A5">
      <w:pPr>
        <w:pStyle w:val="NormalWeb"/>
        <w:numPr>
          <w:ilvl w:val="0"/>
          <w:numId w:val="45"/>
        </w:numPr>
        <w:tabs>
          <w:tab w:val="left" w:pos="9356"/>
        </w:tabs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explain the benefits of using seeds </w:t>
      </w:r>
    </w:p>
    <w:p w:rsidR="003543B7" w:rsidRDefault="003543B7" w:rsidP="009473A5">
      <w:pPr>
        <w:pStyle w:val="NormalWeb"/>
        <w:numPr>
          <w:ilvl w:val="0"/>
          <w:numId w:val="45"/>
        </w:numPr>
        <w:tabs>
          <w:tab w:val="left" w:pos="9356"/>
        </w:tabs>
        <w:spacing w:before="0" w:beforeAutospacing="0" w:after="0" w:afterAutospacing="0"/>
        <w:rPr>
          <w:rFonts w:ascii="Times New Roman" w:hAnsi="Times New Roman" w:cs="Times New Roman"/>
          <w:sz w:val="26"/>
          <w:szCs w:val="26"/>
        </w:rPr>
      </w:pPr>
      <w:proofErr w:type="gramStart"/>
      <w:r w:rsidRPr="00265008">
        <w:rPr>
          <w:rFonts w:ascii="Times New Roman" w:hAnsi="Times New Roman" w:cs="Times New Roman"/>
          <w:sz w:val="26"/>
          <w:szCs w:val="26"/>
        </w:rPr>
        <w:t>justify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the use of sexual reproduction by </w:t>
      </w:r>
      <w:r w:rsidR="00D24C17">
        <w:rPr>
          <w:rFonts w:ascii="Times New Roman" w:hAnsi="Times New Roman" w:cs="Times New Roman"/>
          <w:sz w:val="26"/>
          <w:szCs w:val="26"/>
        </w:rPr>
        <w:t>many species</w:t>
      </w:r>
      <w:r w:rsidR="00265008">
        <w:rPr>
          <w:rFonts w:ascii="Times New Roman" w:hAnsi="Times New Roman" w:cs="Times New Roman"/>
          <w:sz w:val="26"/>
          <w:szCs w:val="26"/>
        </w:rPr>
        <w:t xml:space="preserve"> instead of asexual methods</w:t>
      </w:r>
      <w:r w:rsidR="00D24C17">
        <w:rPr>
          <w:rFonts w:ascii="Times New Roman" w:hAnsi="Times New Roman" w:cs="Times New Roman"/>
          <w:sz w:val="26"/>
          <w:szCs w:val="26"/>
        </w:rPr>
        <w:t>.</w:t>
      </w:r>
    </w:p>
    <w:p w:rsidR="0039188E" w:rsidRPr="004A43B8" w:rsidRDefault="0039188E" w:rsidP="004A43B8">
      <w:pPr>
        <w:tabs>
          <w:tab w:val="left" w:pos="9356"/>
        </w:tabs>
        <w:ind w:left="720"/>
        <w:rPr>
          <w:rStyle w:val="Strong"/>
          <w:b w:val="0"/>
          <w:color w:val="403838"/>
          <w:sz w:val="26"/>
          <w:szCs w:val="26"/>
        </w:rPr>
      </w:pPr>
    </w:p>
    <w:p w:rsidR="00F86E2E" w:rsidRPr="004A43B8" w:rsidRDefault="00F86E2E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F86E2E" w:rsidRPr="004A43B8" w:rsidRDefault="00F86E2E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F86E2E" w:rsidRPr="004A43B8" w:rsidRDefault="00F86E2E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F86E2E" w:rsidRPr="004A43B8" w:rsidRDefault="00F86E2E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F86E2E" w:rsidRPr="004A43B8" w:rsidRDefault="00F86E2E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F86E2E" w:rsidRPr="004A43B8" w:rsidRDefault="00F86E2E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F86E2E" w:rsidRPr="004A43B8" w:rsidRDefault="00F86E2E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F86E2E" w:rsidRPr="004A43B8" w:rsidRDefault="00F86E2E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F86E2E" w:rsidRPr="004A43B8" w:rsidRDefault="00F86E2E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F86E2E" w:rsidRPr="004A43B8" w:rsidRDefault="00F86E2E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F86E2E" w:rsidRPr="004A43B8" w:rsidRDefault="00F86E2E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F86E2E" w:rsidRPr="004A43B8" w:rsidRDefault="00F86E2E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F86E2E" w:rsidRPr="004A43B8" w:rsidRDefault="00F86E2E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F86E2E" w:rsidRPr="004A43B8" w:rsidRDefault="00F86E2E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F86E2E" w:rsidRPr="004A43B8" w:rsidRDefault="00F86E2E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F86E2E" w:rsidRPr="004A43B8" w:rsidRDefault="00F86E2E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F86E2E" w:rsidRPr="004A43B8" w:rsidRDefault="00F86E2E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F86E2E" w:rsidRPr="004A43B8" w:rsidRDefault="00F86E2E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F86E2E" w:rsidRPr="004A43B8" w:rsidRDefault="00F86E2E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F86E2E" w:rsidRPr="004A43B8" w:rsidRDefault="00F86E2E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F86E2E" w:rsidRPr="004A43B8" w:rsidRDefault="00F86E2E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F86E2E" w:rsidRPr="004A43B8" w:rsidRDefault="00F86E2E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F86E2E" w:rsidRPr="004A43B8" w:rsidRDefault="00F86E2E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F86E2E" w:rsidRPr="004A43B8" w:rsidRDefault="00F86E2E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F86E2E" w:rsidRPr="004A43B8" w:rsidRDefault="00F86E2E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lastRenderedPageBreak/>
        <w:tab/>
      </w:r>
    </w:p>
    <w:p w:rsidR="00F86E2E" w:rsidRPr="004A43B8" w:rsidRDefault="00F86E2E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F86E2E" w:rsidRPr="004A43B8" w:rsidRDefault="00F86E2E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F86E2E" w:rsidRPr="004A43B8" w:rsidRDefault="00F86E2E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F86E2E" w:rsidRPr="004A43B8" w:rsidRDefault="00F86E2E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F86E2E" w:rsidRPr="004A43B8" w:rsidRDefault="00F86E2E" w:rsidP="004A43B8">
      <w:pPr>
        <w:tabs>
          <w:tab w:val="left" w:pos="9356"/>
        </w:tabs>
        <w:ind w:left="720"/>
        <w:rPr>
          <w:sz w:val="26"/>
          <w:szCs w:val="26"/>
        </w:rPr>
      </w:pPr>
    </w:p>
    <w:p w:rsidR="00E07F1F" w:rsidRPr="004A43B8" w:rsidRDefault="00E07F1F" w:rsidP="004A43B8">
      <w:pPr>
        <w:tabs>
          <w:tab w:val="left" w:pos="9356"/>
        </w:tabs>
        <w:rPr>
          <w:bCs/>
          <w:sz w:val="26"/>
          <w:szCs w:val="26"/>
        </w:rPr>
      </w:pPr>
      <w:r w:rsidRPr="004A43B8">
        <w:rPr>
          <w:bCs/>
          <w:sz w:val="26"/>
          <w:szCs w:val="26"/>
        </w:rPr>
        <w:br w:type="page"/>
      </w:r>
    </w:p>
    <w:p w:rsidR="00F82503" w:rsidRPr="004A43B8" w:rsidRDefault="00F82503" w:rsidP="004A43B8">
      <w:pPr>
        <w:tabs>
          <w:tab w:val="left" w:pos="9356"/>
        </w:tabs>
        <w:rPr>
          <w:rFonts w:ascii="Arial" w:hAnsi="Arial" w:cs="Arial"/>
          <w:b/>
          <w:sz w:val="26"/>
          <w:szCs w:val="26"/>
        </w:rPr>
      </w:pPr>
      <w:r w:rsidRPr="004A43B8">
        <w:rPr>
          <w:rFonts w:ascii="Arial" w:hAnsi="Arial" w:cs="Arial"/>
          <w:b/>
          <w:bCs/>
          <w:sz w:val="26"/>
          <w:szCs w:val="26"/>
        </w:rPr>
        <w:lastRenderedPageBreak/>
        <w:t>Q</w:t>
      </w:r>
      <w:r w:rsidR="001E48B1" w:rsidRPr="004A43B8">
        <w:rPr>
          <w:rFonts w:ascii="Arial" w:hAnsi="Arial" w:cs="Arial"/>
          <w:b/>
          <w:bCs/>
          <w:sz w:val="26"/>
          <w:szCs w:val="26"/>
        </w:rPr>
        <w:t>UESTION T</w:t>
      </w:r>
      <w:r w:rsidR="0039188E" w:rsidRPr="004A43B8">
        <w:rPr>
          <w:rFonts w:ascii="Arial" w:hAnsi="Arial" w:cs="Arial"/>
          <w:b/>
          <w:bCs/>
          <w:sz w:val="26"/>
          <w:szCs w:val="26"/>
        </w:rPr>
        <w:t>HREE</w:t>
      </w:r>
      <w:r w:rsidR="001E48B1" w:rsidRPr="004A43B8">
        <w:rPr>
          <w:rFonts w:ascii="Arial" w:hAnsi="Arial" w:cs="Arial"/>
          <w:b/>
          <w:bCs/>
          <w:sz w:val="26"/>
          <w:szCs w:val="26"/>
        </w:rPr>
        <w:t>:</w:t>
      </w:r>
      <w:r w:rsidR="00040D8A" w:rsidRPr="004A43B8">
        <w:rPr>
          <w:rFonts w:ascii="Arial" w:hAnsi="Arial" w:cs="Arial"/>
          <w:b/>
          <w:bCs/>
          <w:sz w:val="26"/>
          <w:szCs w:val="26"/>
        </w:rPr>
        <w:t xml:space="preserve">  ALBINISM</w:t>
      </w:r>
    </w:p>
    <w:p w:rsidR="00F82503" w:rsidRPr="004A43B8" w:rsidRDefault="00F82503" w:rsidP="004A43B8">
      <w:pPr>
        <w:pStyle w:val="indent1"/>
        <w:tabs>
          <w:tab w:val="left" w:pos="9356"/>
        </w:tabs>
        <w:ind w:left="0" w:firstLine="0"/>
        <w:rPr>
          <w:sz w:val="26"/>
          <w:szCs w:val="26"/>
        </w:rPr>
      </w:pPr>
    </w:p>
    <w:p w:rsidR="00040D8A" w:rsidRPr="004A43B8" w:rsidRDefault="00040D8A" w:rsidP="004A43B8">
      <w:pPr>
        <w:tabs>
          <w:tab w:val="left" w:pos="9356"/>
        </w:tabs>
        <w:rPr>
          <w:sz w:val="26"/>
          <w:szCs w:val="26"/>
        </w:rPr>
      </w:pPr>
      <w:r w:rsidRPr="004A43B8">
        <w:rPr>
          <w:sz w:val="26"/>
          <w:szCs w:val="26"/>
        </w:rPr>
        <w:t>About one in every 17,000 people</w:t>
      </w:r>
      <w:r w:rsidR="009A5F7B" w:rsidRPr="004A43B8">
        <w:rPr>
          <w:sz w:val="26"/>
          <w:szCs w:val="26"/>
        </w:rPr>
        <w:t xml:space="preserve"> </w:t>
      </w:r>
      <w:r w:rsidR="00431A8B" w:rsidRPr="004A43B8">
        <w:rPr>
          <w:sz w:val="26"/>
          <w:szCs w:val="26"/>
        </w:rPr>
        <w:t>has</w:t>
      </w:r>
      <w:r w:rsidRPr="004A43B8">
        <w:rPr>
          <w:sz w:val="26"/>
          <w:szCs w:val="26"/>
        </w:rPr>
        <w:t xml:space="preserve"> </w:t>
      </w:r>
      <w:r w:rsidR="00E07F1F" w:rsidRPr="004A43B8">
        <w:rPr>
          <w:sz w:val="26"/>
          <w:szCs w:val="26"/>
        </w:rPr>
        <w:t>a</w:t>
      </w:r>
      <w:r w:rsidRPr="004A43B8">
        <w:rPr>
          <w:sz w:val="26"/>
          <w:szCs w:val="26"/>
        </w:rPr>
        <w:t xml:space="preserve">lbinism. These individuals fail to produce melanin, a </w:t>
      </w:r>
      <w:r w:rsidR="00E74B39" w:rsidRPr="004A43B8">
        <w:rPr>
          <w:sz w:val="26"/>
          <w:szCs w:val="26"/>
        </w:rPr>
        <w:t>p</w:t>
      </w:r>
      <w:r w:rsidRPr="004A43B8">
        <w:rPr>
          <w:sz w:val="26"/>
          <w:szCs w:val="26"/>
        </w:rPr>
        <w:t>igment</w:t>
      </w:r>
      <w:r w:rsidR="00176A83" w:rsidRPr="004A43B8">
        <w:rPr>
          <w:sz w:val="26"/>
          <w:szCs w:val="26"/>
        </w:rPr>
        <w:t xml:space="preserve"> that giv</w:t>
      </w:r>
      <w:r w:rsidR="00E74B39" w:rsidRPr="004A43B8">
        <w:rPr>
          <w:sz w:val="26"/>
          <w:szCs w:val="26"/>
        </w:rPr>
        <w:t>es</w:t>
      </w:r>
      <w:r w:rsidR="00176A83" w:rsidRPr="004A43B8">
        <w:rPr>
          <w:sz w:val="26"/>
          <w:szCs w:val="26"/>
        </w:rPr>
        <w:t xml:space="preserve"> humans skin colour</w:t>
      </w:r>
      <w:r w:rsidR="00431A8B" w:rsidRPr="004A43B8">
        <w:rPr>
          <w:sz w:val="26"/>
          <w:szCs w:val="26"/>
        </w:rPr>
        <w:t>,</w:t>
      </w:r>
      <w:r w:rsidR="00176A83" w:rsidRPr="004A43B8">
        <w:rPr>
          <w:sz w:val="26"/>
          <w:szCs w:val="26"/>
        </w:rPr>
        <w:t xml:space="preserve"> and are</w:t>
      </w:r>
      <w:r w:rsidR="00431A8B" w:rsidRPr="004A43B8">
        <w:rPr>
          <w:sz w:val="26"/>
          <w:szCs w:val="26"/>
        </w:rPr>
        <w:t>,</w:t>
      </w:r>
      <w:r w:rsidR="00176A83" w:rsidRPr="004A43B8">
        <w:rPr>
          <w:sz w:val="26"/>
          <w:szCs w:val="26"/>
        </w:rPr>
        <w:t xml:space="preserve"> therefore</w:t>
      </w:r>
      <w:r w:rsidR="00431A8B" w:rsidRPr="004A43B8">
        <w:rPr>
          <w:sz w:val="26"/>
          <w:szCs w:val="26"/>
        </w:rPr>
        <w:t>,</w:t>
      </w:r>
      <w:r w:rsidR="00176A83" w:rsidRPr="004A43B8">
        <w:rPr>
          <w:sz w:val="26"/>
          <w:szCs w:val="26"/>
        </w:rPr>
        <w:t xml:space="preserve"> white-skinned.</w:t>
      </w:r>
    </w:p>
    <w:p w:rsidR="00040D8A" w:rsidRPr="004A43B8" w:rsidRDefault="00040D8A" w:rsidP="004A43B8">
      <w:pPr>
        <w:pStyle w:val="indent1"/>
        <w:tabs>
          <w:tab w:val="left" w:pos="9356"/>
        </w:tabs>
        <w:ind w:left="0" w:firstLine="0"/>
        <w:rPr>
          <w:sz w:val="26"/>
          <w:szCs w:val="26"/>
        </w:rPr>
      </w:pPr>
    </w:p>
    <w:p w:rsidR="00F82503" w:rsidRPr="004A43B8" w:rsidRDefault="001E48B1" w:rsidP="004A43B8">
      <w:pPr>
        <w:pStyle w:val="indent1"/>
        <w:tabs>
          <w:tab w:val="left" w:pos="9356"/>
        </w:tabs>
        <w:ind w:left="0" w:firstLine="0"/>
        <w:rPr>
          <w:sz w:val="26"/>
          <w:szCs w:val="26"/>
        </w:rPr>
      </w:pPr>
      <w:r w:rsidRPr="004A43B8">
        <w:rPr>
          <w:sz w:val="26"/>
          <w:szCs w:val="26"/>
        </w:rPr>
        <w:t xml:space="preserve">The following </w:t>
      </w:r>
      <w:r w:rsidR="00F82503" w:rsidRPr="004A43B8">
        <w:rPr>
          <w:sz w:val="26"/>
          <w:szCs w:val="26"/>
        </w:rPr>
        <w:t>pedi</w:t>
      </w:r>
      <w:r w:rsidRPr="004A43B8">
        <w:rPr>
          <w:sz w:val="26"/>
          <w:szCs w:val="26"/>
        </w:rPr>
        <w:t xml:space="preserve">gree chart shows the inheritance of </w:t>
      </w:r>
      <w:r w:rsidR="00040D8A" w:rsidRPr="004A43B8">
        <w:rPr>
          <w:sz w:val="26"/>
          <w:szCs w:val="26"/>
        </w:rPr>
        <w:t>albinism in a family</w:t>
      </w:r>
      <w:r w:rsidR="00F82503" w:rsidRPr="004A43B8">
        <w:rPr>
          <w:sz w:val="26"/>
          <w:szCs w:val="26"/>
        </w:rPr>
        <w:t>:</w:t>
      </w:r>
    </w:p>
    <w:p w:rsidR="00F82503" w:rsidRPr="004A43B8" w:rsidRDefault="00F82503" w:rsidP="004A43B8">
      <w:pPr>
        <w:pStyle w:val="indent1"/>
        <w:tabs>
          <w:tab w:val="left" w:pos="9356"/>
        </w:tabs>
        <w:ind w:left="0" w:firstLine="0"/>
        <w:rPr>
          <w:sz w:val="26"/>
          <w:szCs w:val="26"/>
        </w:rPr>
      </w:pPr>
    </w:p>
    <w:p w:rsidR="00040D8A" w:rsidRPr="004A43B8" w:rsidRDefault="00E37ADB" w:rsidP="004A43B8">
      <w:pPr>
        <w:pStyle w:val="indent1"/>
        <w:tabs>
          <w:tab w:val="left" w:pos="9356"/>
        </w:tabs>
        <w:ind w:left="0" w:firstLine="0"/>
        <w:rPr>
          <w:sz w:val="26"/>
          <w:szCs w:val="26"/>
        </w:rPr>
      </w:pPr>
      <w:r w:rsidRPr="004A43B8">
        <w:rPr>
          <w:noProof/>
          <w:sz w:val="26"/>
          <w:szCs w:val="26"/>
          <w:lang w:val="en-NZ" w:eastAsia="en-NZ"/>
        </w:rPr>
        <mc:AlternateContent>
          <mc:Choice Requires="wpg">
            <w:drawing>
              <wp:anchor distT="0" distB="0" distL="114300" distR="114300" simplePos="0" relativeHeight="251712512" behindDoc="0" locked="0" layoutInCell="1" allowOverlap="1" wp14:anchorId="010FD557" wp14:editId="5778129E">
                <wp:simplePos x="0" y="0"/>
                <wp:positionH relativeFrom="column">
                  <wp:posOffset>3305337</wp:posOffset>
                </wp:positionH>
                <wp:positionV relativeFrom="paragraph">
                  <wp:posOffset>70485</wp:posOffset>
                </wp:positionV>
                <wp:extent cx="2705100" cy="2190750"/>
                <wp:effectExtent l="0" t="0" r="19050" b="19050"/>
                <wp:wrapNone/>
                <wp:docPr id="35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2705100" cy="2190750"/>
                          <a:chOff x="0" y="0"/>
                          <a:chExt cx="2705100" cy="2190750"/>
                        </a:xfrm>
                      </wpg:grpSpPr>
                      <wpg:grpSp>
                        <wpg:cNvPr id="36" name="Group 5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2705100" cy="2190750"/>
                            <a:chOff x="0" y="0"/>
                            <a:chExt cx="4260" cy="3450"/>
                          </a:xfrm>
                        </wpg:grpSpPr>
                        <wps:wsp>
                          <wps:cNvPr id="37" name="Text Box 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260" cy="345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5008" w:rsidRDefault="00265008" w:rsidP="00431A8B">
                                <w:pPr>
                                  <w:pStyle w:val="NormalWeb"/>
                                  <w:spacing w:before="0" w:beforeAutospacing="0" w:after="200" w:afterAutospacing="0"/>
                                  <w:textAlignment w:val="baseline"/>
                                </w:pPr>
                                <w:r w:rsidRPr="00431A8B">
                                  <w:rPr>
                                    <w:rFonts w:ascii="Arial" w:eastAsia="MS Mincho" w:hAnsi="Arial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>Key:</w:t>
                                </w:r>
                              </w:p>
                              <w:p w:rsidR="00265008" w:rsidRDefault="00265008" w:rsidP="00431A8B">
                                <w:pPr>
                                  <w:pStyle w:val="NormalWeb"/>
                                  <w:spacing w:before="0" w:beforeAutospacing="0" w:after="200" w:afterAutospacing="0"/>
                                  <w:textAlignment w:val="baseline"/>
                                </w:pPr>
                                <w:r w:rsidRPr="00431A8B">
                                  <w:rPr>
                                    <w:rFonts w:ascii="Arial" w:eastAsia="MS Mincho" w:hAnsi="Arial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ab/>
                                </w:r>
                              </w:p>
                              <w:p w:rsidR="00265008" w:rsidRDefault="00265008" w:rsidP="00431A8B">
                                <w:pPr>
                                  <w:pStyle w:val="NormalWeb"/>
                                  <w:spacing w:before="0" w:beforeAutospacing="0" w:after="200" w:afterAutospacing="0"/>
                                  <w:textAlignment w:val="baseline"/>
                                </w:pPr>
                                <w:r w:rsidRPr="00431A8B">
                                  <w:rPr>
                                    <w:rFonts w:ascii="Arial" w:eastAsia="MS Mincho" w:hAnsi="Arial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ab/>
                                </w:r>
                              </w:p>
                              <w:p w:rsidR="00265008" w:rsidRDefault="00265008" w:rsidP="00431A8B">
                                <w:pPr>
                                  <w:pStyle w:val="NormalWeb"/>
                                  <w:spacing w:before="0" w:beforeAutospacing="0" w:after="200" w:afterAutospacing="0"/>
                                  <w:textAlignment w:val="baseline"/>
                                </w:pPr>
                                <w:r w:rsidRPr="00431A8B">
                                  <w:rPr>
                                    <w:rFonts w:ascii="Arial" w:eastAsia="MS Mincho" w:hAnsi="Arial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             </w:t>
                                </w:r>
                              </w:p>
                              <w:p w:rsidR="00265008" w:rsidRDefault="00265008" w:rsidP="00431A8B">
                                <w:pPr>
                                  <w:pStyle w:val="NormalWeb"/>
                                  <w:spacing w:before="0" w:beforeAutospacing="0" w:after="200" w:afterAutospacing="0"/>
                                  <w:textAlignment w:val="baseline"/>
                                </w:pPr>
                                <w:r w:rsidRPr="00431A8B">
                                  <w:rPr>
                                    <w:rFonts w:ascii="Arial" w:eastAsia="MS Mincho" w:hAnsi="Arial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 xml:space="preserve">           </w:t>
                                </w:r>
                                <w:r w:rsidRPr="00431A8B">
                                  <w:rPr>
                                    <w:rFonts w:ascii="Arial" w:eastAsia="MS Mincho" w:hAnsi="Arial" w:cs="Arial"/>
                                    <w:color w:val="000000" w:themeColor="text1"/>
                                    <w:kern w:val="24"/>
                                    <w:sz w:val="22"/>
                                    <w:szCs w:val="22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8" name="Oval 8"/>
                          <wps:cNvSpPr>
                            <a:spLocks noChangeArrowheads="1"/>
                          </wps:cNvSpPr>
                          <wps:spPr bwMode="auto">
                            <a:xfrm>
                              <a:off x="159" y="1200"/>
                              <a:ext cx="602" cy="61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5008" w:rsidRDefault="00265008" w:rsidP="00431A8B"/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39" name="Rectangle 9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" y="465"/>
                              <a:ext cx="618" cy="5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5008" w:rsidRDefault="00265008" w:rsidP="00431A8B"/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0" name="Rectangle 10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" y="1965"/>
                              <a:ext cx="618" cy="585"/>
                            </a:xfrm>
                            <a:prstGeom prst="rect">
                              <a:avLst/>
                            </a:prstGeom>
                            <a:solidFill>
                              <a:srgbClr val="000000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5008" w:rsidRDefault="00265008" w:rsidP="00431A8B"/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1" name="Rectangle 11"/>
                          <wps:cNvSpPr>
                            <a:spLocks noChangeArrowheads="1"/>
                          </wps:cNvSpPr>
                          <wps:spPr bwMode="auto">
                            <a:xfrm>
                              <a:off x="143" y="2715"/>
                              <a:ext cx="618" cy="58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5008" w:rsidRDefault="00265008" w:rsidP="00431A8B"/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  <wps:wsp>
                          <wps:cNvPr id="42" name="Oval 12"/>
                          <wps:cNvSpPr>
                            <a:spLocks noChangeArrowheads="1"/>
                          </wps:cNvSpPr>
                          <wps:spPr bwMode="auto">
                            <a:xfrm>
                              <a:off x="1167" y="2700"/>
                              <a:ext cx="602" cy="615"/>
                            </a:xfrm>
                            <a:prstGeom prst="ellipse">
                              <a:avLst/>
                            </a:pr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265008" w:rsidRDefault="00265008" w:rsidP="00431A8B"/>
                            </w:txbxContent>
                          </wps:txbx>
                          <wps:bodyPr vert="horz" wrap="square" lIns="91440" tIns="45720" rIns="91440" bIns="45720" numCol="1" anchor="t" anchorCtr="0" compatLnSpc="1">
                            <a:prstTxWarp prst="textNoShape">
                              <a:avLst/>
                            </a:prstTxWarp>
                          </wps:bodyPr>
                        </wps:wsp>
                      </wpg:grpSp>
                      <wps:wsp>
                        <wps:cNvPr id="43" name="Oval 13"/>
                        <wps:cNvSpPr>
                          <a:spLocks noChangeArrowheads="1"/>
                        </wps:cNvSpPr>
                        <wps:spPr bwMode="auto">
                          <a:xfrm>
                            <a:off x="732294" y="1247775"/>
                            <a:ext cx="382270" cy="390525"/>
                          </a:xfrm>
                          <a:prstGeom prst="ellipse">
                            <a:avLst/>
                          </a:prstGeom>
                          <a:solidFill>
                            <a:schemeClr val="tx1"/>
                          </a:solidFill>
                          <a:ln w="254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265008" w:rsidRDefault="00265008" w:rsidP="00431A8B"/>
                          </w:txbxContent>
                        </wps:txbx>
                        <wps:bodyPr vert="horz" wrap="square" lIns="91440" tIns="45720" rIns="91440" bIns="45720" numCol="1" anchor="t" anchorCtr="0" compatLnSpc="1">
                          <a:prstTxWarp prst="textNoShape">
                            <a:avLst/>
                          </a:prstTxWarp>
                        </wps:bodyPr>
                      </wps:wsp>
                      <wps:wsp>
                        <wps:cNvPr id="44" name="TextBox 12"/>
                        <wps:cNvSpPr txBox="1"/>
                        <wps:spPr>
                          <a:xfrm>
                            <a:off x="561340" y="342512"/>
                            <a:ext cx="521970" cy="2520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65008" w:rsidRDefault="00265008" w:rsidP="00431A8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31A8B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Male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5" name="TextBox 13"/>
                        <wps:cNvSpPr txBox="1"/>
                        <wps:spPr>
                          <a:xfrm>
                            <a:off x="576064" y="818762"/>
                            <a:ext cx="726440" cy="2520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65008" w:rsidRDefault="00265008" w:rsidP="00431A8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r w:rsidRPr="00431A8B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Female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6" name="TextBox 14"/>
                        <wps:cNvSpPr txBox="1"/>
                        <wps:spPr>
                          <a:xfrm>
                            <a:off x="459114" y="1304537"/>
                            <a:ext cx="2061210" cy="2520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65008" w:rsidRDefault="00265008" w:rsidP="00431A8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 w:rsidRPr="00431A8B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or</w:t>
                              </w:r>
                              <w:proofErr w:type="gramEnd"/>
                              <w:r w:rsidRPr="00431A8B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             Affected individual 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  <wps:wsp>
                        <wps:cNvPr id="47" name="TextBox 16"/>
                        <wps:cNvSpPr txBox="1"/>
                        <wps:spPr>
                          <a:xfrm>
                            <a:off x="459114" y="1778957"/>
                            <a:ext cx="2132965" cy="25209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265008" w:rsidRDefault="00265008" w:rsidP="00431A8B">
                              <w:pPr>
                                <w:pStyle w:val="NormalWeb"/>
                                <w:spacing w:before="0" w:beforeAutospacing="0" w:after="0" w:afterAutospacing="0"/>
                              </w:pPr>
                              <w:proofErr w:type="gramStart"/>
                              <w:r w:rsidRPr="00431A8B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or</w:t>
                              </w:r>
                              <w:proofErr w:type="gramEnd"/>
                              <w:r w:rsidRPr="00431A8B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             Unaffected/unknown  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8" style="position:absolute;margin-left:260.25pt;margin-top:5.55pt;width:213pt;height:172.5pt;z-index:251712512" coordsize="27051,219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">
                <v:group id="Group 5" o:spid="_x0000_s1029" style="position:absolute;width:27051;height:21907" coordsize="4260,345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Text Box 3" o:spid="_x0000_s1030" type="#_x0000_t202" style="position:absolute;width:4260;height:34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tIwsUA&#10;AADb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LxDG5f4g+Q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iK0jCxQAAANsAAAAPAAAAAAAAAAAAAAAAAJgCAABkcnMv&#10;ZG93bnJldi54bWxQSwUGAAAAAAQABAD1AAAAigMAAAAA&#10;">
                    <v:textbox>
                      <w:txbxContent>
                        <w:p w:rsidR="00265008" w:rsidRDefault="00265008" w:rsidP="00431A8B">
                          <w:pPr>
                            <w:pStyle w:val="NormalWeb"/>
                            <w:spacing w:before="0" w:beforeAutospacing="0" w:after="200" w:afterAutospacing="0"/>
                            <w:textAlignment w:val="baseline"/>
                          </w:pPr>
                          <w:r w:rsidRPr="00431A8B">
                            <w:rPr>
                              <w:rFonts w:ascii="Arial" w:eastAsia="MS Mincho" w:hAnsi="Arial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>Key:</w:t>
                          </w:r>
                        </w:p>
                        <w:p w:rsidR="00265008" w:rsidRDefault="00265008" w:rsidP="00431A8B">
                          <w:pPr>
                            <w:pStyle w:val="NormalWeb"/>
                            <w:spacing w:before="0" w:beforeAutospacing="0" w:after="200" w:afterAutospacing="0"/>
                            <w:textAlignment w:val="baseline"/>
                          </w:pPr>
                          <w:r w:rsidRPr="00431A8B">
                            <w:rPr>
                              <w:rFonts w:ascii="Arial" w:eastAsia="MS Mincho" w:hAnsi="Arial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ab/>
                          </w:r>
                        </w:p>
                        <w:p w:rsidR="00265008" w:rsidRDefault="00265008" w:rsidP="00431A8B">
                          <w:pPr>
                            <w:pStyle w:val="NormalWeb"/>
                            <w:spacing w:before="0" w:beforeAutospacing="0" w:after="200" w:afterAutospacing="0"/>
                            <w:textAlignment w:val="baseline"/>
                          </w:pPr>
                          <w:r w:rsidRPr="00431A8B">
                            <w:rPr>
                              <w:rFonts w:ascii="Arial" w:eastAsia="MS Mincho" w:hAnsi="Arial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ab/>
                          </w:r>
                        </w:p>
                        <w:p w:rsidR="00265008" w:rsidRDefault="00265008" w:rsidP="00431A8B">
                          <w:pPr>
                            <w:pStyle w:val="NormalWeb"/>
                            <w:spacing w:before="0" w:beforeAutospacing="0" w:after="200" w:afterAutospacing="0"/>
                            <w:textAlignment w:val="baseline"/>
                          </w:pPr>
                          <w:r w:rsidRPr="00431A8B">
                            <w:rPr>
                              <w:rFonts w:ascii="Arial" w:eastAsia="MS Mincho" w:hAnsi="Arial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             </w:t>
                          </w:r>
                        </w:p>
                        <w:p w:rsidR="00265008" w:rsidRDefault="00265008" w:rsidP="00431A8B">
                          <w:pPr>
                            <w:pStyle w:val="NormalWeb"/>
                            <w:spacing w:before="0" w:beforeAutospacing="0" w:after="200" w:afterAutospacing="0"/>
                            <w:textAlignment w:val="baseline"/>
                          </w:pPr>
                          <w:r w:rsidRPr="00431A8B">
                            <w:rPr>
                              <w:rFonts w:ascii="Arial" w:eastAsia="MS Mincho" w:hAnsi="Arial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 xml:space="preserve">           </w:t>
                          </w:r>
                          <w:r w:rsidRPr="00431A8B">
                            <w:rPr>
                              <w:rFonts w:ascii="Arial" w:eastAsia="MS Mincho" w:hAnsi="Arial" w:cs="Arial"/>
                              <w:color w:val="000000" w:themeColor="text1"/>
                              <w:kern w:val="24"/>
                              <w:sz w:val="22"/>
                              <w:szCs w:val="22"/>
                            </w:rPr>
                            <w:tab/>
                          </w:r>
                        </w:p>
                      </w:txbxContent>
                    </v:textbox>
                  </v:shape>
                  <v:oval id="Oval 8" o:spid="_x0000_s1031" style="position:absolute;left:159;top:1200;width:602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eBMr4A&#10;AADbAAAADwAAAGRycy9kb3ducmV2LnhtbERPTYvCMBC9C/6HMII3Td3CotUoIiz15FIV8Tg0Y1tt&#10;JqWJWv+9OQgeH+97sepMLR7Uusqygsk4AkGcW11xoeB4+BtNQTiPrLG2TApe5GC17PcWmGj75Iwe&#10;e1+IEMIuQQWl900ipctLMujGtiEO3MW2Bn2AbSF1i88Qbmr5E0W/0mDFoaHEhjYl5bf93SjA/2ua&#10;3nen826WFlnsYsymESo1HHTrOQhPnf+KP+6tVhCHseFL+AFy+QY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k3gTK+AAAA2wAAAA8AAAAAAAAAAAAAAAAAmAIAAGRycy9kb3ducmV2&#10;LnhtbFBLBQYAAAAABAAEAPUAAACDAwAAAAA=&#10;" strokeweight="2pt">
                    <v:textbox>
                      <w:txbxContent>
                        <w:p w:rsidR="00265008" w:rsidRDefault="00265008" w:rsidP="00431A8B"/>
                      </w:txbxContent>
                    </v:textbox>
                  </v:oval>
                  <v:rect id="Rectangle 9" o:spid="_x0000_s1032" style="position:absolute;left:143;top:465;width:618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J1ksQA&#10;AADbAAAADwAAAGRycy9kb3ducmV2LnhtbESPQWsCMRSE74L/ITzBW82q1NqtUaQgFkRobXt/bJ67&#10;i5uXbZLVtL/eCAWPw8x8wyxW0TTiTM7XlhWMRxkI4sLqmksFX5+bhzkIH5A1NpZJwS95WC37vQXm&#10;2l74g86HUIoEYZ+jgiqENpfSFxUZ9CPbEifvaJ3BkKQrpXZ4SXDTyEmWzaTBmtNChS29VlScDp1R&#10;0O4fu+3Tz879fc+79wJ30YZJVGo4iOsXEIFiuIf/229awfQZbl/SD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SdZLEAAAA2wAAAA8AAAAAAAAAAAAAAAAAmAIAAGRycy9k&#10;b3ducmV2LnhtbFBLBQYAAAAABAAEAPUAAACJAwAAAAA=&#10;" strokeweight="2pt">
                    <v:textbox>
                      <w:txbxContent>
                        <w:p w:rsidR="00265008" w:rsidRDefault="00265008" w:rsidP="00431A8B"/>
                      </w:txbxContent>
                    </v:textbox>
                  </v:rect>
                  <v:rect id="Rectangle 10" o:spid="_x0000_s1033" style="position:absolute;left:143;top:1965;width:618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h9wcEA&#10;AADbAAAADwAAAGRycy9kb3ducmV2LnhtbERPTWvCQBC9F/wPywi91Y1WQpu6im0RREGoDXodstMk&#10;NjsbMqvGf+8eCj0+3vds0btGXaiT2rOB8SgBRVx4W3NpIP9ePb2AkoBssfFMBm4ksJgPHmaYWX/l&#10;L7rsQ6liCEuGBqoQ2kxrKSpyKCPfEkfux3cOQ4RdqW2H1xjuGj1JklQ7rDk2VNjSR0XF7/7sDCRe&#10;bzf5c358l3Ryel0eZJd+ijGPw375BipQH/7Ff+61NTCN6+OX+AP0/A4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pYfcHBAAAA2wAAAA8AAAAAAAAAAAAAAAAAmAIAAGRycy9kb3du&#10;cmV2LnhtbFBLBQYAAAAABAAEAPUAAACGAwAAAAA=&#10;" fillcolor="black" strokeweight="2pt">
                    <v:textbox>
                      <w:txbxContent>
                        <w:p w:rsidR="00265008" w:rsidRDefault="00265008" w:rsidP="00431A8B"/>
                      </w:txbxContent>
                    </v:textbox>
                  </v:rect>
                  <v:rect id="Rectangle 11" o:spid="_x0000_s1034" style="position:absolute;left:143;top:2715;width:618;height:5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IK6cMA&#10;AADbAAAADwAAAGRycy9kb3ducmV2LnhtbESP3WoCMRSE7wu+QzhC7zSrWJWtUUQQC1Lwr/eHzenu&#10;0s3JmmQ17dM3BaGXw8x8wyxW0TTiRs7XlhWMhhkI4sLqmksFl/N2MAfhA7LGxjIp+CYPq2XvaYG5&#10;tnc+0u0USpEg7HNUUIXQ5lL6oiKDfmhb4uR9WmcwJOlKqR3eE9w0cpxlU2mw5rRQYUubioqvU2cU&#10;tO8v3W523bufj3l3KHAfbRhHpZ77cf0KIlAM/+FH+00rmIzg70v6AXL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IK6cMAAADbAAAADwAAAAAAAAAAAAAAAACYAgAAZHJzL2Rv&#10;d25yZXYueG1sUEsFBgAAAAAEAAQA9QAAAIgDAAAAAA==&#10;" strokeweight="2pt">
                    <v:textbox>
                      <w:txbxContent>
                        <w:p w:rsidR="00265008" w:rsidRDefault="00265008" w:rsidP="00431A8B"/>
                      </w:txbxContent>
                    </v:textbox>
                  </v:rect>
                  <v:oval id="Oval 12" o:spid="_x0000_s1035" style="position:absolute;left:1167;top:2700;width:602;height:6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nFpcQA&#10;AADbAAAADwAAAGRycy9kb3ducmV2LnhtbESPQWvCQBSE7wX/w/KE3ppNtZQ0ZhURSnqKxJbi8ZF9&#10;JrHZtyG7mvTfd4WCx2FmvmGyzWQ6caXBtZYVPEcxCOLK6pZrBV+f708JCOeRNXaWScEvOdisZw8Z&#10;ptqOXNL14GsRIOxSVNB436dSuqohgy6yPXHwTnYw6IMcaqkHHAPcdHIRx6/SYMthocGedg1VP4eL&#10;UYD7c55fiu9j8ZbX5dItsUxiVOpxPm1XIDxN/h7+b39oBS8LuH0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ZxaXEAAAA2wAAAA8AAAAAAAAAAAAAAAAAmAIAAGRycy9k&#10;b3ducmV2LnhtbFBLBQYAAAAABAAEAPUAAACJAwAAAAA=&#10;" strokeweight="2pt">
                    <v:textbox>
                      <w:txbxContent>
                        <w:p w:rsidR="00265008" w:rsidRDefault="00265008" w:rsidP="00431A8B"/>
                      </w:txbxContent>
                    </v:textbox>
                  </v:oval>
                </v:group>
                <v:oval id="Oval 13" o:spid="_x0000_s1036" style="position:absolute;left:7322;top:12477;width:3823;height:390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q4PMUA&#10;AADbAAAADwAAAGRycy9kb3ducmV2LnhtbESPzWrDMBCE74W+g9hCLqGR+0twLYcSmsS0pyahvS7S&#10;1lZirYylJM7bV4VAj8PMfMMUs8G14kh9sJ4V3E0yEMTaG8u1gu1mcTsFESKywdYzKThTgFl5fVVg&#10;bvyJP+m4jrVIEA45Kmhi7HIpg27IYZj4jjh5P753GJPsa2l6PCW4a+V9lj1Lh5bTQoMdzRvS+/XB&#10;Kdit3ue6+hpXmTuvrF4+bb/tx5tSo5vh9QVEpCH+hy/tyih4fIC/L+kHyPI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erg8xQAAANsAAAAPAAAAAAAAAAAAAAAAAJgCAABkcnMv&#10;ZG93bnJldi54bWxQSwUGAAAAAAQABAD1AAAAigMAAAAA&#10;" fillcolor="black [3213]" strokeweight="2pt">
                  <v:textbox>
                    <w:txbxContent>
                      <w:p w:rsidR="00265008" w:rsidRDefault="00265008" w:rsidP="00431A8B"/>
                    </w:txbxContent>
                  </v:textbox>
                </v:oval>
                <v:shape id="TextBox 12" o:spid="_x0000_s1037" type="#_x0000_t202" style="position:absolute;left:5613;top:3425;width:5220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tOJsEA&#10;AADbAAAADwAAAGRycy9kb3ducmV2LnhtbESPQWvCQBSE7wX/w/IK3upGsSKpq4hW8NCLGu+P7Gs2&#10;NPs2ZF9N/PfdguBxmJlvmNVm8I26URfrwAamkwwUcRlszZWB4nJ4W4KKgmyxCUwG7hRhsx69rDC3&#10;oecT3c5SqQThmKMBJ9LmWsfSkcc4CS1x8r5D51GS7CptO+wT3Dd6lmUL7bHmtOCwpZ2j8uf86w2I&#10;2O30Xnz6eLwOX/veZeU7FsaMX4ftByihQZ7hR/toDczn8P8l/QC9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YLTibBAAAA2wAAAA8AAAAAAAAAAAAAAAAAmAIAAGRycy9kb3du&#10;cmV2LnhtbFBLBQYAAAAABAAEAPUAAACGAwAAAAA=&#10;" filled="f" stroked="f">
                  <v:textbox style="mso-fit-shape-to-text:t">
                    <w:txbxContent>
                      <w:p w:rsidR="00265008" w:rsidRDefault="00265008" w:rsidP="00431A8B">
                        <w:pPr>
                          <w:pStyle w:val="NormalWeb"/>
                          <w:spacing w:before="0" w:beforeAutospacing="0" w:after="0" w:afterAutospacing="0"/>
                        </w:pPr>
                        <w:r w:rsidRPr="00431A8B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Male</w:t>
                        </w:r>
                      </w:p>
                    </w:txbxContent>
                  </v:textbox>
                </v:shape>
                <v:shape id="TextBox 13" o:spid="_x0000_s1038" type="#_x0000_t202" style="position:absolute;left:5760;top:8187;width:7265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frvcEA&#10;AADbAAAADwAAAGRycy9kb3ducmV2LnhtbESPQWvCQBSE7wX/w/IKvdWNoiKpq4hW8OBFjfdH9jUb&#10;mn0bsq8m/vuuUOhxmJlvmNVm8I26UxfrwAYm4wwUcRlszZWB4np4X4KKgmyxCUwGHhRhsx69rDC3&#10;oecz3S9SqQThmKMBJ9LmWsfSkcc4Di1x8r5C51GS7CptO+wT3Dd6mmUL7bHmtOCwpZ2j8vvy4w2I&#10;2O3kUXz6eLwNp33vsnKOhTFvr8P2A5TQIP/hv/bRGpjN4fkl/QC9/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lH673BAAAA2wAAAA8AAAAAAAAAAAAAAAAAmAIAAGRycy9kb3du&#10;cmV2LnhtbFBLBQYAAAAABAAEAPUAAACGAwAAAAA=&#10;" filled="f" stroked="f">
                  <v:textbox style="mso-fit-shape-to-text:t">
                    <w:txbxContent>
                      <w:p w:rsidR="00265008" w:rsidRDefault="00265008" w:rsidP="00431A8B">
                        <w:pPr>
                          <w:pStyle w:val="NormalWeb"/>
                          <w:spacing w:before="0" w:beforeAutospacing="0" w:after="0" w:afterAutospacing="0"/>
                        </w:pPr>
                        <w:r w:rsidRPr="00431A8B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Female</w:t>
                        </w:r>
                      </w:p>
                    </w:txbxContent>
                  </v:textbox>
                </v:shape>
                <v:shape id="TextBox 14" o:spid="_x0000_s1039" type="#_x0000_t202" style="position:absolute;left:4591;top:13045;width:20612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V1ysIA&#10;AADbAAAADwAAAGRycy9kb3ducmV2LnhtbESPzWrDMBCE74W+g9hAbo2c0obgRDahP5BDL02c+2Jt&#10;LBNrZaxt7Lx9VCj0OMzMN8y2nHynrjTENrCB5SIDRVwH23JjoDp+Pq1BRUG22AUmAzeKUBaPD1vM&#10;bRj5m64HaVSCcMzRgBPpc61j7chjXISeOHnnMHiUJIdG2wHHBPedfs6ylfbYclpw2NObo/py+PEG&#10;ROxueas+fNyfpq/30WX1K1bGzGfTbgNKaJL/8F97bw28rOD3S/oBurg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lXXKwgAAANsAAAAPAAAAAAAAAAAAAAAAAJgCAABkcnMvZG93&#10;bnJldi54bWxQSwUGAAAAAAQABAD1AAAAhwMAAAAA&#10;" filled="f" stroked="f">
                  <v:textbox style="mso-fit-shape-to-text:t">
                    <w:txbxContent>
                      <w:p w:rsidR="00265008" w:rsidRDefault="00265008" w:rsidP="00431A8B">
                        <w:pPr>
                          <w:pStyle w:val="NormalWeb"/>
                          <w:spacing w:before="0" w:beforeAutospacing="0" w:after="0" w:afterAutospacing="0"/>
                        </w:pPr>
                        <w:r w:rsidRPr="00431A8B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or              Affected individual  </w:t>
                        </w:r>
                      </w:p>
                    </w:txbxContent>
                  </v:textbox>
                </v:shape>
                <v:shape id="TextBox 16" o:spid="_x0000_s1040" type="#_x0000_t202" style="position:absolute;left:4591;top:17789;width:21329;height:25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nQUcIA&#10;AADbAAAADwAAAGRycy9kb3ducmV2LnhtbESPQWvCQBSE7wX/w/KE3upGsbWkriJqwYOXarw/sq/Z&#10;0OzbkH2a+O+7hYLHYWa+YZbrwTfqRl2sAxuYTjJQxGWwNVcGivPnyzuoKMgWm8Bk4E4R1qvR0xJz&#10;G3r+ottJKpUgHHM04ETaXOtYOvIYJ6ElTt536DxKkl2lbYd9gvtGz7LsTXusOS04bGnrqPw5Xb0B&#10;EbuZ3ou9j4fLcNz1LitfsTDmeTxsPkAJDfII/7cP1sB8AX9f0g/Qq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2dBRwgAAANsAAAAPAAAAAAAAAAAAAAAAAJgCAABkcnMvZG93&#10;bnJldi54bWxQSwUGAAAAAAQABAD1AAAAhwMAAAAA&#10;" filled="f" stroked="f">
                  <v:textbox style="mso-fit-shape-to-text:t">
                    <w:txbxContent>
                      <w:p w:rsidR="00265008" w:rsidRDefault="00265008" w:rsidP="00431A8B">
                        <w:pPr>
                          <w:pStyle w:val="NormalWeb"/>
                          <w:spacing w:before="0" w:beforeAutospacing="0" w:after="0" w:afterAutospacing="0"/>
                        </w:pPr>
                        <w:r w:rsidRPr="00431A8B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or             Unaffected/unknown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4A43B8">
        <w:rPr>
          <w:noProof/>
          <w:sz w:val="26"/>
          <w:szCs w:val="26"/>
          <w:lang w:val="en-NZ" w:eastAsia="en-NZ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46F1117" wp14:editId="23EF6E8F">
                <wp:simplePos x="0" y="0"/>
                <wp:positionH relativeFrom="column">
                  <wp:posOffset>3810</wp:posOffset>
                </wp:positionH>
                <wp:positionV relativeFrom="paragraph">
                  <wp:posOffset>3810</wp:posOffset>
                </wp:positionV>
                <wp:extent cx="2600325" cy="3095625"/>
                <wp:effectExtent l="3810" t="3810" r="0" b="0"/>
                <wp:wrapNone/>
                <wp:docPr id="34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309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008" w:rsidRDefault="00265008">
                            <w:pPr>
                              <w:rPr>
                                <w:rFonts w:ascii="Arial" w:hAnsi="Arial" w:cs="Arial"/>
                                <w:sz w:val="22"/>
                                <w:lang w:val="en-NZ"/>
                              </w:rPr>
                            </w:pPr>
                          </w:p>
                          <w:p w:rsidR="00265008" w:rsidRDefault="00265008">
                            <w:pPr>
                              <w:rPr>
                                <w:rFonts w:ascii="Arial" w:hAnsi="Arial" w:cs="Arial"/>
                                <w:sz w:val="22"/>
                                <w:lang w:val="en-NZ"/>
                              </w:rPr>
                            </w:pPr>
                          </w:p>
                          <w:p w:rsidR="00265008" w:rsidRDefault="00265008" w:rsidP="00040D8A">
                            <w:pPr>
                              <w:spacing w:before="120"/>
                              <w:rPr>
                                <w:rFonts w:ascii="Arial" w:hAnsi="Arial" w:cs="Arial"/>
                                <w:sz w:val="22"/>
                                <w:lang w:val="en-NZ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en-NZ"/>
                              </w:rPr>
                              <w:t xml:space="preserve">           A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lang w:val="en-NZ"/>
                              </w:rPr>
                              <w:tab/>
                              <w:t xml:space="preserve">      B</w:t>
                            </w:r>
                          </w:p>
                          <w:p w:rsidR="00265008" w:rsidRDefault="00265008" w:rsidP="00040D8A">
                            <w:pPr>
                              <w:spacing w:before="120"/>
                              <w:rPr>
                                <w:rFonts w:ascii="Arial" w:hAnsi="Arial" w:cs="Arial"/>
                                <w:sz w:val="22"/>
                                <w:lang w:val="en-NZ"/>
                              </w:rPr>
                            </w:pPr>
                          </w:p>
                          <w:p w:rsidR="00265008" w:rsidRDefault="00265008" w:rsidP="00040D8A">
                            <w:pPr>
                              <w:spacing w:before="120"/>
                              <w:rPr>
                                <w:rFonts w:ascii="Arial" w:hAnsi="Arial" w:cs="Arial"/>
                                <w:sz w:val="22"/>
                                <w:lang w:val="en-NZ"/>
                              </w:rPr>
                            </w:pPr>
                          </w:p>
                          <w:p w:rsidR="00265008" w:rsidRDefault="00265008" w:rsidP="00040D8A">
                            <w:pPr>
                              <w:spacing w:before="240"/>
                              <w:rPr>
                                <w:rFonts w:ascii="Arial" w:hAnsi="Arial" w:cs="Arial"/>
                                <w:sz w:val="22"/>
                                <w:lang w:val="en-NZ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en-NZ"/>
                              </w:rPr>
                              <w:t xml:space="preserve">  C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lang w:val="en-NZ"/>
                              </w:rPr>
                              <w:tab/>
                              <w:t xml:space="preserve">         D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lang w:val="en-NZ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lang w:val="en-NZ"/>
                              </w:rPr>
                              <w:tab/>
                              <w:t xml:space="preserve">    E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lang w:val="en-NZ"/>
                              </w:rPr>
                              <w:tab/>
                              <w:t xml:space="preserve">           F</w:t>
                            </w:r>
                          </w:p>
                          <w:p w:rsidR="00265008" w:rsidRDefault="00265008" w:rsidP="00040D8A">
                            <w:pPr>
                              <w:spacing w:before="240"/>
                              <w:rPr>
                                <w:rFonts w:ascii="Arial" w:hAnsi="Arial" w:cs="Arial"/>
                                <w:sz w:val="22"/>
                                <w:lang w:val="en-NZ"/>
                              </w:rPr>
                            </w:pPr>
                          </w:p>
                          <w:p w:rsidR="00265008" w:rsidRDefault="00265008" w:rsidP="008B5B3A">
                            <w:pPr>
                              <w:spacing w:before="120"/>
                              <w:rPr>
                                <w:rFonts w:ascii="Arial" w:hAnsi="Arial" w:cs="Arial"/>
                                <w:sz w:val="22"/>
                                <w:lang w:val="en-NZ"/>
                              </w:rPr>
                            </w:pPr>
                          </w:p>
                          <w:p w:rsidR="00265008" w:rsidRDefault="00265008" w:rsidP="008B5B3A">
                            <w:pPr>
                              <w:spacing w:before="120"/>
                              <w:rPr>
                                <w:rFonts w:ascii="Arial" w:hAnsi="Arial" w:cs="Arial"/>
                                <w:sz w:val="22"/>
                                <w:lang w:val="en-NZ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en-NZ"/>
                              </w:rPr>
                              <w:tab/>
                              <w:t xml:space="preserve">         G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lang w:val="en-NZ"/>
                              </w:rPr>
                              <w:tab/>
                              <w:t xml:space="preserve">    H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lang w:val="en-NZ"/>
                              </w:rPr>
                              <w:tab/>
                              <w:t xml:space="preserve">            I</w:t>
                            </w:r>
                          </w:p>
                          <w:p w:rsidR="00265008" w:rsidRDefault="00265008" w:rsidP="008B5B3A">
                            <w:pPr>
                              <w:spacing w:before="120"/>
                              <w:rPr>
                                <w:rFonts w:ascii="Arial" w:hAnsi="Arial" w:cs="Arial"/>
                                <w:sz w:val="22"/>
                                <w:lang w:val="en-NZ"/>
                              </w:rPr>
                            </w:pPr>
                          </w:p>
                          <w:p w:rsidR="00265008" w:rsidRDefault="00265008" w:rsidP="008B5B3A">
                            <w:pPr>
                              <w:spacing w:before="240"/>
                              <w:rPr>
                                <w:rFonts w:ascii="Arial" w:hAnsi="Arial" w:cs="Arial"/>
                                <w:sz w:val="22"/>
                                <w:lang w:val="en-NZ"/>
                              </w:rPr>
                            </w:pPr>
                          </w:p>
                          <w:p w:rsidR="00265008" w:rsidRPr="00040D8A" w:rsidRDefault="00265008" w:rsidP="008B5B3A">
                            <w:pPr>
                              <w:spacing w:before="240"/>
                              <w:rPr>
                                <w:rFonts w:ascii="Arial" w:hAnsi="Arial" w:cs="Arial"/>
                                <w:sz w:val="22"/>
                                <w:lang w:val="en-NZ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2"/>
                                <w:lang w:val="en-NZ"/>
                              </w:rPr>
                              <w:t xml:space="preserve">  J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lang w:val="en-NZ"/>
                              </w:rPr>
                              <w:tab/>
                              <w:t xml:space="preserve">         K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lang w:val="en-NZ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lang w:val="en-NZ"/>
                              </w:rPr>
                              <w:tab/>
                              <w:t xml:space="preserve">     L</w:t>
                            </w:r>
                            <w:r>
                              <w:rPr>
                                <w:rFonts w:ascii="Arial" w:hAnsi="Arial" w:cs="Arial"/>
                                <w:sz w:val="22"/>
                                <w:lang w:val="en-NZ"/>
                              </w:rPr>
                              <w:tab/>
                              <w:t xml:space="preserve">           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2" o:spid="_x0000_s1041" type="#_x0000_t202" style="position:absolute;margin-left:.3pt;margin-top:.3pt;width:204.75pt;height:243.7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" filled="f" stroked="f">
                <v:textbox>
                  <w:txbxContent>
                    <w:p w:rsidR="00265008" w:rsidRDefault="00265008">
                      <w:pPr>
                        <w:rPr>
                          <w:rFonts w:ascii="Arial" w:hAnsi="Arial" w:cs="Arial"/>
                          <w:sz w:val="22"/>
                          <w:lang w:val="en-NZ"/>
                        </w:rPr>
                      </w:pPr>
                    </w:p>
                    <w:p w:rsidR="00265008" w:rsidRDefault="00265008">
                      <w:pPr>
                        <w:rPr>
                          <w:rFonts w:ascii="Arial" w:hAnsi="Arial" w:cs="Arial"/>
                          <w:sz w:val="22"/>
                          <w:lang w:val="en-NZ"/>
                        </w:rPr>
                      </w:pPr>
                    </w:p>
                    <w:p w:rsidR="00265008" w:rsidRDefault="00265008" w:rsidP="00040D8A">
                      <w:pPr>
                        <w:spacing w:before="120"/>
                        <w:rPr>
                          <w:rFonts w:ascii="Arial" w:hAnsi="Arial" w:cs="Arial"/>
                          <w:sz w:val="22"/>
                          <w:lang w:val="en-NZ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en-NZ"/>
                        </w:rPr>
                        <w:t xml:space="preserve">           A</w:t>
                      </w:r>
                      <w:r>
                        <w:rPr>
                          <w:rFonts w:ascii="Arial" w:hAnsi="Arial" w:cs="Arial"/>
                          <w:sz w:val="22"/>
                          <w:lang w:val="en-NZ"/>
                        </w:rPr>
                        <w:tab/>
                        <w:t xml:space="preserve">      B</w:t>
                      </w:r>
                    </w:p>
                    <w:p w:rsidR="00265008" w:rsidRDefault="00265008" w:rsidP="00040D8A">
                      <w:pPr>
                        <w:spacing w:before="120"/>
                        <w:rPr>
                          <w:rFonts w:ascii="Arial" w:hAnsi="Arial" w:cs="Arial"/>
                          <w:sz w:val="22"/>
                          <w:lang w:val="en-NZ"/>
                        </w:rPr>
                      </w:pPr>
                    </w:p>
                    <w:p w:rsidR="00265008" w:rsidRDefault="00265008" w:rsidP="00040D8A">
                      <w:pPr>
                        <w:spacing w:before="120"/>
                        <w:rPr>
                          <w:rFonts w:ascii="Arial" w:hAnsi="Arial" w:cs="Arial"/>
                          <w:sz w:val="22"/>
                          <w:lang w:val="en-NZ"/>
                        </w:rPr>
                      </w:pPr>
                    </w:p>
                    <w:p w:rsidR="00265008" w:rsidRDefault="00265008" w:rsidP="00040D8A">
                      <w:pPr>
                        <w:spacing w:before="240"/>
                        <w:rPr>
                          <w:rFonts w:ascii="Arial" w:hAnsi="Arial" w:cs="Arial"/>
                          <w:sz w:val="22"/>
                          <w:lang w:val="en-NZ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en-NZ"/>
                        </w:rPr>
                        <w:t xml:space="preserve">  C</w:t>
                      </w:r>
                      <w:r>
                        <w:rPr>
                          <w:rFonts w:ascii="Arial" w:hAnsi="Arial" w:cs="Arial"/>
                          <w:sz w:val="22"/>
                          <w:lang w:val="en-NZ"/>
                        </w:rPr>
                        <w:tab/>
                        <w:t xml:space="preserve">         D</w:t>
                      </w:r>
                      <w:r>
                        <w:rPr>
                          <w:rFonts w:ascii="Arial" w:hAnsi="Arial" w:cs="Arial"/>
                          <w:sz w:val="22"/>
                          <w:lang w:val="en-NZ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lang w:val="en-NZ"/>
                        </w:rPr>
                        <w:tab/>
                        <w:t xml:space="preserve">    E</w:t>
                      </w:r>
                      <w:r>
                        <w:rPr>
                          <w:rFonts w:ascii="Arial" w:hAnsi="Arial" w:cs="Arial"/>
                          <w:sz w:val="22"/>
                          <w:lang w:val="en-NZ"/>
                        </w:rPr>
                        <w:tab/>
                        <w:t xml:space="preserve">           F</w:t>
                      </w:r>
                    </w:p>
                    <w:p w:rsidR="00265008" w:rsidRDefault="00265008" w:rsidP="00040D8A">
                      <w:pPr>
                        <w:spacing w:before="240"/>
                        <w:rPr>
                          <w:rFonts w:ascii="Arial" w:hAnsi="Arial" w:cs="Arial"/>
                          <w:sz w:val="22"/>
                          <w:lang w:val="en-NZ"/>
                        </w:rPr>
                      </w:pPr>
                    </w:p>
                    <w:p w:rsidR="00265008" w:rsidRDefault="00265008" w:rsidP="008B5B3A">
                      <w:pPr>
                        <w:spacing w:before="120"/>
                        <w:rPr>
                          <w:rFonts w:ascii="Arial" w:hAnsi="Arial" w:cs="Arial"/>
                          <w:sz w:val="22"/>
                          <w:lang w:val="en-NZ"/>
                        </w:rPr>
                      </w:pPr>
                    </w:p>
                    <w:p w:rsidR="00265008" w:rsidRDefault="00265008" w:rsidP="008B5B3A">
                      <w:pPr>
                        <w:spacing w:before="120"/>
                        <w:rPr>
                          <w:rFonts w:ascii="Arial" w:hAnsi="Arial" w:cs="Arial"/>
                          <w:sz w:val="22"/>
                          <w:lang w:val="en-NZ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en-NZ"/>
                        </w:rPr>
                        <w:tab/>
                        <w:t xml:space="preserve">         G</w:t>
                      </w:r>
                      <w:r>
                        <w:rPr>
                          <w:rFonts w:ascii="Arial" w:hAnsi="Arial" w:cs="Arial"/>
                          <w:sz w:val="22"/>
                          <w:lang w:val="en-NZ"/>
                        </w:rPr>
                        <w:tab/>
                        <w:t xml:space="preserve">    H</w:t>
                      </w:r>
                      <w:r>
                        <w:rPr>
                          <w:rFonts w:ascii="Arial" w:hAnsi="Arial" w:cs="Arial"/>
                          <w:sz w:val="22"/>
                          <w:lang w:val="en-NZ"/>
                        </w:rPr>
                        <w:tab/>
                        <w:t xml:space="preserve">            I</w:t>
                      </w:r>
                    </w:p>
                    <w:p w:rsidR="00265008" w:rsidRDefault="00265008" w:rsidP="008B5B3A">
                      <w:pPr>
                        <w:spacing w:before="120"/>
                        <w:rPr>
                          <w:rFonts w:ascii="Arial" w:hAnsi="Arial" w:cs="Arial"/>
                          <w:sz w:val="22"/>
                          <w:lang w:val="en-NZ"/>
                        </w:rPr>
                      </w:pPr>
                    </w:p>
                    <w:p w:rsidR="00265008" w:rsidRDefault="00265008" w:rsidP="008B5B3A">
                      <w:pPr>
                        <w:spacing w:before="240"/>
                        <w:rPr>
                          <w:rFonts w:ascii="Arial" w:hAnsi="Arial" w:cs="Arial"/>
                          <w:sz w:val="22"/>
                          <w:lang w:val="en-NZ"/>
                        </w:rPr>
                      </w:pPr>
                    </w:p>
                    <w:p w:rsidR="00265008" w:rsidRPr="00040D8A" w:rsidRDefault="00265008" w:rsidP="008B5B3A">
                      <w:pPr>
                        <w:spacing w:before="240"/>
                        <w:rPr>
                          <w:rFonts w:ascii="Arial" w:hAnsi="Arial" w:cs="Arial"/>
                          <w:sz w:val="22"/>
                          <w:lang w:val="en-NZ"/>
                        </w:rPr>
                      </w:pPr>
                      <w:r>
                        <w:rPr>
                          <w:rFonts w:ascii="Arial" w:hAnsi="Arial" w:cs="Arial"/>
                          <w:sz w:val="22"/>
                          <w:lang w:val="en-NZ"/>
                        </w:rPr>
                        <w:t xml:space="preserve">  J</w:t>
                      </w:r>
                      <w:r>
                        <w:rPr>
                          <w:rFonts w:ascii="Arial" w:hAnsi="Arial" w:cs="Arial"/>
                          <w:sz w:val="22"/>
                          <w:lang w:val="en-NZ"/>
                        </w:rPr>
                        <w:tab/>
                        <w:t xml:space="preserve">         K</w:t>
                      </w:r>
                      <w:r>
                        <w:rPr>
                          <w:rFonts w:ascii="Arial" w:hAnsi="Arial" w:cs="Arial"/>
                          <w:sz w:val="22"/>
                          <w:lang w:val="en-NZ"/>
                        </w:rPr>
                        <w:tab/>
                      </w:r>
                      <w:r>
                        <w:rPr>
                          <w:rFonts w:ascii="Arial" w:hAnsi="Arial" w:cs="Arial"/>
                          <w:sz w:val="22"/>
                          <w:lang w:val="en-NZ"/>
                        </w:rPr>
                        <w:tab/>
                        <w:t xml:space="preserve">     L</w:t>
                      </w:r>
                      <w:r>
                        <w:rPr>
                          <w:rFonts w:ascii="Arial" w:hAnsi="Arial" w:cs="Arial"/>
                          <w:sz w:val="22"/>
                          <w:lang w:val="en-NZ"/>
                        </w:rPr>
                        <w:tab/>
                        <w:t xml:space="preserve">           M</w:t>
                      </w:r>
                    </w:p>
                  </w:txbxContent>
                </v:textbox>
              </v:shape>
            </w:pict>
          </mc:Fallback>
        </mc:AlternateContent>
      </w:r>
      <w:r w:rsidR="00040D8A" w:rsidRPr="004A43B8">
        <w:rPr>
          <w:noProof/>
          <w:sz w:val="26"/>
          <w:szCs w:val="26"/>
          <w:lang w:val="en-NZ" w:eastAsia="en-NZ"/>
        </w:rPr>
        <w:drawing>
          <wp:inline distT="0" distB="0" distL="0" distR="0" wp14:anchorId="33711734" wp14:editId="1493E2A9">
            <wp:extent cx="2600325" cy="2828925"/>
            <wp:effectExtent l="0" t="0" r="9525" b="9525"/>
            <wp:docPr id="1" name="Picture 2" descr="http://faculty.clintoncc.suny.edu/faculty/Michael.Gregory/files/Bio%20101/Bio%20101%20Laboratory/pedigree%20analysis/pedigr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aculty.clintoncc.suny.edu/faculty/Michael.Gregory/files/Bio%20101/Bio%20101%20Laboratory/pedigree%20analysis/pedigr4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2828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2503" w:rsidRPr="004A43B8" w:rsidRDefault="00F82503" w:rsidP="004A43B8">
      <w:pPr>
        <w:pStyle w:val="indent1"/>
        <w:tabs>
          <w:tab w:val="left" w:pos="9356"/>
        </w:tabs>
        <w:ind w:left="0" w:firstLine="0"/>
        <w:rPr>
          <w:sz w:val="26"/>
          <w:szCs w:val="26"/>
        </w:rPr>
      </w:pPr>
    </w:p>
    <w:p w:rsidR="00F82503" w:rsidRPr="004A43B8" w:rsidRDefault="00F82503" w:rsidP="004A43B8">
      <w:pPr>
        <w:pStyle w:val="indent1"/>
        <w:tabs>
          <w:tab w:val="left" w:pos="9356"/>
        </w:tabs>
        <w:ind w:left="0" w:firstLine="0"/>
        <w:rPr>
          <w:sz w:val="26"/>
          <w:szCs w:val="26"/>
        </w:rPr>
      </w:pPr>
    </w:p>
    <w:p w:rsidR="004F191A" w:rsidRPr="004A43B8" w:rsidRDefault="004F191A" w:rsidP="004A43B8">
      <w:pPr>
        <w:pStyle w:val="indent1"/>
        <w:tabs>
          <w:tab w:val="left" w:pos="9356"/>
        </w:tabs>
        <w:ind w:left="0" w:firstLine="0"/>
        <w:rPr>
          <w:sz w:val="26"/>
          <w:szCs w:val="26"/>
        </w:rPr>
      </w:pPr>
    </w:p>
    <w:p w:rsidR="004F191A" w:rsidRPr="004A43B8" w:rsidRDefault="004F191A" w:rsidP="004A43B8">
      <w:pPr>
        <w:pStyle w:val="indent1"/>
        <w:numPr>
          <w:ilvl w:val="0"/>
          <w:numId w:val="28"/>
        </w:numPr>
        <w:tabs>
          <w:tab w:val="left" w:pos="9356"/>
        </w:tabs>
        <w:ind w:left="709" w:hanging="709"/>
        <w:rPr>
          <w:sz w:val="26"/>
          <w:szCs w:val="26"/>
        </w:rPr>
      </w:pPr>
      <w:r w:rsidRPr="004A43B8">
        <w:rPr>
          <w:sz w:val="26"/>
          <w:szCs w:val="26"/>
        </w:rPr>
        <w:t>Using ‘</w:t>
      </w:r>
      <w:r w:rsidRPr="004A43B8">
        <w:rPr>
          <w:b/>
          <w:sz w:val="26"/>
          <w:szCs w:val="26"/>
        </w:rPr>
        <w:t>N</w:t>
      </w:r>
      <w:r w:rsidRPr="004A43B8">
        <w:rPr>
          <w:sz w:val="26"/>
          <w:szCs w:val="26"/>
        </w:rPr>
        <w:t xml:space="preserve">’ to represent the </w:t>
      </w:r>
      <w:r w:rsidRPr="00BA2DD6">
        <w:rPr>
          <w:b/>
          <w:sz w:val="26"/>
          <w:szCs w:val="26"/>
        </w:rPr>
        <w:t>dominant</w:t>
      </w:r>
      <w:r w:rsidRPr="004A43B8">
        <w:rPr>
          <w:sz w:val="26"/>
          <w:szCs w:val="26"/>
        </w:rPr>
        <w:t xml:space="preserve"> allele, and ‘</w:t>
      </w:r>
      <w:r w:rsidRPr="004A43B8">
        <w:rPr>
          <w:b/>
          <w:bCs/>
          <w:sz w:val="26"/>
          <w:szCs w:val="26"/>
        </w:rPr>
        <w:t>n</w:t>
      </w:r>
      <w:r w:rsidRPr="004A43B8">
        <w:rPr>
          <w:sz w:val="26"/>
          <w:szCs w:val="26"/>
        </w:rPr>
        <w:t xml:space="preserve">’ to represent the </w:t>
      </w:r>
      <w:r w:rsidRPr="00BA2DD6">
        <w:rPr>
          <w:b/>
          <w:sz w:val="26"/>
          <w:szCs w:val="26"/>
        </w:rPr>
        <w:t>recessive</w:t>
      </w:r>
      <w:r w:rsidRPr="004A43B8">
        <w:rPr>
          <w:sz w:val="26"/>
          <w:szCs w:val="26"/>
        </w:rPr>
        <w:t xml:space="preserve"> allele, give the probable genotype of individual </w:t>
      </w:r>
      <w:r w:rsidR="00FA4A21" w:rsidRPr="004A43B8">
        <w:rPr>
          <w:sz w:val="26"/>
          <w:szCs w:val="26"/>
        </w:rPr>
        <w:t>G</w:t>
      </w:r>
      <w:r w:rsidRPr="004A43B8">
        <w:rPr>
          <w:sz w:val="26"/>
          <w:szCs w:val="26"/>
        </w:rPr>
        <w:t>.</w:t>
      </w:r>
    </w:p>
    <w:p w:rsidR="00F86E2E" w:rsidRPr="004A43B8" w:rsidRDefault="00F86E2E" w:rsidP="004A43B8">
      <w:pPr>
        <w:pStyle w:val="indent1"/>
        <w:tabs>
          <w:tab w:val="left" w:pos="9356"/>
        </w:tabs>
        <w:ind w:left="0" w:firstLine="0"/>
        <w:rPr>
          <w:rStyle w:val="Strong"/>
          <w:b w:val="0"/>
          <w:bCs w:val="0"/>
          <w:sz w:val="26"/>
          <w:szCs w:val="26"/>
        </w:rPr>
      </w:pPr>
    </w:p>
    <w:p w:rsidR="00F86E2E" w:rsidRPr="004A43B8" w:rsidRDefault="00F86E2E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4F191A" w:rsidRPr="004A43B8" w:rsidRDefault="004F191A" w:rsidP="004A43B8">
      <w:pPr>
        <w:tabs>
          <w:tab w:val="left" w:pos="9356"/>
        </w:tabs>
        <w:rPr>
          <w:sz w:val="26"/>
          <w:szCs w:val="26"/>
        </w:rPr>
      </w:pPr>
    </w:p>
    <w:p w:rsidR="004F191A" w:rsidRPr="004A43B8" w:rsidRDefault="004F191A" w:rsidP="004A43B8">
      <w:pPr>
        <w:pStyle w:val="indent1"/>
        <w:tabs>
          <w:tab w:val="left" w:pos="851"/>
          <w:tab w:val="left" w:pos="9356"/>
        </w:tabs>
        <w:ind w:left="0" w:firstLine="0"/>
        <w:rPr>
          <w:sz w:val="26"/>
          <w:szCs w:val="26"/>
        </w:rPr>
      </w:pPr>
    </w:p>
    <w:p w:rsidR="00BA2DD6" w:rsidRDefault="00040D8A" w:rsidP="00265008">
      <w:pPr>
        <w:pStyle w:val="indent1"/>
        <w:numPr>
          <w:ilvl w:val="0"/>
          <w:numId w:val="28"/>
        </w:numPr>
        <w:tabs>
          <w:tab w:val="left" w:pos="851"/>
          <w:tab w:val="left" w:pos="9356"/>
        </w:tabs>
        <w:spacing w:after="120"/>
        <w:ind w:left="851" w:hanging="709"/>
        <w:rPr>
          <w:sz w:val="26"/>
          <w:szCs w:val="26"/>
        </w:rPr>
      </w:pPr>
      <w:r w:rsidRPr="004A43B8">
        <w:rPr>
          <w:sz w:val="26"/>
          <w:szCs w:val="26"/>
        </w:rPr>
        <w:t>In this pedigree, t</w:t>
      </w:r>
      <w:r w:rsidR="00FA4A21" w:rsidRPr="004A43B8">
        <w:rPr>
          <w:sz w:val="26"/>
          <w:szCs w:val="26"/>
        </w:rPr>
        <w:t>he trait for albinism has skipped (not been expressed in) t</w:t>
      </w:r>
      <w:r w:rsidRPr="004A43B8">
        <w:rPr>
          <w:sz w:val="26"/>
          <w:szCs w:val="26"/>
        </w:rPr>
        <w:t xml:space="preserve">wo generations. </w:t>
      </w:r>
      <w:r w:rsidR="00541FEF" w:rsidRPr="004A43B8">
        <w:rPr>
          <w:sz w:val="26"/>
          <w:szCs w:val="26"/>
        </w:rPr>
        <w:t>Discuss</w:t>
      </w:r>
      <w:r w:rsidRPr="004A43B8">
        <w:rPr>
          <w:sz w:val="26"/>
          <w:szCs w:val="26"/>
        </w:rPr>
        <w:t xml:space="preserve"> how it is possible for </w:t>
      </w:r>
      <w:r w:rsidRPr="00BA2DD6">
        <w:rPr>
          <w:sz w:val="26"/>
          <w:szCs w:val="26"/>
        </w:rPr>
        <w:t>recessive</w:t>
      </w:r>
      <w:r w:rsidRPr="004A43B8">
        <w:rPr>
          <w:sz w:val="26"/>
          <w:szCs w:val="26"/>
        </w:rPr>
        <w:t xml:space="preserve"> traits to skip </w:t>
      </w:r>
      <w:r w:rsidR="00862E23">
        <w:rPr>
          <w:sz w:val="26"/>
          <w:szCs w:val="26"/>
        </w:rPr>
        <w:t xml:space="preserve">some </w:t>
      </w:r>
      <w:r w:rsidRPr="004A43B8">
        <w:rPr>
          <w:sz w:val="26"/>
          <w:szCs w:val="26"/>
        </w:rPr>
        <w:t>generations</w:t>
      </w:r>
      <w:r w:rsidR="00862E23">
        <w:rPr>
          <w:sz w:val="26"/>
          <w:szCs w:val="26"/>
        </w:rPr>
        <w:t xml:space="preserve"> and show up a lot in others</w:t>
      </w:r>
      <w:r w:rsidR="00736CA6" w:rsidRPr="004A43B8">
        <w:rPr>
          <w:sz w:val="26"/>
          <w:szCs w:val="26"/>
        </w:rPr>
        <w:t xml:space="preserve">. </w:t>
      </w:r>
      <w:r w:rsidR="00BA2DD6">
        <w:rPr>
          <w:sz w:val="26"/>
          <w:szCs w:val="26"/>
        </w:rPr>
        <w:t>In your answer you should:</w:t>
      </w:r>
    </w:p>
    <w:p w:rsidR="00BA2DD6" w:rsidRDefault="00BA2DD6" w:rsidP="00265008">
      <w:pPr>
        <w:pStyle w:val="indent1"/>
        <w:numPr>
          <w:ilvl w:val="0"/>
          <w:numId w:val="46"/>
        </w:numPr>
        <w:tabs>
          <w:tab w:val="left" w:pos="851"/>
          <w:tab w:val="left" w:pos="9356"/>
        </w:tabs>
        <w:ind w:left="1276" w:hanging="425"/>
        <w:rPr>
          <w:sz w:val="26"/>
          <w:szCs w:val="26"/>
        </w:rPr>
      </w:pPr>
      <w:r>
        <w:rPr>
          <w:sz w:val="26"/>
          <w:szCs w:val="26"/>
        </w:rPr>
        <w:t>define dominant and recessive</w:t>
      </w:r>
    </w:p>
    <w:p w:rsidR="00BA2DD6" w:rsidRDefault="00BA2DD6" w:rsidP="00265008">
      <w:pPr>
        <w:pStyle w:val="indent1"/>
        <w:numPr>
          <w:ilvl w:val="0"/>
          <w:numId w:val="46"/>
        </w:numPr>
        <w:tabs>
          <w:tab w:val="left" w:pos="851"/>
          <w:tab w:val="left" w:pos="9356"/>
        </w:tabs>
        <w:ind w:left="1276" w:hanging="425"/>
        <w:rPr>
          <w:sz w:val="26"/>
          <w:szCs w:val="26"/>
        </w:rPr>
      </w:pPr>
      <w:r>
        <w:rPr>
          <w:sz w:val="26"/>
          <w:szCs w:val="26"/>
        </w:rPr>
        <w:t>r</w:t>
      </w:r>
      <w:r w:rsidR="00736CA6" w:rsidRPr="004A43B8">
        <w:rPr>
          <w:sz w:val="26"/>
          <w:szCs w:val="26"/>
        </w:rPr>
        <w:t xml:space="preserve">efer to specific </w:t>
      </w:r>
      <w:r w:rsidR="00C6106B" w:rsidRPr="004A43B8">
        <w:rPr>
          <w:sz w:val="26"/>
          <w:szCs w:val="26"/>
        </w:rPr>
        <w:t>individuals</w:t>
      </w:r>
      <w:r w:rsidR="00736CA6" w:rsidRPr="004A43B8">
        <w:rPr>
          <w:sz w:val="26"/>
          <w:szCs w:val="26"/>
        </w:rPr>
        <w:t xml:space="preserve"> in the pedigree chart</w:t>
      </w:r>
    </w:p>
    <w:p w:rsidR="00862E23" w:rsidRDefault="00055AAB" w:rsidP="00265008">
      <w:pPr>
        <w:pStyle w:val="indent1"/>
        <w:numPr>
          <w:ilvl w:val="0"/>
          <w:numId w:val="46"/>
        </w:numPr>
        <w:tabs>
          <w:tab w:val="left" w:pos="851"/>
          <w:tab w:val="left" w:pos="9356"/>
        </w:tabs>
        <w:ind w:left="1276" w:hanging="425"/>
        <w:rPr>
          <w:sz w:val="26"/>
          <w:szCs w:val="26"/>
        </w:rPr>
      </w:pPr>
      <w:r>
        <w:rPr>
          <w:sz w:val="26"/>
          <w:szCs w:val="26"/>
        </w:rPr>
        <w:t xml:space="preserve">compare the </w:t>
      </w:r>
      <w:r w:rsidR="00862E23">
        <w:rPr>
          <w:sz w:val="26"/>
          <w:szCs w:val="26"/>
        </w:rPr>
        <w:t xml:space="preserve">expected outcome for generation 4 </w:t>
      </w:r>
      <w:r>
        <w:rPr>
          <w:sz w:val="26"/>
          <w:szCs w:val="26"/>
        </w:rPr>
        <w:t>to the actual outcome</w:t>
      </w:r>
    </w:p>
    <w:p w:rsidR="00F82503" w:rsidRPr="004A43B8" w:rsidRDefault="004F191A" w:rsidP="00265008">
      <w:pPr>
        <w:pStyle w:val="indent1"/>
        <w:numPr>
          <w:ilvl w:val="0"/>
          <w:numId w:val="46"/>
        </w:numPr>
        <w:tabs>
          <w:tab w:val="left" w:pos="851"/>
          <w:tab w:val="left" w:pos="9356"/>
        </w:tabs>
        <w:ind w:left="1276" w:hanging="425"/>
        <w:rPr>
          <w:sz w:val="26"/>
          <w:szCs w:val="26"/>
        </w:rPr>
      </w:pPr>
      <w:proofErr w:type="gramStart"/>
      <w:r w:rsidRPr="004A43B8">
        <w:rPr>
          <w:sz w:val="26"/>
          <w:szCs w:val="26"/>
        </w:rPr>
        <w:t>use</w:t>
      </w:r>
      <w:proofErr w:type="gramEnd"/>
      <w:r w:rsidRPr="004A43B8">
        <w:rPr>
          <w:sz w:val="26"/>
          <w:szCs w:val="26"/>
        </w:rPr>
        <w:t xml:space="preserve"> </w:t>
      </w:r>
      <w:r w:rsidR="00BA2DD6">
        <w:rPr>
          <w:sz w:val="26"/>
          <w:szCs w:val="26"/>
        </w:rPr>
        <w:t xml:space="preserve">Punnett square(s) </w:t>
      </w:r>
      <w:r w:rsidRPr="004A43B8">
        <w:rPr>
          <w:sz w:val="26"/>
          <w:szCs w:val="26"/>
        </w:rPr>
        <w:t>to support your answer.</w:t>
      </w:r>
    </w:p>
    <w:p w:rsidR="00F86E2E" w:rsidRPr="004A43B8" w:rsidRDefault="00F86E2E" w:rsidP="004A43B8">
      <w:pPr>
        <w:pStyle w:val="indent1"/>
        <w:tabs>
          <w:tab w:val="left" w:pos="851"/>
          <w:tab w:val="left" w:pos="9356"/>
        </w:tabs>
        <w:rPr>
          <w:sz w:val="26"/>
          <w:szCs w:val="26"/>
        </w:rPr>
      </w:pPr>
    </w:p>
    <w:p w:rsidR="00F86E2E" w:rsidRPr="004A43B8" w:rsidRDefault="00F86E2E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F86E2E" w:rsidRPr="004A43B8" w:rsidRDefault="00F86E2E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F86E2E" w:rsidRPr="004A43B8" w:rsidRDefault="00F86E2E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F86E2E" w:rsidRPr="004A43B8" w:rsidRDefault="00F86E2E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F86E2E" w:rsidRPr="004A43B8" w:rsidRDefault="00F86E2E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F86E2E" w:rsidRPr="004A43B8" w:rsidRDefault="00F86E2E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F86E2E" w:rsidRPr="004A43B8" w:rsidRDefault="00F86E2E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lastRenderedPageBreak/>
        <w:tab/>
      </w:r>
    </w:p>
    <w:p w:rsidR="00F86E2E" w:rsidRPr="004A43B8" w:rsidRDefault="00F86E2E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F86E2E" w:rsidRPr="004A43B8" w:rsidRDefault="00F86E2E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F86E2E" w:rsidRPr="004A43B8" w:rsidRDefault="00F86E2E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F86E2E" w:rsidRPr="004A43B8" w:rsidRDefault="00F86E2E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F86E2E" w:rsidRPr="004A43B8" w:rsidRDefault="00F86E2E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F86E2E" w:rsidRPr="004A43B8" w:rsidRDefault="00F86E2E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F86E2E" w:rsidRPr="004A43B8" w:rsidRDefault="00F86E2E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F86E2E" w:rsidRPr="004A43B8" w:rsidRDefault="00F86E2E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F86E2E" w:rsidRPr="004A43B8" w:rsidRDefault="00F86E2E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F86E2E" w:rsidRPr="004A43B8" w:rsidRDefault="00F86E2E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F86E2E" w:rsidRPr="004A43B8" w:rsidRDefault="00F86E2E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F86E2E" w:rsidRPr="004A43B8" w:rsidRDefault="00F86E2E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F86E2E" w:rsidRPr="004A43B8" w:rsidRDefault="00F86E2E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F86E2E" w:rsidRPr="004A43B8" w:rsidRDefault="00F86E2E" w:rsidP="004A43B8">
      <w:pPr>
        <w:pStyle w:val="indent1"/>
        <w:tabs>
          <w:tab w:val="left" w:pos="851"/>
          <w:tab w:val="left" w:pos="9356"/>
        </w:tabs>
        <w:rPr>
          <w:sz w:val="26"/>
          <w:szCs w:val="26"/>
        </w:rPr>
      </w:pPr>
    </w:p>
    <w:p w:rsidR="004F191A" w:rsidRPr="004A43B8" w:rsidRDefault="004F191A" w:rsidP="004A43B8">
      <w:pPr>
        <w:tabs>
          <w:tab w:val="left" w:pos="9356"/>
        </w:tabs>
        <w:rPr>
          <w:sz w:val="26"/>
          <w:szCs w:val="26"/>
        </w:rPr>
      </w:pPr>
    </w:p>
    <w:p w:rsidR="004F191A" w:rsidRPr="004A43B8" w:rsidRDefault="00E37ADB" w:rsidP="004A43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356"/>
        </w:tabs>
        <w:rPr>
          <w:sz w:val="26"/>
          <w:szCs w:val="26"/>
        </w:rPr>
      </w:pPr>
      <w:r w:rsidRPr="004A43B8">
        <w:rPr>
          <w:noProof/>
          <w:sz w:val="26"/>
          <w:szCs w:val="26"/>
          <w:lang w:val="en-NZ" w:eastAsia="en-NZ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086B2CCA" wp14:editId="12A1E820">
                <wp:simplePos x="0" y="0"/>
                <wp:positionH relativeFrom="column">
                  <wp:posOffset>28413</wp:posOffset>
                </wp:positionH>
                <wp:positionV relativeFrom="paragraph">
                  <wp:posOffset>67310</wp:posOffset>
                </wp:positionV>
                <wp:extent cx="1271270" cy="252095"/>
                <wp:effectExtent l="0" t="0" r="5080" b="0"/>
                <wp:wrapNone/>
                <wp:docPr id="33" name="Text Box 2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1270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65008" w:rsidRPr="00100054" w:rsidRDefault="00265008" w:rsidP="004F191A">
                            <w:pPr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</w:pPr>
                            <w:r w:rsidRPr="00100054">
                              <w:rPr>
                                <w:rFonts w:ascii="Arial" w:hAnsi="Arial"/>
                                <w:sz w:val="22"/>
                                <w:szCs w:val="22"/>
                              </w:rPr>
                              <w:t>Diagram space: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03" o:spid="_x0000_s1042" type="#_x0000_t202" style="position:absolute;margin-left:2.25pt;margin-top:5.3pt;width:100.1pt;height:19.85pt;z-index:2516981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" stroked="f">
                <v:textbox style="mso-fit-shape-to-text:t">
                  <w:txbxContent>
                    <w:p w:rsidR="00265008" w:rsidRPr="00100054" w:rsidRDefault="00265008" w:rsidP="004F191A">
                      <w:pPr>
                        <w:rPr>
                          <w:rFonts w:ascii="Arial" w:hAnsi="Arial"/>
                          <w:sz w:val="22"/>
                          <w:szCs w:val="22"/>
                        </w:rPr>
                      </w:pPr>
                      <w:r w:rsidRPr="00100054">
                        <w:rPr>
                          <w:rFonts w:ascii="Arial" w:hAnsi="Arial"/>
                          <w:sz w:val="22"/>
                          <w:szCs w:val="22"/>
                        </w:rPr>
                        <w:t>Diagram space:</w:t>
                      </w:r>
                    </w:p>
                  </w:txbxContent>
                </v:textbox>
              </v:shape>
            </w:pict>
          </mc:Fallback>
        </mc:AlternateContent>
      </w:r>
    </w:p>
    <w:p w:rsidR="004F191A" w:rsidRPr="004A43B8" w:rsidRDefault="004F191A" w:rsidP="004A43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356"/>
        </w:tabs>
        <w:rPr>
          <w:sz w:val="26"/>
          <w:szCs w:val="26"/>
        </w:rPr>
      </w:pPr>
    </w:p>
    <w:p w:rsidR="004F191A" w:rsidRPr="004A43B8" w:rsidRDefault="004F191A" w:rsidP="004A43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356"/>
        </w:tabs>
        <w:rPr>
          <w:sz w:val="26"/>
          <w:szCs w:val="26"/>
        </w:rPr>
      </w:pPr>
    </w:p>
    <w:p w:rsidR="004F191A" w:rsidRPr="004A43B8" w:rsidRDefault="004F191A" w:rsidP="004A43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356"/>
        </w:tabs>
        <w:rPr>
          <w:sz w:val="26"/>
          <w:szCs w:val="26"/>
        </w:rPr>
      </w:pPr>
    </w:p>
    <w:p w:rsidR="004F191A" w:rsidRPr="004A43B8" w:rsidRDefault="004F191A" w:rsidP="004A43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356"/>
        </w:tabs>
        <w:rPr>
          <w:sz w:val="26"/>
          <w:szCs w:val="26"/>
        </w:rPr>
      </w:pPr>
    </w:p>
    <w:p w:rsidR="004F191A" w:rsidRPr="004A43B8" w:rsidRDefault="004F191A" w:rsidP="004A43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356"/>
        </w:tabs>
        <w:rPr>
          <w:sz w:val="26"/>
          <w:szCs w:val="26"/>
        </w:rPr>
      </w:pPr>
    </w:p>
    <w:p w:rsidR="004F191A" w:rsidRPr="004A43B8" w:rsidRDefault="004F191A" w:rsidP="004A43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356"/>
        </w:tabs>
        <w:rPr>
          <w:sz w:val="26"/>
          <w:szCs w:val="26"/>
        </w:rPr>
      </w:pPr>
    </w:p>
    <w:p w:rsidR="004F191A" w:rsidRPr="004A43B8" w:rsidRDefault="004F191A" w:rsidP="004A43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356"/>
        </w:tabs>
        <w:rPr>
          <w:sz w:val="26"/>
          <w:szCs w:val="26"/>
        </w:rPr>
      </w:pPr>
    </w:p>
    <w:p w:rsidR="004F191A" w:rsidRPr="004A43B8" w:rsidRDefault="004F191A" w:rsidP="004A43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356"/>
        </w:tabs>
        <w:rPr>
          <w:sz w:val="26"/>
          <w:szCs w:val="26"/>
        </w:rPr>
      </w:pPr>
    </w:p>
    <w:p w:rsidR="004F191A" w:rsidRPr="004A43B8" w:rsidRDefault="004F191A" w:rsidP="004A43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356"/>
        </w:tabs>
        <w:rPr>
          <w:sz w:val="26"/>
          <w:szCs w:val="26"/>
        </w:rPr>
      </w:pPr>
    </w:p>
    <w:p w:rsidR="004F191A" w:rsidRPr="004A43B8" w:rsidRDefault="004F191A" w:rsidP="004A43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356"/>
        </w:tabs>
        <w:rPr>
          <w:sz w:val="26"/>
          <w:szCs w:val="26"/>
        </w:rPr>
      </w:pPr>
    </w:p>
    <w:p w:rsidR="004F191A" w:rsidRPr="004A43B8" w:rsidRDefault="004F191A" w:rsidP="004A43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356"/>
        </w:tabs>
        <w:rPr>
          <w:sz w:val="26"/>
          <w:szCs w:val="26"/>
        </w:rPr>
      </w:pPr>
    </w:p>
    <w:p w:rsidR="004F191A" w:rsidRPr="004A43B8" w:rsidRDefault="004F191A" w:rsidP="004A43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356"/>
        </w:tabs>
        <w:rPr>
          <w:sz w:val="26"/>
          <w:szCs w:val="26"/>
        </w:rPr>
      </w:pPr>
    </w:p>
    <w:p w:rsidR="004F191A" w:rsidRPr="004A43B8" w:rsidRDefault="004F191A" w:rsidP="004A43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356"/>
        </w:tabs>
        <w:rPr>
          <w:sz w:val="26"/>
          <w:szCs w:val="26"/>
        </w:rPr>
      </w:pPr>
    </w:p>
    <w:p w:rsidR="004F191A" w:rsidRPr="004A43B8" w:rsidRDefault="004F191A" w:rsidP="004A43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356"/>
        </w:tabs>
        <w:rPr>
          <w:sz w:val="26"/>
          <w:szCs w:val="26"/>
        </w:rPr>
      </w:pPr>
    </w:p>
    <w:p w:rsidR="004F191A" w:rsidRPr="004A43B8" w:rsidRDefault="004F191A" w:rsidP="004A43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356"/>
        </w:tabs>
        <w:rPr>
          <w:sz w:val="26"/>
          <w:szCs w:val="26"/>
        </w:rPr>
      </w:pPr>
    </w:p>
    <w:p w:rsidR="004F191A" w:rsidRPr="004A43B8" w:rsidRDefault="004F191A" w:rsidP="004A43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356"/>
        </w:tabs>
        <w:rPr>
          <w:sz w:val="26"/>
          <w:szCs w:val="26"/>
        </w:rPr>
      </w:pPr>
    </w:p>
    <w:p w:rsidR="00D8154C" w:rsidRPr="004A43B8" w:rsidRDefault="00D8154C" w:rsidP="004A43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356"/>
        </w:tabs>
        <w:rPr>
          <w:sz w:val="26"/>
          <w:szCs w:val="26"/>
        </w:rPr>
      </w:pPr>
    </w:p>
    <w:p w:rsidR="005C459C" w:rsidRPr="004A43B8" w:rsidRDefault="005C459C" w:rsidP="004A43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356"/>
        </w:tabs>
        <w:rPr>
          <w:sz w:val="26"/>
          <w:szCs w:val="26"/>
        </w:rPr>
      </w:pPr>
    </w:p>
    <w:p w:rsidR="004F191A" w:rsidRPr="004A43B8" w:rsidRDefault="004F191A" w:rsidP="004A43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356"/>
        </w:tabs>
        <w:rPr>
          <w:sz w:val="26"/>
          <w:szCs w:val="26"/>
        </w:rPr>
      </w:pPr>
    </w:p>
    <w:p w:rsidR="004F191A" w:rsidRPr="004A43B8" w:rsidRDefault="004F191A" w:rsidP="004A43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356"/>
        </w:tabs>
        <w:rPr>
          <w:sz w:val="26"/>
          <w:szCs w:val="26"/>
        </w:rPr>
      </w:pPr>
    </w:p>
    <w:p w:rsidR="008015D7" w:rsidRPr="004A43B8" w:rsidRDefault="008015D7" w:rsidP="004A43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356"/>
        </w:tabs>
        <w:rPr>
          <w:sz w:val="26"/>
          <w:szCs w:val="26"/>
        </w:rPr>
      </w:pPr>
    </w:p>
    <w:p w:rsidR="004F191A" w:rsidRPr="004A43B8" w:rsidRDefault="004F191A" w:rsidP="004A43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356"/>
        </w:tabs>
        <w:rPr>
          <w:sz w:val="26"/>
          <w:szCs w:val="26"/>
        </w:rPr>
      </w:pPr>
    </w:p>
    <w:p w:rsidR="004F191A" w:rsidRPr="004A43B8" w:rsidRDefault="004F191A" w:rsidP="004A43B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9356"/>
        </w:tabs>
        <w:rPr>
          <w:sz w:val="26"/>
          <w:szCs w:val="26"/>
        </w:rPr>
      </w:pPr>
    </w:p>
    <w:p w:rsidR="0035539E" w:rsidRDefault="0035539E">
      <w:pPr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br w:type="page"/>
      </w:r>
    </w:p>
    <w:p w:rsidR="00D8154C" w:rsidRPr="004A43B8" w:rsidRDefault="008E11DD" w:rsidP="004A43B8">
      <w:pPr>
        <w:tabs>
          <w:tab w:val="left" w:pos="9356"/>
        </w:tabs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noProof/>
          <w:sz w:val="26"/>
          <w:szCs w:val="26"/>
          <w:lang w:val="en-NZ" w:eastAsia="en-NZ"/>
        </w:rPr>
        <w:lastRenderedPageBreak/>
        <mc:AlternateContent>
          <mc:Choice Requires="wpg">
            <w:drawing>
              <wp:anchor distT="0" distB="0" distL="114300" distR="114300" simplePos="0" relativeHeight="251716608" behindDoc="1" locked="0" layoutInCell="1" allowOverlap="1">
                <wp:simplePos x="0" y="0"/>
                <wp:positionH relativeFrom="column">
                  <wp:posOffset>4032663</wp:posOffset>
                </wp:positionH>
                <wp:positionV relativeFrom="paragraph">
                  <wp:posOffset>48024</wp:posOffset>
                </wp:positionV>
                <wp:extent cx="1882442" cy="1850065"/>
                <wp:effectExtent l="0" t="0" r="3810" b="0"/>
                <wp:wrapTight wrapText="bothSides">
                  <wp:wrapPolygon edited="0">
                    <wp:start x="0" y="0"/>
                    <wp:lineTo x="0" y="18241"/>
                    <wp:lineTo x="656" y="21355"/>
                    <wp:lineTo x="20769" y="21355"/>
                    <wp:lineTo x="21425" y="18241"/>
                    <wp:lineTo x="21425" y="0"/>
                    <wp:lineTo x="0" y="0"/>
                  </wp:wrapPolygon>
                </wp:wrapTight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82442" cy="1850065"/>
                          <a:chOff x="0" y="0"/>
                          <a:chExt cx="1882442" cy="1850065"/>
                        </a:xfrm>
                      </wpg:grpSpPr>
                      <pic:pic xmlns:pic="http://schemas.openxmlformats.org/drawingml/2006/picture">
                        <pic:nvPicPr>
                          <pic:cNvPr id="2" name="Picture 2" descr="http://www.seedman.com/image/vud006.jpg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159489" y="-159489"/>
                            <a:ext cx="1562986" cy="18819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4" name="Text Box 54"/>
                        <wps:cNvSpPr txBox="1"/>
                        <wps:spPr>
                          <a:xfrm>
                            <a:off x="10633" y="1520456"/>
                            <a:ext cx="1871809" cy="329609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E11DD" w:rsidRPr="008E11DD" w:rsidRDefault="008E11DD" w:rsidP="008E11DD">
                              <w:pPr>
                                <w:jc w:val="center"/>
                                <w:rPr>
                                  <w:sz w:val="16"/>
                                </w:rPr>
                              </w:pPr>
                              <w:r w:rsidRPr="008E11DD">
                                <w:rPr>
                                  <w:sz w:val="16"/>
                                </w:rPr>
                                <w:t>http://parkseed.com/images/l/5096.jpg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6" o:spid="_x0000_s1043" style="position:absolute;margin-left:317.55pt;margin-top:3.8pt;width:148.2pt;height:145.65pt;z-index:-251599872" coordsize="18824,185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44" type="#_x0000_t75" alt="http://www.seedman.com/image/vud006.jpg" style="position:absolute;left:1595;top:-1595;width:15629;height:18819;rotation: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bMZbDAAAA2gAAAA8AAABkcnMvZG93bnJldi54bWxEj0FrwkAUhO8F/8PyhN7qJh5CG11FBFHE&#10;Hkzrwdsz+0yC2bcxu5r037uC0OMwM98w03lvanGn1lWWFcSjCARxbnXFhYLfn9XHJwjnkTXWlknB&#10;HzmYzwZvU0y17XhP98wXIkDYpaig9L5JpXR5SQbdyDbEwTvb1qAPsi2kbrELcFPLcRQl0mDFYaHE&#10;hpYl5ZfsZhQkPsni46Xf7tbx12l3+L6eqEOl3of9YgLCU+//w6/2RisYw/NKuAFy9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GxsxlsMAAADaAAAADwAAAAAAAAAAAAAAAACf&#10;AgAAZHJzL2Rvd25yZXYueG1sUEsFBgAAAAAEAAQA9wAAAI8DAAAAAA==&#10;">
                  <v:imagedata r:id="rId14" o:title="vud006"/>
                  <v:path arrowok="t"/>
                </v:shape>
                <v:shape id="Text Box 54" o:spid="_x0000_s1045" type="#_x0000_t202" style="position:absolute;left:106;top:15204;width:18718;height:32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UalTMUA&#10;AADbAAAADwAAAGRycy9kb3ducmV2LnhtbESPQWvCQBSE74X+h+UJvdWN0ohEVwkBaSn2oPXi7Zl9&#10;JsHs2zS7TaK/3i0IPQ4z8w2zXA+mFh21rrKsYDKOQBDnVldcKDh8b17nIJxH1lhbJgVXcrBePT8t&#10;MdG25x11e1+IAGGXoILS+yaR0uUlGXRj2xAH72xbgz7ItpC6xT7ATS2nUTSTBisOCyU2lJWUX/a/&#10;RsFntvnC3Wlq5rc6e9+e0+bncIyVehkN6QKEp8H/hx/tD60gfoO/L+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RqVMxQAAANsAAAAPAAAAAAAAAAAAAAAAAJgCAABkcnMv&#10;ZG93bnJldi54bWxQSwUGAAAAAAQABAD1AAAAigMAAAAA&#10;" filled="f" stroked="f" strokeweight=".5pt">
                  <v:textbox>
                    <w:txbxContent>
                      <w:p w:rsidR="008E11DD" w:rsidRPr="008E11DD" w:rsidRDefault="008E11DD" w:rsidP="008E11DD">
                        <w:pPr>
                          <w:jc w:val="center"/>
                          <w:rPr>
                            <w:sz w:val="16"/>
                          </w:rPr>
                        </w:pPr>
                        <w:r w:rsidRPr="008E11DD">
                          <w:rPr>
                            <w:sz w:val="16"/>
                          </w:rPr>
                          <w:t>http://parkseed.com/images/l/5096.jpg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DE28CF" w:rsidRPr="004A43B8">
        <w:rPr>
          <w:rFonts w:ascii="Arial" w:hAnsi="Arial" w:cs="Arial"/>
          <w:b/>
          <w:sz w:val="26"/>
          <w:szCs w:val="26"/>
        </w:rPr>
        <w:t>Q</w:t>
      </w:r>
      <w:r w:rsidR="005C459C" w:rsidRPr="004A43B8">
        <w:rPr>
          <w:rFonts w:ascii="Arial" w:hAnsi="Arial" w:cs="Arial"/>
          <w:b/>
          <w:sz w:val="26"/>
          <w:szCs w:val="26"/>
        </w:rPr>
        <w:t xml:space="preserve">UESTION </w:t>
      </w:r>
      <w:r w:rsidR="0039188E" w:rsidRPr="004A43B8">
        <w:rPr>
          <w:rFonts w:ascii="Arial" w:hAnsi="Arial" w:cs="Arial"/>
          <w:b/>
          <w:sz w:val="26"/>
          <w:szCs w:val="26"/>
        </w:rPr>
        <w:t>FOUR</w:t>
      </w:r>
      <w:r w:rsidR="005C459C" w:rsidRPr="004A43B8">
        <w:rPr>
          <w:rFonts w:ascii="Arial" w:hAnsi="Arial" w:cs="Arial"/>
          <w:b/>
          <w:sz w:val="26"/>
          <w:szCs w:val="26"/>
        </w:rPr>
        <w:t xml:space="preserve">: </w:t>
      </w:r>
      <w:r w:rsidR="007C3746" w:rsidRPr="004A43B8">
        <w:rPr>
          <w:rFonts w:ascii="Arial" w:hAnsi="Arial" w:cs="Arial"/>
          <w:b/>
          <w:sz w:val="26"/>
          <w:szCs w:val="26"/>
        </w:rPr>
        <w:t>SWEETCORN</w:t>
      </w:r>
    </w:p>
    <w:p w:rsidR="005C459C" w:rsidRPr="004A43B8" w:rsidRDefault="005C459C" w:rsidP="004A43B8">
      <w:pPr>
        <w:tabs>
          <w:tab w:val="left" w:pos="9356"/>
        </w:tabs>
        <w:rPr>
          <w:sz w:val="26"/>
          <w:szCs w:val="26"/>
        </w:rPr>
      </w:pPr>
    </w:p>
    <w:p w:rsidR="00754DC4" w:rsidRPr="004A43B8" w:rsidRDefault="00193F47" w:rsidP="004A43B8">
      <w:pPr>
        <w:tabs>
          <w:tab w:val="left" w:pos="9356"/>
        </w:tabs>
        <w:rPr>
          <w:rStyle w:val="Strong"/>
          <w:b w:val="0"/>
          <w:sz w:val="26"/>
          <w:szCs w:val="26"/>
        </w:rPr>
      </w:pPr>
      <w:r w:rsidRPr="004A43B8">
        <w:rPr>
          <w:rStyle w:val="Strong"/>
          <w:b w:val="0"/>
          <w:sz w:val="26"/>
          <w:szCs w:val="26"/>
        </w:rPr>
        <w:t>The sweet corn we eat has yellow</w:t>
      </w:r>
      <w:r w:rsidR="00EB76A3">
        <w:rPr>
          <w:rStyle w:val="Strong"/>
          <w:b w:val="0"/>
          <w:sz w:val="26"/>
          <w:szCs w:val="26"/>
        </w:rPr>
        <w:t xml:space="preserve"> (p)</w:t>
      </w:r>
      <w:r w:rsidRPr="004A43B8">
        <w:rPr>
          <w:rStyle w:val="Strong"/>
          <w:b w:val="0"/>
          <w:sz w:val="26"/>
          <w:szCs w:val="26"/>
        </w:rPr>
        <w:t xml:space="preserve"> kernels.  This is a recessive trait, while purple</w:t>
      </w:r>
      <w:r w:rsidR="00EB76A3">
        <w:rPr>
          <w:rStyle w:val="Strong"/>
          <w:b w:val="0"/>
          <w:sz w:val="26"/>
          <w:szCs w:val="26"/>
        </w:rPr>
        <w:t xml:space="preserve"> (P)</w:t>
      </w:r>
      <w:r w:rsidRPr="004A43B8">
        <w:rPr>
          <w:rStyle w:val="Strong"/>
          <w:b w:val="0"/>
          <w:sz w:val="26"/>
          <w:szCs w:val="26"/>
        </w:rPr>
        <w:t xml:space="preserve"> is the dominant trait that is still found in areas where corn has been grown traditionally</w:t>
      </w:r>
      <w:r w:rsidR="00F86E2E" w:rsidRPr="004A43B8">
        <w:rPr>
          <w:rStyle w:val="Strong"/>
          <w:b w:val="0"/>
          <w:sz w:val="26"/>
          <w:szCs w:val="26"/>
        </w:rPr>
        <w:t xml:space="preserve">, like Latin America. </w:t>
      </w:r>
      <w:r w:rsidR="00013AF7" w:rsidRPr="004A43B8">
        <w:rPr>
          <w:rStyle w:val="Strong"/>
          <w:b w:val="0"/>
          <w:sz w:val="26"/>
          <w:szCs w:val="26"/>
        </w:rPr>
        <w:t xml:space="preserve">Farmers </w:t>
      </w:r>
      <w:r w:rsidR="00F86E2E" w:rsidRPr="004A43B8">
        <w:rPr>
          <w:rStyle w:val="Strong"/>
          <w:b w:val="0"/>
          <w:sz w:val="26"/>
          <w:szCs w:val="26"/>
        </w:rPr>
        <w:t>t</w:t>
      </w:r>
      <w:r w:rsidR="00013AF7" w:rsidRPr="004A43B8">
        <w:rPr>
          <w:rStyle w:val="Strong"/>
          <w:b w:val="0"/>
          <w:sz w:val="26"/>
          <w:szCs w:val="26"/>
        </w:rPr>
        <w:t>here can expect to have corn cobs with a mix of purple and yellow kernels.</w:t>
      </w:r>
      <w:r w:rsidR="00B53B06" w:rsidRPr="004A43B8">
        <w:rPr>
          <w:rStyle w:val="Strong"/>
          <w:b w:val="0"/>
          <w:sz w:val="26"/>
          <w:szCs w:val="26"/>
        </w:rPr>
        <w:t xml:space="preserve"> </w:t>
      </w:r>
    </w:p>
    <w:p w:rsidR="00B53B06" w:rsidRPr="004A43B8" w:rsidRDefault="00B53B06" w:rsidP="004A43B8">
      <w:pPr>
        <w:tabs>
          <w:tab w:val="left" w:pos="9356"/>
        </w:tabs>
        <w:rPr>
          <w:rStyle w:val="Strong"/>
          <w:b w:val="0"/>
          <w:sz w:val="26"/>
          <w:szCs w:val="26"/>
        </w:rPr>
      </w:pPr>
    </w:p>
    <w:p w:rsidR="00F86E2E" w:rsidRPr="004A43B8" w:rsidRDefault="00F86E2E" w:rsidP="004A43B8">
      <w:pPr>
        <w:tabs>
          <w:tab w:val="left" w:pos="9356"/>
        </w:tabs>
        <w:rPr>
          <w:rStyle w:val="Strong"/>
          <w:b w:val="0"/>
          <w:sz w:val="26"/>
          <w:szCs w:val="26"/>
        </w:rPr>
      </w:pPr>
    </w:p>
    <w:p w:rsidR="00EB76A3" w:rsidRPr="004A43B8" w:rsidRDefault="00EB76A3" w:rsidP="00EB76A3">
      <w:pPr>
        <w:pStyle w:val="ListParagraph"/>
        <w:numPr>
          <w:ilvl w:val="0"/>
          <w:numId w:val="41"/>
        </w:numPr>
        <w:tabs>
          <w:tab w:val="left" w:pos="9356"/>
        </w:tabs>
        <w:ind w:left="851" w:hanging="709"/>
        <w:rPr>
          <w:rStyle w:val="Strong"/>
          <w:b w:val="0"/>
          <w:sz w:val="26"/>
          <w:szCs w:val="26"/>
        </w:rPr>
      </w:pPr>
      <w:r w:rsidRPr="004A43B8">
        <w:rPr>
          <w:rStyle w:val="Strong"/>
          <w:b w:val="0"/>
          <w:sz w:val="26"/>
          <w:szCs w:val="26"/>
        </w:rPr>
        <w:t>Complete the punnet square</w:t>
      </w:r>
      <w:r>
        <w:rPr>
          <w:rStyle w:val="Strong"/>
          <w:b w:val="0"/>
          <w:sz w:val="26"/>
          <w:szCs w:val="26"/>
        </w:rPr>
        <w:t xml:space="preserve"> to calculate the expected </w:t>
      </w:r>
      <w:r w:rsidRPr="00EB76A3">
        <w:rPr>
          <w:rStyle w:val="Strong"/>
          <w:sz w:val="26"/>
          <w:szCs w:val="26"/>
        </w:rPr>
        <w:t>phenotype ratio</w:t>
      </w:r>
      <w:r>
        <w:rPr>
          <w:rStyle w:val="Strong"/>
          <w:b w:val="0"/>
          <w:sz w:val="26"/>
          <w:szCs w:val="26"/>
        </w:rPr>
        <w:t xml:space="preserve"> of breeding </w:t>
      </w:r>
      <w:r w:rsidRPr="004A43B8">
        <w:rPr>
          <w:rStyle w:val="Strong"/>
          <w:b w:val="0"/>
          <w:sz w:val="26"/>
          <w:szCs w:val="26"/>
        </w:rPr>
        <w:t xml:space="preserve">two </w:t>
      </w:r>
      <w:r w:rsidRPr="00EB76A3">
        <w:rPr>
          <w:rStyle w:val="Strong"/>
          <w:b w:val="0"/>
          <w:sz w:val="26"/>
          <w:szCs w:val="26"/>
        </w:rPr>
        <w:t>purple</w:t>
      </w:r>
      <w:r w:rsidRPr="004A43B8">
        <w:rPr>
          <w:rStyle w:val="Strong"/>
          <w:b w:val="0"/>
          <w:sz w:val="26"/>
          <w:szCs w:val="26"/>
        </w:rPr>
        <w:t xml:space="preserve"> corn plants </w:t>
      </w:r>
      <w:r w:rsidRPr="00EB76A3">
        <w:rPr>
          <w:rStyle w:val="Strong"/>
          <w:sz w:val="26"/>
          <w:szCs w:val="26"/>
        </w:rPr>
        <w:t>heterozygous</w:t>
      </w:r>
      <w:r w:rsidRPr="004A43B8">
        <w:rPr>
          <w:rStyle w:val="Strong"/>
          <w:b w:val="0"/>
          <w:sz w:val="26"/>
          <w:szCs w:val="26"/>
        </w:rPr>
        <w:t xml:space="preserve"> for kernel colour</w:t>
      </w:r>
      <w:r>
        <w:rPr>
          <w:rStyle w:val="Strong"/>
          <w:b w:val="0"/>
          <w:sz w:val="26"/>
          <w:szCs w:val="26"/>
        </w:rPr>
        <w:t xml:space="preserve"> together. </w:t>
      </w:r>
    </w:p>
    <w:p w:rsidR="00F86E2E" w:rsidRPr="004A43B8" w:rsidRDefault="00F86E2E" w:rsidP="00EB76A3">
      <w:pPr>
        <w:pStyle w:val="ListParagraph"/>
        <w:tabs>
          <w:tab w:val="left" w:pos="9356"/>
        </w:tabs>
        <w:ind w:left="1571"/>
        <w:rPr>
          <w:rStyle w:val="Strong"/>
          <w:b w:val="0"/>
          <w:sz w:val="26"/>
          <w:szCs w:val="26"/>
        </w:rPr>
      </w:pPr>
    </w:p>
    <w:p w:rsidR="00F86E2E" w:rsidRPr="004A43B8" w:rsidRDefault="00F86E2E" w:rsidP="004A43B8">
      <w:pPr>
        <w:tabs>
          <w:tab w:val="left" w:pos="9356"/>
        </w:tabs>
        <w:rPr>
          <w:rStyle w:val="Strong"/>
          <w:color w:val="403838"/>
          <w:sz w:val="26"/>
          <w:szCs w:val="26"/>
        </w:rPr>
      </w:pPr>
      <w:r w:rsidRPr="004A43B8">
        <w:rPr>
          <w:b/>
          <w:bCs/>
          <w:noProof/>
          <w:color w:val="403838"/>
          <w:sz w:val="26"/>
          <w:szCs w:val="26"/>
          <w:lang w:val="en-NZ" w:eastAsia="en-NZ"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 wp14:anchorId="42BCC695" wp14:editId="5F1B1778">
                <wp:simplePos x="0" y="0"/>
                <wp:positionH relativeFrom="column">
                  <wp:posOffset>779101</wp:posOffset>
                </wp:positionH>
                <wp:positionV relativeFrom="paragraph">
                  <wp:posOffset>13113</wp:posOffset>
                </wp:positionV>
                <wp:extent cx="4290037" cy="2796363"/>
                <wp:effectExtent l="0" t="0" r="15875" b="4445"/>
                <wp:wrapNone/>
                <wp:docPr id="5" name="Group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90037" cy="2796363"/>
                          <a:chOff x="432" y="2016"/>
                          <a:chExt cx="3457" cy="2421"/>
                        </a:xfrm>
                      </wpg:grpSpPr>
                      <wps:wsp>
                        <wps:cNvPr id="7" name="Rectangle 155"/>
                        <wps:cNvSpPr>
                          <a:spLocks noChangeArrowheads="1"/>
                        </wps:cNvSpPr>
                        <wps:spPr bwMode="auto">
                          <a:xfrm>
                            <a:off x="432" y="4317"/>
                            <a:ext cx="57" cy="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5008" w:rsidRDefault="00265008" w:rsidP="00F86E2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Rectangle 156"/>
                        <wps:cNvSpPr>
                          <a:spLocks noChangeArrowheads="1"/>
                        </wps:cNvSpPr>
                        <wps:spPr bwMode="auto">
                          <a:xfrm>
                            <a:off x="432" y="2016"/>
                            <a:ext cx="3457" cy="2302"/>
                          </a:xfrm>
                          <a:prstGeom prst="rect">
                            <a:avLst/>
                          </a:prstGeom>
                          <a:noFill/>
                          <a:ln w="1588">
                            <a:solidFill>
                              <a:srgbClr val="FFFFFE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Oval 157"/>
                        <wps:cNvSpPr>
                          <a:spLocks noChangeArrowheads="1"/>
                        </wps:cNvSpPr>
                        <wps:spPr bwMode="auto">
                          <a:xfrm>
                            <a:off x="1151" y="3611"/>
                            <a:ext cx="343" cy="350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Oval 158"/>
                        <wps:cNvSpPr>
                          <a:spLocks noChangeArrowheads="1"/>
                        </wps:cNvSpPr>
                        <wps:spPr bwMode="auto">
                          <a:xfrm>
                            <a:off x="1942" y="3344"/>
                            <a:ext cx="350" cy="34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Oval 159"/>
                        <wps:cNvSpPr>
                          <a:spLocks noChangeArrowheads="1"/>
                        </wps:cNvSpPr>
                        <wps:spPr bwMode="auto">
                          <a:xfrm>
                            <a:off x="1942" y="3872"/>
                            <a:ext cx="350" cy="34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Oval 160"/>
                        <wps:cNvSpPr>
                          <a:spLocks noChangeArrowheads="1"/>
                        </wps:cNvSpPr>
                        <wps:spPr bwMode="auto">
                          <a:xfrm>
                            <a:off x="2652" y="2815"/>
                            <a:ext cx="344" cy="34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Oval 161"/>
                        <wps:cNvSpPr>
                          <a:spLocks noChangeArrowheads="1"/>
                        </wps:cNvSpPr>
                        <wps:spPr bwMode="auto">
                          <a:xfrm>
                            <a:off x="3355" y="2815"/>
                            <a:ext cx="350" cy="34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Oval 162"/>
                        <wps:cNvSpPr>
                          <a:spLocks noChangeArrowheads="1"/>
                        </wps:cNvSpPr>
                        <wps:spPr bwMode="auto">
                          <a:xfrm>
                            <a:off x="3001" y="2025"/>
                            <a:ext cx="349" cy="349"/>
                          </a:xfrm>
                          <a:prstGeom prst="ellips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2471" y="3256"/>
                            <a:ext cx="1414" cy="105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Line 164"/>
                        <wps:cNvCnPr/>
                        <wps:spPr bwMode="auto">
                          <a:xfrm>
                            <a:off x="2468" y="3783"/>
                            <a:ext cx="1413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7" name="Line 165"/>
                        <wps:cNvCnPr/>
                        <wps:spPr bwMode="auto">
                          <a:xfrm>
                            <a:off x="3178" y="3253"/>
                            <a:ext cx="1" cy="1057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Freeform 166"/>
                        <wps:cNvSpPr>
                          <a:spLocks/>
                        </wps:cNvSpPr>
                        <wps:spPr bwMode="auto">
                          <a:xfrm>
                            <a:off x="1581" y="3599"/>
                            <a:ext cx="274" cy="105"/>
                          </a:xfrm>
                          <a:custGeom>
                            <a:avLst/>
                            <a:gdLst>
                              <a:gd name="T0" fmla="*/ 0 w 548"/>
                              <a:gd name="T1" fmla="*/ 174 h 210"/>
                              <a:gd name="T2" fmla="*/ 12 w 548"/>
                              <a:gd name="T3" fmla="*/ 210 h 210"/>
                              <a:gd name="T4" fmla="*/ 548 w 548"/>
                              <a:gd name="T5" fmla="*/ 35 h 210"/>
                              <a:gd name="T6" fmla="*/ 536 w 548"/>
                              <a:gd name="T7" fmla="*/ 0 h 210"/>
                              <a:gd name="T8" fmla="*/ 0 w 548"/>
                              <a:gd name="T9" fmla="*/ 174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8" h="210">
                                <a:moveTo>
                                  <a:pt x="0" y="174"/>
                                </a:moveTo>
                                <a:lnTo>
                                  <a:pt x="12" y="210"/>
                                </a:lnTo>
                                <a:lnTo>
                                  <a:pt x="548" y="35"/>
                                </a:lnTo>
                                <a:lnTo>
                                  <a:pt x="536" y="0"/>
                                </a:lnTo>
                                <a:lnTo>
                                  <a:pt x="0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67"/>
                        <wps:cNvSpPr>
                          <a:spLocks/>
                        </wps:cNvSpPr>
                        <wps:spPr bwMode="auto">
                          <a:xfrm>
                            <a:off x="1820" y="3583"/>
                            <a:ext cx="94" cy="63"/>
                          </a:xfrm>
                          <a:custGeom>
                            <a:avLst/>
                            <a:gdLst>
                              <a:gd name="T0" fmla="*/ 64 w 188"/>
                              <a:gd name="T1" fmla="*/ 48 h 124"/>
                              <a:gd name="T2" fmla="*/ 0 w 188"/>
                              <a:gd name="T3" fmla="*/ 0 h 124"/>
                              <a:gd name="T4" fmla="*/ 188 w 188"/>
                              <a:gd name="T5" fmla="*/ 0 h 124"/>
                              <a:gd name="T6" fmla="*/ 39 w 188"/>
                              <a:gd name="T7" fmla="*/ 124 h 124"/>
                              <a:gd name="T8" fmla="*/ 64 w 188"/>
                              <a:gd name="T9" fmla="*/ 48 h 1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8" h="124">
                                <a:moveTo>
                                  <a:pt x="64" y="48"/>
                                </a:moveTo>
                                <a:lnTo>
                                  <a:pt x="0" y="0"/>
                                </a:lnTo>
                                <a:lnTo>
                                  <a:pt x="188" y="0"/>
                                </a:lnTo>
                                <a:lnTo>
                                  <a:pt x="39" y="124"/>
                                </a:lnTo>
                                <a:lnTo>
                                  <a:pt x="64" y="4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68"/>
                        <wps:cNvSpPr>
                          <a:spLocks/>
                        </wps:cNvSpPr>
                        <wps:spPr bwMode="auto">
                          <a:xfrm>
                            <a:off x="1581" y="3861"/>
                            <a:ext cx="274" cy="105"/>
                          </a:xfrm>
                          <a:custGeom>
                            <a:avLst/>
                            <a:gdLst>
                              <a:gd name="T0" fmla="*/ 536 w 548"/>
                              <a:gd name="T1" fmla="*/ 210 h 210"/>
                              <a:gd name="T2" fmla="*/ 548 w 548"/>
                              <a:gd name="T3" fmla="*/ 175 h 210"/>
                              <a:gd name="T4" fmla="*/ 12 w 548"/>
                              <a:gd name="T5" fmla="*/ 0 h 210"/>
                              <a:gd name="T6" fmla="*/ 0 w 548"/>
                              <a:gd name="T7" fmla="*/ 36 h 210"/>
                              <a:gd name="T8" fmla="*/ 536 w 548"/>
                              <a:gd name="T9" fmla="*/ 210 h 2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48" h="210">
                                <a:moveTo>
                                  <a:pt x="536" y="210"/>
                                </a:moveTo>
                                <a:lnTo>
                                  <a:pt x="548" y="175"/>
                                </a:lnTo>
                                <a:lnTo>
                                  <a:pt x="12" y="0"/>
                                </a:lnTo>
                                <a:lnTo>
                                  <a:pt x="0" y="36"/>
                                </a:lnTo>
                                <a:lnTo>
                                  <a:pt x="536" y="21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69"/>
                        <wps:cNvSpPr>
                          <a:spLocks/>
                        </wps:cNvSpPr>
                        <wps:spPr bwMode="auto">
                          <a:xfrm>
                            <a:off x="1820" y="3919"/>
                            <a:ext cx="94" cy="62"/>
                          </a:xfrm>
                          <a:custGeom>
                            <a:avLst/>
                            <a:gdLst>
                              <a:gd name="T0" fmla="*/ 64 w 188"/>
                              <a:gd name="T1" fmla="*/ 76 h 125"/>
                              <a:gd name="T2" fmla="*/ 39 w 188"/>
                              <a:gd name="T3" fmla="*/ 0 h 125"/>
                              <a:gd name="T4" fmla="*/ 188 w 188"/>
                              <a:gd name="T5" fmla="*/ 113 h 125"/>
                              <a:gd name="T6" fmla="*/ 0 w 188"/>
                              <a:gd name="T7" fmla="*/ 125 h 125"/>
                              <a:gd name="T8" fmla="*/ 64 w 188"/>
                              <a:gd name="T9" fmla="*/ 76 h 1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8" h="125">
                                <a:moveTo>
                                  <a:pt x="64" y="76"/>
                                </a:moveTo>
                                <a:lnTo>
                                  <a:pt x="39" y="0"/>
                                </a:lnTo>
                                <a:lnTo>
                                  <a:pt x="188" y="113"/>
                                </a:lnTo>
                                <a:lnTo>
                                  <a:pt x="0" y="125"/>
                                </a:lnTo>
                                <a:lnTo>
                                  <a:pt x="64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70"/>
                        <wps:cNvSpPr>
                          <a:spLocks/>
                        </wps:cNvSpPr>
                        <wps:spPr bwMode="auto">
                          <a:xfrm>
                            <a:off x="3288" y="2461"/>
                            <a:ext cx="129" cy="268"/>
                          </a:xfrm>
                          <a:custGeom>
                            <a:avLst/>
                            <a:gdLst>
                              <a:gd name="T0" fmla="*/ 34 w 257"/>
                              <a:gd name="T1" fmla="*/ 0 h 538"/>
                              <a:gd name="T2" fmla="*/ 0 w 257"/>
                              <a:gd name="T3" fmla="*/ 15 h 538"/>
                              <a:gd name="T4" fmla="*/ 224 w 257"/>
                              <a:gd name="T5" fmla="*/ 538 h 538"/>
                              <a:gd name="T6" fmla="*/ 257 w 257"/>
                              <a:gd name="T7" fmla="*/ 523 h 538"/>
                              <a:gd name="T8" fmla="*/ 34 w 257"/>
                              <a:gd name="T9" fmla="*/ 0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" h="538">
                                <a:moveTo>
                                  <a:pt x="34" y="0"/>
                                </a:moveTo>
                                <a:lnTo>
                                  <a:pt x="0" y="15"/>
                                </a:lnTo>
                                <a:lnTo>
                                  <a:pt x="224" y="538"/>
                                </a:lnTo>
                                <a:lnTo>
                                  <a:pt x="257" y="523"/>
                                </a:lnTo>
                                <a:lnTo>
                                  <a:pt x="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71"/>
                        <wps:cNvSpPr>
                          <a:spLocks/>
                        </wps:cNvSpPr>
                        <wps:spPr bwMode="auto">
                          <a:xfrm>
                            <a:off x="3371" y="2694"/>
                            <a:ext cx="68" cy="93"/>
                          </a:xfrm>
                          <a:custGeom>
                            <a:avLst/>
                            <a:gdLst>
                              <a:gd name="T0" fmla="*/ 74 w 137"/>
                              <a:gd name="T1" fmla="*/ 63 h 185"/>
                              <a:gd name="T2" fmla="*/ 125 w 137"/>
                              <a:gd name="T3" fmla="*/ 0 h 185"/>
                              <a:gd name="T4" fmla="*/ 137 w 137"/>
                              <a:gd name="T5" fmla="*/ 185 h 185"/>
                              <a:gd name="T6" fmla="*/ 0 w 137"/>
                              <a:gd name="T7" fmla="*/ 49 h 185"/>
                              <a:gd name="T8" fmla="*/ 74 w 137"/>
                              <a:gd name="T9" fmla="*/ 63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7" h="185">
                                <a:moveTo>
                                  <a:pt x="74" y="63"/>
                                </a:moveTo>
                                <a:lnTo>
                                  <a:pt x="125" y="0"/>
                                </a:lnTo>
                                <a:lnTo>
                                  <a:pt x="137" y="185"/>
                                </a:lnTo>
                                <a:lnTo>
                                  <a:pt x="0" y="49"/>
                                </a:lnTo>
                                <a:lnTo>
                                  <a:pt x="74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72"/>
                        <wps:cNvSpPr>
                          <a:spLocks/>
                        </wps:cNvSpPr>
                        <wps:spPr bwMode="auto">
                          <a:xfrm>
                            <a:off x="2933" y="2461"/>
                            <a:ext cx="129" cy="268"/>
                          </a:xfrm>
                          <a:custGeom>
                            <a:avLst/>
                            <a:gdLst>
                              <a:gd name="T0" fmla="*/ 0 w 257"/>
                              <a:gd name="T1" fmla="*/ 523 h 538"/>
                              <a:gd name="T2" fmla="*/ 34 w 257"/>
                              <a:gd name="T3" fmla="*/ 538 h 538"/>
                              <a:gd name="T4" fmla="*/ 257 w 257"/>
                              <a:gd name="T5" fmla="*/ 15 h 538"/>
                              <a:gd name="T6" fmla="*/ 223 w 257"/>
                              <a:gd name="T7" fmla="*/ 0 h 538"/>
                              <a:gd name="T8" fmla="*/ 0 w 257"/>
                              <a:gd name="T9" fmla="*/ 523 h 5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57" h="538">
                                <a:moveTo>
                                  <a:pt x="0" y="523"/>
                                </a:moveTo>
                                <a:lnTo>
                                  <a:pt x="34" y="538"/>
                                </a:lnTo>
                                <a:lnTo>
                                  <a:pt x="257" y="15"/>
                                </a:lnTo>
                                <a:lnTo>
                                  <a:pt x="223" y="0"/>
                                </a:lnTo>
                                <a:lnTo>
                                  <a:pt x="0" y="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73"/>
                        <wps:cNvSpPr>
                          <a:spLocks/>
                        </wps:cNvSpPr>
                        <wps:spPr bwMode="auto">
                          <a:xfrm>
                            <a:off x="2911" y="2694"/>
                            <a:ext cx="68" cy="93"/>
                          </a:xfrm>
                          <a:custGeom>
                            <a:avLst/>
                            <a:gdLst>
                              <a:gd name="T0" fmla="*/ 62 w 136"/>
                              <a:gd name="T1" fmla="*/ 63 h 185"/>
                              <a:gd name="T2" fmla="*/ 136 w 136"/>
                              <a:gd name="T3" fmla="*/ 49 h 185"/>
                              <a:gd name="T4" fmla="*/ 0 w 136"/>
                              <a:gd name="T5" fmla="*/ 185 h 185"/>
                              <a:gd name="T6" fmla="*/ 11 w 136"/>
                              <a:gd name="T7" fmla="*/ 0 h 185"/>
                              <a:gd name="T8" fmla="*/ 62 w 136"/>
                              <a:gd name="T9" fmla="*/ 63 h 18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36" h="185">
                                <a:moveTo>
                                  <a:pt x="62" y="63"/>
                                </a:moveTo>
                                <a:lnTo>
                                  <a:pt x="136" y="49"/>
                                </a:lnTo>
                                <a:lnTo>
                                  <a:pt x="0" y="185"/>
                                </a:lnTo>
                                <a:lnTo>
                                  <a:pt x="11" y="0"/>
                                </a:lnTo>
                                <a:lnTo>
                                  <a:pt x="62" y="6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Rectangle 174"/>
                        <wps:cNvSpPr>
                          <a:spLocks noChangeArrowheads="1"/>
                        </wps:cNvSpPr>
                        <wps:spPr bwMode="auto">
                          <a:xfrm>
                            <a:off x="2344" y="2153"/>
                            <a:ext cx="561" cy="1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175"/>
                        <wps:cNvSpPr>
                          <a:spLocks noChangeArrowheads="1"/>
                        </wps:cNvSpPr>
                        <wps:spPr bwMode="auto">
                          <a:xfrm>
                            <a:off x="2468" y="2112"/>
                            <a:ext cx="443" cy="1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5008" w:rsidRPr="00055604" w:rsidRDefault="00265008" w:rsidP="00055604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055604">
                                <w:rPr>
                                  <w:rFonts w:ascii="Arial" w:hAnsi="Arial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M</w:t>
                              </w:r>
                              <w:r w:rsidRPr="00055604">
                                <w:rPr>
                                  <w:rFonts w:ascii="Arial" w:hAnsi="Arial"/>
                                  <w:color w:val="000000"/>
                                  <w:sz w:val="22"/>
                                  <w:szCs w:val="22"/>
                                </w:rPr>
                                <w:t>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Rectangle 176"/>
                        <wps:cNvSpPr>
                          <a:spLocks noChangeArrowheads="1"/>
                        </wps:cNvSpPr>
                        <wps:spPr bwMode="auto">
                          <a:xfrm>
                            <a:off x="2788" y="2155"/>
                            <a:ext cx="68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5008" w:rsidRPr="00B27DD8" w:rsidRDefault="00265008" w:rsidP="00F86E2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</w:pPr>
                              <w:r w:rsidRPr="00B27DD8">
                                <w:rPr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Rectangle 177"/>
                        <wps:cNvSpPr>
                          <a:spLocks noChangeArrowheads="1"/>
                        </wps:cNvSpPr>
                        <wps:spPr bwMode="auto">
                          <a:xfrm>
                            <a:off x="450" y="3739"/>
                            <a:ext cx="711" cy="1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178"/>
                        <wps:cNvSpPr>
                          <a:spLocks noChangeArrowheads="1"/>
                        </wps:cNvSpPr>
                        <wps:spPr bwMode="auto">
                          <a:xfrm>
                            <a:off x="638" y="3687"/>
                            <a:ext cx="462" cy="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5008" w:rsidRPr="00055604" w:rsidRDefault="00265008" w:rsidP="00055604">
                              <w:pPr>
                                <w:autoSpaceDE w:val="0"/>
                                <w:autoSpaceDN w:val="0"/>
                                <w:adjustRightInd w:val="0"/>
                                <w:jc w:val="right"/>
                                <w:rPr>
                                  <w:rFonts w:ascii="Arial" w:hAnsi="Arial"/>
                                  <w:color w:val="000000"/>
                                  <w:sz w:val="22"/>
                                  <w:szCs w:val="22"/>
                                </w:rPr>
                              </w:pPr>
                              <w:r w:rsidRPr="00055604">
                                <w:rPr>
                                  <w:rFonts w:ascii="Arial" w:hAnsi="Arial"/>
                                  <w:color w:val="000000"/>
                                  <w:sz w:val="22"/>
                                  <w:szCs w:val="22"/>
                                  <w:lang w:val="en-US"/>
                                </w:rPr>
                                <w:t>Female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1" name="Rectangle 179"/>
                        <wps:cNvSpPr>
                          <a:spLocks noChangeArrowheads="1"/>
                        </wps:cNvSpPr>
                        <wps:spPr bwMode="auto">
                          <a:xfrm>
                            <a:off x="1009" y="3740"/>
                            <a:ext cx="68" cy="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65008" w:rsidRDefault="00265008" w:rsidP="00F86E2E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color w:val="000000"/>
                                  <w:sz w:val="48"/>
                                  <w:szCs w:val="48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4" o:spid="_x0000_s1046" style="position:absolute;margin-left:61.35pt;margin-top:1.05pt;width:337.8pt;height:220.2pt;z-index:251714560" coordorigin="432,2016" coordsize="3457,24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">
                <v:rect id="Rectangle 155" o:spid="_x0000_s1047" style="position:absolute;left:432;top:4317;width:57;height:1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<v:textbox inset="0,0,0,0">
                    <w:txbxContent>
                      <w:p w:rsidR="00265008" w:rsidRDefault="00265008" w:rsidP="00F86E2E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  <w:sz w:val="22"/>
                            <w:szCs w:val="2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6" o:spid="_x0000_s1048" style="position:absolute;left:432;top:2016;width:3457;height:2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k3I8AA&#10;AADaAAAADwAAAGRycy9kb3ducmV2LnhtbERPz2vCMBS+C/4P4Q28iKbbYJTOWIYw8DAnq4I7PpK3&#10;pqx5KU1s63+/HAYeP77fm3JyrRioD41nBY/rDASx9qbhWsH59L7KQYSIbLD1TApuFKDczmcbLIwf&#10;+YuGKtYihXAoUIGNsSukDNqSw7D2HXHifnzvMCbY19L0OKZw18qnLHuRDhtODRY72lnSv9XVKfg8&#10;PJtvDhfra31sl2f9kY+HoNTiYXp7BRFpinfxv3tvFKSt6Uq6AX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wk3I8AAAADaAAAADwAAAAAAAAAAAAAAAACYAgAAZHJzL2Rvd25y&#10;ZXYueG1sUEsFBgAAAAAEAAQA9QAAAIUDAAAAAA==&#10;" filled="f" strokecolor="#fffffe" strokeweight=".04411mm"/>
                <v:oval id="Oval 157" o:spid="_x0000_s1049" style="position:absolute;left:1151;top:3611;width:343;height:35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hZPMMA&#10;AADaAAAADwAAAGRycy9kb3ducmV2LnhtbESPzWrDMBCE74G+g9hCLyGRU0pInMihBAo9FJq/B9hY&#10;G9mxtXIlNXbfvioUchxm5htmvRlsK27kQ+1YwWyagSAuna7ZKDgd3yYLECEia2wdk4IfCrApHkZr&#10;zLXreU+3QzQiQTjkqKCKsculDGVFFsPUdcTJuzhvMSbpjdQe+wS3rXzOsrm0WHNaqLCjbUVlc/i2&#10;Cs7nkxvkl//cjU3j8eXad+Zjp9TT4/C6AhFpiPfwf/tdK1jC35V0A2Tx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DhZPMMAAADaAAAADwAAAAAAAAAAAAAAAACYAgAAZHJzL2Rv&#10;d25yZXYueG1sUEsFBgAAAAAEAAQA9QAAAIgDAAAAAA==&#10;" filled="f"/>
                <v:oval id="Oval 158" o:spid="_x0000_s1050" style="position:absolute;left:1942;top:3344;width:350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FlE8QA&#10;AADbAAAADwAAAGRycy9kb3ducmV2LnhtbESPQWsCMRCF70L/Q5hCL1KzLVJka5RSEHoQtOoPGDfT&#10;7NbNZE2iu/5751DobYb35r1v5svBt+pKMTWBDbxMClDEVbANOwOH/ep5BiplZIttYDJwowTLxcNo&#10;jqUNPX/TdZedkhBOJRqoc+5KrVNVk8c0CR2xaD8hesyyRqdtxF7Cfatfi+JNe2xYGmrs6LOm6rS7&#10;eAPH4yEM+hw327E7RZz+9p1bb415ehw+3kFlGvK/+e/6ywq+0MsvMoBe3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hZRPEAAAA2wAAAA8AAAAAAAAAAAAAAAAAmAIAAGRycy9k&#10;b3ducmV2LnhtbFBLBQYAAAAABAAEAPUAAACJAwAAAAA=&#10;" filled="f"/>
                <v:oval id="Oval 159" o:spid="_x0000_s1051" style="position:absolute;left:1942;top:3872;width:350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3AiMAA&#10;AADbAAAADwAAAGRycy9kb3ducmV2LnhtbERPzWoCMRC+C32HMEIvolmLSFmNIgWhh0LV+gDjZsyu&#10;biZrkrrr2xtB8DYf3+/Ml52txZV8qBwrGI8yEMSF0xUbBfu/9fATRIjIGmvHpOBGAZaLt94cc+1a&#10;3tJ1F41IIRxyVFDG2ORShqIki2HkGuLEHZ23GBP0RmqPbQq3tfzIsqm0WHFqKLGhr5KK8+7fKjgc&#10;9q6TF/+7GZizx8mpbczPRqn3freagYjUxZf46f7Waf4YHr+kA+Ti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3AiMAAAADbAAAADwAAAAAAAAAAAAAAAACYAgAAZHJzL2Rvd25y&#10;ZXYueG1sUEsFBgAAAAAEAAQA9QAAAIUDAAAAAA==&#10;" filled="f"/>
                <v:oval id="Oval 160" o:spid="_x0000_s1052" style="position:absolute;left:2652;top:2815;width:344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T9e/8IA&#10;AADbAAAADwAAAGRycy9kb3ducmV2LnhtbERP3WrCMBS+F/YO4Qi7EZtOxpBqKjIQdjGY0z7AsTmm&#10;1eakJpnt3n4ZDHZ3Pr7fs96MthN38qF1rOApy0EQ1063bBRUx918CSJEZI2dY1LwTQE25cNkjYV2&#10;A3/S/RCNSCEcClTQxNgXUoa6IYshcz1x4s7OW4wJeiO1xyGF204u8vxFWmw5NTTY02tD9fXwZRWc&#10;TpUb5c1/7Gfm6vH5MvTmfa/U43TcrkBEGuO/+M/9ptP8Bfz+kg6Q5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P17/wgAAANsAAAAPAAAAAAAAAAAAAAAAAJgCAABkcnMvZG93&#10;bnJldi54bWxQSwUGAAAAAAQABAD1AAAAhwMAAAAA&#10;" filled="f"/>
                <v:oval id="Oval 161" o:spid="_x0000_s1053" style="position:absolute;left:3355;top:2815;width:350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P7ZMEA&#10;AADbAAAADwAAAGRycy9kb3ducmV2LnhtbERPzWoCMRC+F3yHMIKXUrPVUsrWKFIQPAha6wOMmzG7&#10;upmsSXTXtzeC0Nt8fL8zmXW2FlfyoXKs4H2YgSAunK7YKNj9Ld6+QISIrLF2TApuFGA27b1MMNeu&#10;5V+6bqMRKYRDjgrKGJtcylCUZDEMXUOcuIPzFmOC3kjtsU3htpajLPuUFitODSU29FNScdperIL9&#10;fuc6efbrzas5efw4to1ZbZQa9Lv5N4hIXfwXP91LneaP4fFLOkBO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pz+2TBAAAA2wAAAA8AAAAAAAAAAAAAAAAAmAIAAGRycy9kb3du&#10;cmV2LnhtbFBLBQYAAAAABAAEAPUAAACGAwAAAAA=&#10;" filled="f"/>
                <v:oval id="Oval 162" o:spid="_x0000_s1054" style="position:absolute;left:3001;top:2025;width:349;height:3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pjEMIA&#10;AADbAAAADwAAAGRycy9kb3ducmV2LnhtbERP3WrCMBS+F/YO4Qy8kTVVREZnKmMw8GIw5/oAx+aY&#10;VpuTLsls9/ZGGHh3Pr7fs96MthMX8qF1rGCe5SCIa6dbNgqq7/enZxAhImvsHJOCPwqwKR8mayy0&#10;G/iLLvtoRArhUKCCJsa+kDLUDVkMmeuJE3d03mJM0BupPQ4p3HZykecrabHl1NBgT28N1ef9r1Vw&#10;OFRulD/+czczZ4/L09Cbj51S08fx9QVEpDHexf/urU7zl3D7JR0gy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mmMQwgAAANsAAAAPAAAAAAAAAAAAAAAAAJgCAABkcnMvZG93&#10;bnJldi54bWxQSwUGAAAAAAQABAD1AAAAhwMAAAAA&#10;" filled="f"/>
                <v:rect id="Rectangle 163" o:spid="_x0000_s1055" style="position:absolute;left:2471;top:3256;width:1414;height:10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rayMAA&#10;AADbAAAADwAAAGRycy9kb3ducmV2LnhtbERP32vCMBB+F/Y/hBv4ZtMNHKMapY4JPgk6QX07mjMp&#10;NpfSRFv/ezMY7O0+vp83Xw6uEXfqQu1ZwVuWgyCuvK7ZKDj8rCefIEJE1th4JgUPCrBcvIzmWGjf&#10;847u+2hECuFQoAIbY1tIGSpLDkPmW+LEXXznMCbYGak77FO4a+R7nn9IhzWnBostfVmqrvubU/Dd&#10;nrfl1ARZHqM9Xf2qX9utUWr8OpQzEJGG+C/+c290mj+F31/SAXLx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KrayMAAAADbAAAADwAAAAAAAAAAAAAAAACYAgAAZHJzL2Rvd25y&#10;ZXYueG1sUEsFBgAAAAAEAAQA9QAAAIUDAAAAAA==&#10;" filled="f"/>
                <v:line id="Line 164" o:spid="_x0000_s1056" style="position:absolute;visibility:visible;mso-wrap-style:square" from="2468,3783" to="3881,37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4Q2Z8MAAADb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6fw90s8QC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uENmfDAAAA2wAAAA8AAAAAAAAAAAAA&#10;AAAAoQIAAGRycy9kb3ducmV2LnhtbFBLBQYAAAAABAAEAPkAAACRAwAAAAA=&#10;"/>
                <v:line id="Line 165" o:spid="_x0000_s1057" style="position:absolute;visibility:visible;mso-wrap-style:square" from="3178,3253" to="3179,43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iT/MQAAADbAAAADwAAAGRycy9kb3ducmV2LnhtbERPS2vCQBC+F/oflhF6qxtbSCW6irQU&#10;1EOpD9DjmB2T2Oxs2F2T9N+7QqG3+fieM533phYtOV9ZVjAaJiCIc6srLhTsd5/PYxA+IGusLZOC&#10;X/Iwnz0+TDHTtuMNtdtQiBjCPkMFZQhNJqXPSzLoh7YhjtzZOoMhQldI7bCL4aaWL0mSSoMVx4YS&#10;G3ovKf/ZXo2Cr9fvtF2s1sv+sEpP+cfmdLx0TqmnQb+YgAjUh3/xn3up4/w3uP8SD5CzG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0yJP8xAAAANsAAAAPAAAAAAAAAAAA&#10;AAAAAKECAABkcnMvZG93bnJldi54bWxQSwUGAAAAAAQABAD5AAAAkgMAAAAA&#10;"/>
                <v:shape id="Freeform 166" o:spid="_x0000_s1058" style="position:absolute;left:1581;top:3599;width:274;height:105;visibility:visible;mso-wrap-style:square;v-text-anchor:top" coordsize="548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8YosYA&#10;AADbAAAADwAAAGRycy9kb3ducmV2LnhtbESPQWvCQBCF7wX/wzJCL0U3erASXUUEwYNYmrYUb2N2&#10;moRmZ5PsGtN/3zkUepvhvXnvm/V2cLXqqQuVZwOzaQKKOPe24sLA+9thsgQVIrLF2jMZ+KEA283o&#10;YY2p9Xd+pT6LhZIQDikaKGNsUq1DXpLDMPUNsWhfvnMYZe0KbTu8S7ir9TxJFtphxdJQYkP7kvLv&#10;7OYMtLfFDM8vV2o/+4+n9vl8umTD0pjH8bBbgYo0xH/z3/XRCr7Ayi8ygN7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28YosYAAADbAAAADwAAAAAAAAAAAAAAAACYAgAAZHJz&#10;L2Rvd25yZXYueG1sUEsFBgAAAAAEAAQA9QAAAIsDAAAAAA==&#10;" path="m,174r12,36l548,35,536,,,174xe" fillcolor="black" stroked="f">
                  <v:path arrowok="t" o:connecttype="custom" o:connectlocs="0,87;6,105;274,18;268,0;0,87" o:connectangles="0,0,0,0,0"/>
                </v:shape>
                <v:shape id="Freeform 167" o:spid="_x0000_s1059" style="position:absolute;left:1820;top:3583;width:94;height:63;visibility:visible;mso-wrap-style:square;v-text-anchor:top" coordsize="188,1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saKMMA&#10;AADbAAAADwAAAGRycy9kb3ducmV2LnhtbERPTWvCQBC9F/wPywi9lLoxB9HUVSQiSC/SKNjjNDtN&#10;QrOzIbsxyb93C4K3ebzPWW8HU4sbta6yrGA+i0AQ51ZXXCi4nA/vSxDOI2usLZOCkRxsN5OXNSba&#10;9vxFt8wXIoSwS1BB6X2TSOnykgy6mW2IA/drW4M+wLaQusU+hJtaxlG0kAYrDg0lNpSWlP9lnVGw&#10;GK/5KU6z7z3uh93y5/iWfqadUq/TYfcBwtPgn+KH+6jD/BX8/xIOkJ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GsaKMMAAADbAAAADwAAAAAAAAAAAAAAAACYAgAAZHJzL2Rv&#10;d25yZXYueG1sUEsFBgAAAAAEAAQA9QAAAIgDAAAAAA==&#10;" path="m64,48l,,188,,39,124,64,48xe" fillcolor="black" stroked="f">
                  <v:path arrowok="t" o:connecttype="custom" o:connectlocs="32,24;0,0;94,0;20,63;32,24" o:connectangles="0,0,0,0,0"/>
                </v:shape>
                <v:shape id="Freeform 168" o:spid="_x0000_s1060" style="position:absolute;left:1581;top:3861;width:274;height:105;visibility:visible;mso-wrap-style:square;v-text-anchor:top" coordsize="548,2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3XeGcIA&#10;AADbAAAADwAAAGRycy9kb3ducmV2LnhtbERPTYvCMBC9C/sfwix4EU31oFKNsiwseBDFuot4G5ux&#10;LdtM2ibW+u/NQfD4eN/LdWdK0VLjCssKxqMIBHFqdcGZgt/jz3AOwnlkjaVlUvAgB+vVR2+JsbZ3&#10;PlCb+EyEEHYxKsi9r2IpXZqTQTeyFXHgrrYx6ANsMqkbvIdwU8pJFE2lwYJDQ44VfeeU/ic3o6C+&#10;Tce421+oPrV/g3q2256Tbq5U/7P7WoDw1Pm3+OXeaAWTsD58CT9Ar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dd4ZwgAAANsAAAAPAAAAAAAAAAAAAAAAAJgCAABkcnMvZG93&#10;bnJldi54bWxQSwUGAAAAAAQABAD1AAAAhwMAAAAA&#10;" path="m536,210r12,-35l12,,,36,536,210xe" fillcolor="black" stroked="f">
                  <v:path arrowok="t" o:connecttype="custom" o:connectlocs="268,105;274,88;6,0;0,18;268,105" o:connectangles="0,0,0,0,0"/>
                </v:shape>
                <v:shape id="Freeform 169" o:spid="_x0000_s1061" style="position:absolute;left:1820;top:3919;width:94;height:62;visibility:visible;mso-wrap-style:square;v-text-anchor:top" coordsize="188,1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TEd8IA&#10;AADbAAAADwAAAGRycy9kb3ducmV2LnhtbESPzYrCMBSF9wO+Q7iCO00VR6UaRUUHN7OwunB5aa5t&#10;tbkpSdTO20+EgVkezs/HWaxaU4snOV9ZVjAcJCCIc6srLhScT/v+DIQPyBpry6Tghzyslp2PBaba&#10;vvhIzywUIo6wT1FBGUKTSunzkgz6gW2Io3e1zmCI0hVSO3zFcVPLUZJMpMGKI6HEhrYl5ffsYSLk&#10;zpus3YWx0/upvF0Sffr6/Faq123XcxCB2vAf/msftILREN5f4g+Qy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dMR3wgAAANsAAAAPAAAAAAAAAAAAAAAAAJgCAABkcnMvZG93&#10;bnJldi54bWxQSwUGAAAAAAQABAD1AAAAhwMAAAAA&#10;" path="m64,76l39,,188,113,,125,64,76xe" fillcolor="black" stroked="f">
                  <v:path arrowok="t" o:connecttype="custom" o:connectlocs="32,38;20,0;94,56;0,62;32,38" o:connectangles="0,0,0,0,0"/>
                </v:shape>
                <v:shape id="Freeform 170" o:spid="_x0000_s1062" style="position:absolute;left:3288;top:2461;width:129;height:268;visibility:visible;mso-wrap-style:square;v-text-anchor:top" coordsize="257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CoWMMA&#10;AADbAAAADwAAAGRycy9kb3ducmV2LnhtbESPQWvCQBSE70L/w/IK3uqmSREbXUMpFES0oA05P7LP&#10;JJp9G7Krxn/fFQSPw8x8wyyywbTiQr1rLCt4n0QgiEurG64U5H8/bzMQziNrbC2Tghs5yJYvowWm&#10;2l55R5e9r0SAsEtRQe19l0rpypoMuontiIN3sL1BH2RfSd3jNcBNK+MomkqDDYeFGjv6rqk87c9G&#10;gWu3Re6LEjfHT17/fiRbniZaqfHr8DUH4Wnwz/CjvdIK4hjuX8IPkMt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4CoWMMAAADbAAAADwAAAAAAAAAAAAAAAACYAgAAZHJzL2Rv&#10;d25yZXYueG1sUEsFBgAAAAAEAAQA9QAAAIgDAAAAAA==&#10;" path="m34,l,15,224,538r33,-15l34,xe" fillcolor="black" stroked="f">
                  <v:path arrowok="t" o:connecttype="custom" o:connectlocs="17,0;0,7;112,268;129,261;17,0" o:connectangles="0,0,0,0,0"/>
                </v:shape>
                <v:shape id="Freeform 171" o:spid="_x0000_s1063" style="position:absolute;left:3371;top:2694;width:68;height:93;visibility:visible;mso-wrap-style:square;v-text-anchor:top" coordsize="137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amDMYA&#10;AADbAAAADwAAAGRycy9kb3ducmV2LnhtbESPT2vCQBTE74LfYXlCL6Kb2iISXaUIorT04B/U4zP7&#10;TILZt2l2jfHbdwXB4zAzv2Ems8YUoqbK5ZYVvPcjEMSJ1TmnCnbbRW8EwnlkjYVlUnAnB7NpuzXB&#10;WNsbr6ne+FQECLsYFWTel7GULsnIoOvbkjh4Z1sZ9EFWqdQV3gLcFHIQRUNpMOewkGFJ84ySy+Zq&#10;FAx9ev/+xf3n33q5685/jodFfVoq9dZpvsYgPDX+FX62V1rB4AMeX8IPkNN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AamDMYAAADbAAAADwAAAAAAAAAAAAAAAACYAgAAZHJz&#10;L2Rvd25yZXYueG1sUEsFBgAAAAAEAAQA9QAAAIsDAAAAAA==&#10;" path="m74,63l125,r12,185l,49,74,63xe" fillcolor="black" stroked="f">
                  <v:path arrowok="t" o:connecttype="custom" o:connectlocs="37,32;62,0;68,93;0,25;37,32" o:connectangles="0,0,0,0,0"/>
                </v:shape>
                <v:shape id="Freeform 172" o:spid="_x0000_s1064" style="position:absolute;left:2933;top:2461;width:129;height:268;visibility:visible;mso-wrap-style:square;v-text-anchor:top" coordsize="257,5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WVt8EA&#10;AADbAAAADwAAAGRycy9kb3ducmV2LnhtbESPW6vCMBCE3wX/Q1jBN029IFqNIoIgooIXfF6ata02&#10;m9JErf/eHDjg4zAz3zCzRW0K8aLK5ZYV9LoRCOLE6pxTBZfzujMG4TyyxsIyKfiQg8W82ZhhrO2b&#10;j/Q6+VQECLsYFWTel7GULsnIoOvakjh4N1sZ9EFWqdQVvgPcFLIfRSNpMOewkGFJq4ySx+lpFLhi&#10;f734a4K7+4S3h+Fgz6OBVqrdqpdTEJ5q/wv/tzdaQX8If1/CD5Dz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MllbfBAAAA2wAAAA8AAAAAAAAAAAAAAAAAmAIAAGRycy9kb3du&#10;cmV2LnhtbFBLBQYAAAAABAAEAPUAAACGAwAAAAA=&#10;" path="m,523r34,15l257,15,223,,,523xe" fillcolor="black" stroked="f">
                  <v:path arrowok="t" o:connecttype="custom" o:connectlocs="0,261;17,268;129,7;112,0;0,261" o:connectangles="0,0,0,0,0"/>
                </v:shape>
                <v:shape id="Freeform 173" o:spid="_x0000_s1065" style="position:absolute;left:2911;top:2694;width:68;height:93;visibility:visible;mso-wrap-style:square;v-text-anchor:top" coordsize="136,1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nAVsAA&#10;AADbAAAADwAAAGRycy9kb3ducmV2LnhtbESPQYvCMBSE74L/ITzBm6YKLlqNIqLgxcO6BT0+mmda&#10;bV5KE7X+eyMIexxm5htmsWptJR7U+NKxgtEwAUGcO12yUZD97QZTED4ga6wck4IXeVgtu50Fpto9&#10;+Zcex2BEhLBPUUERQp1K6fOCLPqhq4mjd3GNxRBlY6Ru8BnhtpLjJPmRFkuOCwXWtCkovx3vVkE1&#10;ZXPJIv265dlte7qfzWGzV6rfa9dzEIHa8B/+tvdawXgCny/xB8jl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TnAVsAAAADbAAAADwAAAAAAAAAAAAAAAACYAgAAZHJzL2Rvd25y&#10;ZXYueG1sUEsFBgAAAAAEAAQA9QAAAIUDAAAAAA==&#10;" path="m62,63l136,49,,185,11,,62,63xe" fillcolor="black" stroked="f">
                  <v:path arrowok="t" o:connecttype="custom" o:connectlocs="31,32;68,25;0,93;6,0;31,32" o:connectangles="0,0,0,0,0"/>
                </v:shape>
                <v:rect id="Rectangle 174" o:spid="_x0000_s1066" style="position:absolute;left:2344;top:2153;width:561;height:11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UATcQA&#10;AADbAAAADwAAAGRycy9kb3ducmV2LnhtbESPQWuDQBSE74X8h+UFcinN2hxCMdmEIoRIKIRq4vnh&#10;vqrUfavuVu2/7xYKPQ4z8w2zP86mFSMNrrGs4HkdgSAurW64UnDLT08vIJxH1thaJgXf5OB4WDzs&#10;MdZ24ncaM1+JAGEXo4La+y6W0pU1GXRr2xEH78MOBn2QQyX1gFOAm1ZuomgrDTYcFmrsKKmp/My+&#10;jIKpvI5F/naW18citdynfZLdL0qtlvPrDoSn2f+H/9qpVrDZwu+X8AP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FAE3EAAAA2wAAAA8AAAAAAAAAAAAAAAAAmAIAAGRycy9k&#10;b3ducmV2LnhtbFBLBQYAAAAABAAEAPUAAACJAwAAAAA=&#10;" filled="f" stroked="f"/>
                <v:rect id="Rectangle 175" o:spid="_x0000_s1067" style="position:absolute;left:2468;top:2112;width:443;height:1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265008" w:rsidRPr="00055604" w:rsidRDefault="00265008" w:rsidP="0005560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/>
                            <w:color w:val="000000"/>
                            <w:sz w:val="22"/>
                            <w:szCs w:val="22"/>
                          </w:rPr>
                        </w:pPr>
                        <w:r w:rsidRPr="00055604">
                          <w:rPr>
                            <w:rFonts w:ascii="Arial" w:hAnsi="Arial"/>
                            <w:color w:val="000000"/>
                            <w:sz w:val="22"/>
                            <w:szCs w:val="22"/>
                            <w:lang w:val="en-US"/>
                          </w:rPr>
                          <w:t>M</w:t>
                        </w:r>
                        <w:r w:rsidRPr="00055604">
                          <w:rPr>
                            <w:rFonts w:ascii="Arial" w:hAnsi="Arial"/>
                            <w:color w:val="000000"/>
                            <w:sz w:val="22"/>
                            <w:szCs w:val="22"/>
                          </w:rPr>
                          <w:t>ale</w:t>
                        </w:r>
                      </w:p>
                    </w:txbxContent>
                  </v:textbox>
                </v:rect>
                <v:rect id="Rectangle 176" o:spid="_x0000_s1068" style="position:absolute;left:2788;top:2155;width:68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265008" w:rsidRPr="00B27DD8" w:rsidRDefault="00265008" w:rsidP="00F86E2E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B27DD8"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7" o:spid="_x0000_s1069" style="position:absolute;left:450;top:3739;width:711;height:1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UP8QA&#10;AADbAAAADwAAAGRycy9kb3ducmV2LnhtbESPQWvCQBSE74X+h+UVvBTd1ENpYzZShGIQQRqr50f2&#10;mYRm38bsmsR/3xUEj8PMfMMky9E0oqfO1ZYVvM0iEMSF1TWXCn7339MPEM4ja2wsk4IrOVimz08J&#10;xtoO/EN97ksRIOxiVFB538ZSuqIig25mW+LgnWxn0AfZlVJ3OAS4aeQ8it6lwZrDQoUtrSoq/vKL&#10;UTAUu/64367l7vWYWT5n51V+2Cg1eRm/FiA8jf4RvrczrWD+Cbcv4Qf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alD/EAAAA2wAAAA8AAAAAAAAAAAAAAAAAmAIAAGRycy9k&#10;b3ducmV2LnhtbFBLBQYAAAAABAAEAPUAAACJAwAAAAA=&#10;" filled="f" stroked="f"/>
                <v:rect id="Rectangle 178" o:spid="_x0000_s1070" style="position:absolute;left:638;top:3687;width:462;height:1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265008" w:rsidRPr="00055604" w:rsidRDefault="00265008" w:rsidP="00055604">
                        <w:pPr>
                          <w:autoSpaceDE w:val="0"/>
                          <w:autoSpaceDN w:val="0"/>
                          <w:adjustRightInd w:val="0"/>
                          <w:jc w:val="right"/>
                          <w:rPr>
                            <w:rFonts w:ascii="Arial" w:hAnsi="Arial"/>
                            <w:color w:val="000000"/>
                            <w:sz w:val="22"/>
                            <w:szCs w:val="22"/>
                          </w:rPr>
                        </w:pPr>
                        <w:r w:rsidRPr="00055604">
                          <w:rPr>
                            <w:rFonts w:ascii="Arial" w:hAnsi="Arial"/>
                            <w:color w:val="000000"/>
                            <w:sz w:val="22"/>
                            <w:szCs w:val="22"/>
                            <w:lang w:val="en-US"/>
                          </w:rPr>
                          <w:t>Female</w:t>
                        </w:r>
                      </w:p>
                    </w:txbxContent>
                  </v:textbox>
                </v:rect>
                <v:rect id="Rectangle 179" o:spid="_x0000_s1071" style="position:absolute;left:1009;top:3740;width:68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265008" w:rsidRDefault="00265008" w:rsidP="00F86E2E">
                        <w:pPr>
                          <w:autoSpaceDE w:val="0"/>
                          <w:autoSpaceDN w:val="0"/>
                          <w:adjustRightInd w:val="0"/>
                          <w:rPr>
                            <w:color w:val="000000"/>
                            <w:sz w:val="48"/>
                            <w:szCs w:val="48"/>
                          </w:rPr>
                        </w:pPr>
                        <w:r>
                          <w:rPr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F86E2E" w:rsidRPr="004A43B8" w:rsidRDefault="00F86E2E" w:rsidP="004A43B8">
      <w:pPr>
        <w:pStyle w:val="aBodyText10mmhanging"/>
        <w:tabs>
          <w:tab w:val="clear" w:pos="9638"/>
          <w:tab w:val="left" w:pos="9356"/>
        </w:tabs>
        <w:rPr>
          <w:rFonts w:ascii="Times New Roman" w:hAnsi="Times New Roman"/>
          <w:sz w:val="26"/>
          <w:szCs w:val="26"/>
        </w:rPr>
      </w:pPr>
    </w:p>
    <w:p w:rsidR="00F86E2E" w:rsidRPr="004A43B8" w:rsidRDefault="00F86E2E" w:rsidP="004A43B8">
      <w:pPr>
        <w:tabs>
          <w:tab w:val="left" w:pos="9356"/>
        </w:tabs>
        <w:rPr>
          <w:sz w:val="26"/>
          <w:szCs w:val="26"/>
        </w:rPr>
      </w:pPr>
    </w:p>
    <w:p w:rsidR="00F86E2E" w:rsidRPr="004A43B8" w:rsidRDefault="00F86E2E" w:rsidP="004A43B8">
      <w:pPr>
        <w:tabs>
          <w:tab w:val="left" w:pos="9356"/>
        </w:tabs>
        <w:rPr>
          <w:sz w:val="26"/>
          <w:szCs w:val="26"/>
        </w:rPr>
      </w:pPr>
    </w:p>
    <w:p w:rsidR="00F86E2E" w:rsidRPr="004A43B8" w:rsidRDefault="00F86E2E" w:rsidP="004A43B8">
      <w:pPr>
        <w:tabs>
          <w:tab w:val="left" w:pos="9356"/>
        </w:tabs>
        <w:ind w:firstLine="720"/>
        <w:rPr>
          <w:sz w:val="26"/>
          <w:szCs w:val="26"/>
        </w:rPr>
      </w:pPr>
    </w:p>
    <w:p w:rsidR="00F86E2E" w:rsidRPr="004A43B8" w:rsidRDefault="00F86E2E" w:rsidP="004A43B8">
      <w:pPr>
        <w:tabs>
          <w:tab w:val="left" w:pos="9356"/>
        </w:tabs>
        <w:ind w:firstLine="720"/>
        <w:rPr>
          <w:sz w:val="26"/>
          <w:szCs w:val="26"/>
        </w:rPr>
      </w:pPr>
    </w:p>
    <w:p w:rsidR="00F86E2E" w:rsidRPr="004A43B8" w:rsidRDefault="00F86E2E" w:rsidP="004A43B8">
      <w:pPr>
        <w:tabs>
          <w:tab w:val="left" w:pos="9356"/>
        </w:tabs>
        <w:rPr>
          <w:rStyle w:val="Strong"/>
          <w:b w:val="0"/>
          <w:sz w:val="26"/>
          <w:szCs w:val="26"/>
        </w:rPr>
      </w:pPr>
    </w:p>
    <w:p w:rsidR="00F86E2E" w:rsidRPr="004A43B8" w:rsidRDefault="00F86E2E" w:rsidP="004A43B8">
      <w:pPr>
        <w:tabs>
          <w:tab w:val="left" w:pos="9356"/>
        </w:tabs>
        <w:rPr>
          <w:rStyle w:val="Strong"/>
          <w:b w:val="0"/>
          <w:sz w:val="26"/>
          <w:szCs w:val="26"/>
        </w:rPr>
      </w:pPr>
    </w:p>
    <w:p w:rsidR="00F86E2E" w:rsidRPr="004A43B8" w:rsidRDefault="00F86E2E" w:rsidP="004A43B8">
      <w:pPr>
        <w:tabs>
          <w:tab w:val="left" w:pos="9356"/>
        </w:tabs>
        <w:rPr>
          <w:rStyle w:val="Strong"/>
          <w:b w:val="0"/>
          <w:sz w:val="26"/>
          <w:szCs w:val="26"/>
        </w:rPr>
      </w:pPr>
    </w:p>
    <w:p w:rsidR="00F86E2E" w:rsidRPr="004A43B8" w:rsidRDefault="00F86E2E" w:rsidP="004A43B8">
      <w:pPr>
        <w:tabs>
          <w:tab w:val="left" w:pos="9356"/>
        </w:tabs>
        <w:rPr>
          <w:rStyle w:val="Strong"/>
          <w:b w:val="0"/>
          <w:sz w:val="26"/>
          <w:szCs w:val="26"/>
        </w:rPr>
      </w:pPr>
    </w:p>
    <w:p w:rsidR="00F86E2E" w:rsidRPr="004A43B8" w:rsidRDefault="00F86E2E" w:rsidP="004A43B8">
      <w:pPr>
        <w:tabs>
          <w:tab w:val="left" w:pos="9356"/>
        </w:tabs>
        <w:rPr>
          <w:rStyle w:val="Strong"/>
          <w:b w:val="0"/>
          <w:sz w:val="26"/>
          <w:szCs w:val="26"/>
        </w:rPr>
      </w:pPr>
    </w:p>
    <w:p w:rsidR="00F86E2E" w:rsidRPr="004A43B8" w:rsidRDefault="00F86E2E" w:rsidP="004A43B8">
      <w:pPr>
        <w:tabs>
          <w:tab w:val="left" w:pos="9356"/>
        </w:tabs>
        <w:rPr>
          <w:rStyle w:val="Strong"/>
          <w:b w:val="0"/>
          <w:sz w:val="26"/>
          <w:szCs w:val="26"/>
        </w:rPr>
      </w:pPr>
    </w:p>
    <w:p w:rsidR="00F86E2E" w:rsidRPr="004A43B8" w:rsidRDefault="00F86E2E" w:rsidP="004A43B8">
      <w:pPr>
        <w:tabs>
          <w:tab w:val="left" w:pos="9356"/>
        </w:tabs>
        <w:rPr>
          <w:rStyle w:val="Strong"/>
          <w:b w:val="0"/>
          <w:sz w:val="26"/>
          <w:szCs w:val="26"/>
        </w:rPr>
      </w:pPr>
    </w:p>
    <w:p w:rsidR="008D1017" w:rsidRPr="004A43B8" w:rsidRDefault="008D1017" w:rsidP="004A43B8">
      <w:pPr>
        <w:tabs>
          <w:tab w:val="left" w:pos="9356"/>
        </w:tabs>
        <w:rPr>
          <w:rStyle w:val="Strong"/>
          <w:b w:val="0"/>
          <w:sz w:val="26"/>
          <w:szCs w:val="26"/>
        </w:rPr>
      </w:pPr>
    </w:p>
    <w:p w:rsidR="008D1017" w:rsidRPr="004A43B8" w:rsidRDefault="008D1017" w:rsidP="004A43B8">
      <w:pPr>
        <w:tabs>
          <w:tab w:val="left" w:pos="9356"/>
        </w:tabs>
        <w:rPr>
          <w:rStyle w:val="Strong"/>
          <w:b w:val="0"/>
          <w:sz w:val="26"/>
          <w:szCs w:val="26"/>
        </w:rPr>
      </w:pPr>
    </w:p>
    <w:p w:rsidR="008D1017" w:rsidRPr="004A43B8" w:rsidRDefault="008D1017" w:rsidP="004A43B8">
      <w:pPr>
        <w:tabs>
          <w:tab w:val="left" w:pos="9356"/>
        </w:tabs>
        <w:rPr>
          <w:rStyle w:val="Strong"/>
          <w:b w:val="0"/>
          <w:sz w:val="26"/>
          <w:szCs w:val="26"/>
        </w:rPr>
      </w:pPr>
    </w:p>
    <w:p w:rsidR="008D1017" w:rsidRPr="00EB76A3" w:rsidRDefault="00EB76A3" w:rsidP="004A43B8">
      <w:pPr>
        <w:tabs>
          <w:tab w:val="left" w:pos="9356"/>
        </w:tabs>
        <w:rPr>
          <w:rStyle w:val="Strong"/>
          <w:b w:val="0"/>
          <w:sz w:val="26"/>
          <w:szCs w:val="26"/>
          <w:u w:val="single"/>
        </w:rPr>
      </w:pPr>
      <w:r>
        <w:rPr>
          <w:rStyle w:val="Strong"/>
          <w:b w:val="0"/>
          <w:sz w:val="26"/>
          <w:szCs w:val="26"/>
        </w:rPr>
        <w:t xml:space="preserve">Phenotype ratio: </w:t>
      </w:r>
      <w:r>
        <w:rPr>
          <w:rStyle w:val="Strong"/>
          <w:b w:val="0"/>
          <w:sz w:val="26"/>
          <w:szCs w:val="26"/>
          <w:u w:val="single"/>
        </w:rPr>
        <w:tab/>
      </w:r>
    </w:p>
    <w:p w:rsidR="008D1017" w:rsidRPr="004A43B8" w:rsidRDefault="008D1017" w:rsidP="004A43B8">
      <w:pPr>
        <w:tabs>
          <w:tab w:val="left" w:pos="9356"/>
        </w:tabs>
        <w:rPr>
          <w:rStyle w:val="Strong"/>
          <w:b w:val="0"/>
          <w:sz w:val="26"/>
          <w:szCs w:val="26"/>
        </w:rPr>
      </w:pPr>
    </w:p>
    <w:p w:rsidR="008D1017" w:rsidRPr="004A43B8" w:rsidRDefault="008D1017" w:rsidP="004A43B8">
      <w:pPr>
        <w:tabs>
          <w:tab w:val="left" w:pos="9356"/>
        </w:tabs>
        <w:rPr>
          <w:rStyle w:val="Strong"/>
          <w:b w:val="0"/>
          <w:sz w:val="26"/>
          <w:szCs w:val="26"/>
        </w:rPr>
      </w:pPr>
    </w:p>
    <w:p w:rsidR="00F86E2E" w:rsidRPr="004A43B8" w:rsidRDefault="00F86E2E" w:rsidP="004A43B8">
      <w:pPr>
        <w:tabs>
          <w:tab w:val="left" w:pos="9356"/>
        </w:tabs>
        <w:rPr>
          <w:rStyle w:val="Strong"/>
          <w:b w:val="0"/>
          <w:sz w:val="26"/>
          <w:szCs w:val="26"/>
        </w:rPr>
      </w:pPr>
      <w:r w:rsidRPr="004A43B8">
        <w:rPr>
          <w:rStyle w:val="Strong"/>
          <w:b w:val="0"/>
          <w:sz w:val="26"/>
          <w:szCs w:val="26"/>
        </w:rPr>
        <w:t xml:space="preserve">Yellow kernel colour is most likely to have turned up originally as a </w:t>
      </w:r>
      <w:r w:rsidRPr="00055604">
        <w:rPr>
          <w:rStyle w:val="Strong"/>
          <w:sz w:val="26"/>
          <w:szCs w:val="26"/>
        </w:rPr>
        <w:t>mutation</w:t>
      </w:r>
      <w:r w:rsidRPr="004A43B8">
        <w:rPr>
          <w:rStyle w:val="Strong"/>
          <w:b w:val="0"/>
          <w:sz w:val="26"/>
          <w:szCs w:val="26"/>
        </w:rPr>
        <w:t>.</w:t>
      </w:r>
    </w:p>
    <w:p w:rsidR="00B53B06" w:rsidRPr="004A43B8" w:rsidRDefault="00B53B06" w:rsidP="004A43B8">
      <w:pPr>
        <w:tabs>
          <w:tab w:val="left" w:pos="9356"/>
        </w:tabs>
        <w:rPr>
          <w:rStyle w:val="Strong"/>
          <w:b w:val="0"/>
          <w:sz w:val="26"/>
          <w:szCs w:val="26"/>
        </w:rPr>
      </w:pPr>
    </w:p>
    <w:p w:rsidR="004A43B8" w:rsidRDefault="00B53B06" w:rsidP="004A43B8">
      <w:pPr>
        <w:pStyle w:val="ListParagraph"/>
        <w:numPr>
          <w:ilvl w:val="0"/>
          <w:numId w:val="41"/>
        </w:numPr>
        <w:tabs>
          <w:tab w:val="left" w:pos="9356"/>
        </w:tabs>
        <w:ind w:hanging="720"/>
        <w:rPr>
          <w:rStyle w:val="Strong"/>
          <w:b w:val="0"/>
          <w:sz w:val="26"/>
          <w:szCs w:val="26"/>
        </w:rPr>
      </w:pPr>
      <w:r w:rsidRPr="004A43B8">
        <w:rPr>
          <w:rStyle w:val="Strong"/>
          <w:b w:val="0"/>
          <w:sz w:val="26"/>
          <w:szCs w:val="26"/>
        </w:rPr>
        <w:t xml:space="preserve">Discuss why mutations are considered to be the </w:t>
      </w:r>
      <w:r w:rsidR="0035539E">
        <w:rPr>
          <w:rStyle w:val="Strong"/>
          <w:b w:val="0"/>
          <w:sz w:val="26"/>
          <w:szCs w:val="26"/>
        </w:rPr>
        <w:t>“</w:t>
      </w:r>
      <w:r w:rsidR="00F61534">
        <w:rPr>
          <w:rStyle w:val="Strong"/>
          <w:b w:val="0"/>
          <w:sz w:val="26"/>
          <w:szCs w:val="26"/>
        </w:rPr>
        <w:t xml:space="preserve">original </w:t>
      </w:r>
      <w:r w:rsidR="007C3746" w:rsidRPr="004A43B8">
        <w:rPr>
          <w:rStyle w:val="Strong"/>
          <w:b w:val="0"/>
          <w:sz w:val="26"/>
          <w:szCs w:val="26"/>
        </w:rPr>
        <w:t xml:space="preserve">source of </w:t>
      </w:r>
      <w:r w:rsidR="00F61534">
        <w:rPr>
          <w:rStyle w:val="Strong"/>
          <w:b w:val="0"/>
          <w:sz w:val="26"/>
          <w:szCs w:val="26"/>
        </w:rPr>
        <w:t>all variation</w:t>
      </w:r>
      <w:r w:rsidR="0035539E">
        <w:rPr>
          <w:rStyle w:val="Strong"/>
          <w:b w:val="0"/>
          <w:sz w:val="26"/>
          <w:szCs w:val="26"/>
        </w:rPr>
        <w:t>”</w:t>
      </w:r>
      <w:r w:rsidR="007C3746" w:rsidRPr="004A43B8">
        <w:rPr>
          <w:rStyle w:val="Strong"/>
          <w:b w:val="0"/>
          <w:sz w:val="26"/>
          <w:szCs w:val="26"/>
        </w:rPr>
        <w:t xml:space="preserve"> when </w:t>
      </w:r>
      <w:r w:rsidR="007C3746" w:rsidRPr="004A43B8">
        <w:rPr>
          <w:rStyle w:val="Strong"/>
          <w:sz w:val="26"/>
          <w:szCs w:val="26"/>
        </w:rPr>
        <w:t>compared</w:t>
      </w:r>
      <w:r w:rsidR="007C3746" w:rsidRPr="004A43B8">
        <w:rPr>
          <w:rStyle w:val="Strong"/>
          <w:b w:val="0"/>
          <w:sz w:val="26"/>
          <w:szCs w:val="26"/>
        </w:rPr>
        <w:t xml:space="preserve"> to variation produced </w:t>
      </w:r>
      <w:r w:rsidR="0035539E">
        <w:rPr>
          <w:rStyle w:val="Strong"/>
          <w:b w:val="0"/>
          <w:sz w:val="26"/>
          <w:szCs w:val="26"/>
        </w:rPr>
        <w:t xml:space="preserve">during </w:t>
      </w:r>
      <w:r w:rsidR="004A43B8" w:rsidRPr="00055604">
        <w:rPr>
          <w:rStyle w:val="Strong"/>
          <w:sz w:val="26"/>
          <w:szCs w:val="26"/>
        </w:rPr>
        <w:t>meiosis</w:t>
      </w:r>
      <w:r w:rsidR="004A43B8">
        <w:rPr>
          <w:rStyle w:val="Strong"/>
          <w:b w:val="0"/>
          <w:sz w:val="26"/>
          <w:szCs w:val="26"/>
        </w:rPr>
        <w:t>. In your answer you should include:</w:t>
      </w:r>
    </w:p>
    <w:p w:rsidR="0035539E" w:rsidRDefault="00055604" w:rsidP="00055604">
      <w:pPr>
        <w:pStyle w:val="ListParagraph"/>
        <w:numPr>
          <w:ilvl w:val="0"/>
          <w:numId w:val="44"/>
        </w:numPr>
        <w:tabs>
          <w:tab w:val="left" w:pos="9356"/>
        </w:tabs>
        <w:rPr>
          <w:rStyle w:val="Strong"/>
          <w:b w:val="0"/>
          <w:sz w:val="26"/>
          <w:szCs w:val="26"/>
        </w:rPr>
      </w:pPr>
      <w:r w:rsidRPr="0035539E">
        <w:rPr>
          <w:rStyle w:val="Strong"/>
          <w:b w:val="0"/>
          <w:sz w:val="26"/>
          <w:szCs w:val="26"/>
        </w:rPr>
        <w:t>a definition of mutation</w:t>
      </w:r>
    </w:p>
    <w:p w:rsidR="00055604" w:rsidRPr="0035539E" w:rsidRDefault="00055604" w:rsidP="00055604">
      <w:pPr>
        <w:pStyle w:val="ListParagraph"/>
        <w:numPr>
          <w:ilvl w:val="0"/>
          <w:numId w:val="44"/>
        </w:numPr>
        <w:tabs>
          <w:tab w:val="left" w:pos="9356"/>
        </w:tabs>
        <w:rPr>
          <w:rStyle w:val="Strong"/>
          <w:b w:val="0"/>
          <w:sz w:val="26"/>
          <w:szCs w:val="26"/>
        </w:rPr>
      </w:pPr>
      <w:r w:rsidRPr="0035539E">
        <w:rPr>
          <w:rStyle w:val="Strong"/>
          <w:b w:val="0"/>
          <w:sz w:val="26"/>
          <w:szCs w:val="26"/>
        </w:rPr>
        <w:t>how mutation results in variation</w:t>
      </w:r>
    </w:p>
    <w:p w:rsidR="00055604" w:rsidRDefault="00055604" w:rsidP="004A43B8">
      <w:pPr>
        <w:pStyle w:val="ListParagraph"/>
        <w:numPr>
          <w:ilvl w:val="0"/>
          <w:numId w:val="44"/>
        </w:numPr>
        <w:tabs>
          <w:tab w:val="left" w:pos="9356"/>
        </w:tabs>
        <w:rPr>
          <w:rStyle w:val="Strong"/>
          <w:b w:val="0"/>
          <w:sz w:val="26"/>
          <w:szCs w:val="26"/>
        </w:rPr>
      </w:pPr>
      <w:r>
        <w:rPr>
          <w:rStyle w:val="Strong"/>
          <w:b w:val="0"/>
          <w:sz w:val="26"/>
          <w:szCs w:val="26"/>
        </w:rPr>
        <w:t>the heritability of mutations</w:t>
      </w:r>
    </w:p>
    <w:p w:rsidR="004A43B8" w:rsidRDefault="004A43B8" w:rsidP="004A43B8">
      <w:pPr>
        <w:pStyle w:val="ListParagraph"/>
        <w:numPr>
          <w:ilvl w:val="0"/>
          <w:numId w:val="44"/>
        </w:numPr>
        <w:tabs>
          <w:tab w:val="left" w:pos="9356"/>
        </w:tabs>
        <w:rPr>
          <w:rStyle w:val="Strong"/>
          <w:b w:val="0"/>
          <w:sz w:val="26"/>
          <w:szCs w:val="26"/>
        </w:rPr>
      </w:pPr>
      <w:proofErr w:type="gramStart"/>
      <w:r>
        <w:rPr>
          <w:rStyle w:val="Strong"/>
          <w:b w:val="0"/>
          <w:sz w:val="26"/>
          <w:szCs w:val="26"/>
        </w:rPr>
        <w:t>the</w:t>
      </w:r>
      <w:proofErr w:type="gramEnd"/>
      <w:r>
        <w:rPr>
          <w:rStyle w:val="Strong"/>
          <w:b w:val="0"/>
          <w:sz w:val="26"/>
          <w:szCs w:val="26"/>
        </w:rPr>
        <w:t xml:space="preserve"> processes</w:t>
      </w:r>
      <w:r w:rsidR="00B14FBB">
        <w:rPr>
          <w:rStyle w:val="Strong"/>
          <w:b w:val="0"/>
          <w:sz w:val="26"/>
          <w:szCs w:val="26"/>
        </w:rPr>
        <w:t xml:space="preserve"> that increase variation</w:t>
      </w:r>
      <w:r>
        <w:rPr>
          <w:rStyle w:val="Strong"/>
          <w:b w:val="0"/>
          <w:sz w:val="26"/>
          <w:szCs w:val="26"/>
        </w:rPr>
        <w:t xml:space="preserve"> in meiosis</w:t>
      </w:r>
      <w:r w:rsidR="00055604">
        <w:rPr>
          <w:rStyle w:val="Strong"/>
          <w:b w:val="0"/>
          <w:sz w:val="26"/>
          <w:szCs w:val="26"/>
        </w:rPr>
        <w:t>.</w:t>
      </w:r>
    </w:p>
    <w:p w:rsidR="00055604" w:rsidRDefault="00055604" w:rsidP="00055604">
      <w:pPr>
        <w:tabs>
          <w:tab w:val="left" w:pos="9356"/>
        </w:tabs>
        <w:rPr>
          <w:rStyle w:val="Strong"/>
          <w:b w:val="0"/>
          <w:sz w:val="26"/>
          <w:szCs w:val="26"/>
        </w:rPr>
      </w:pPr>
    </w:p>
    <w:p w:rsidR="008D1017" w:rsidRPr="004A43B8" w:rsidRDefault="008D1017" w:rsidP="004A43B8">
      <w:pPr>
        <w:tabs>
          <w:tab w:val="left" w:pos="9356"/>
        </w:tabs>
        <w:rPr>
          <w:rStyle w:val="Strong"/>
          <w:b w:val="0"/>
          <w:color w:val="403838"/>
          <w:sz w:val="26"/>
          <w:szCs w:val="26"/>
        </w:rPr>
      </w:pPr>
    </w:p>
    <w:p w:rsidR="008D1017" w:rsidRPr="004A43B8" w:rsidRDefault="008D1017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8D1017" w:rsidRPr="004A43B8" w:rsidRDefault="008D1017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8D1017" w:rsidRPr="004A43B8" w:rsidRDefault="008D1017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8D1017" w:rsidRPr="004A43B8" w:rsidRDefault="008D1017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lastRenderedPageBreak/>
        <w:tab/>
      </w:r>
    </w:p>
    <w:p w:rsidR="008D1017" w:rsidRPr="004A43B8" w:rsidRDefault="008D1017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8D1017" w:rsidRPr="004A43B8" w:rsidRDefault="008D1017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8D1017" w:rsidRPr="004A43B8" w:rsidRDefault="008D1017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8D1017" w:rsidRPr="004A43B8" w:rsidRDefault="008D1017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8D1017" w:rsidRPr="004A43B8" w:rsidRDefault="008D1017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8D1017" w:rsidRPr="004A43B8" w:rsidRDefault="008D1017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8D1017" w:rsidRPr="004A43B8" w:rsidRDefault="008D1017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8D1017" w:rsidRPr="004A43B8" w:rsidRDefault="008D1017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8D1017" w:rsidRPr="004A43B8" w:rsidRDefault="008D1017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8D1017" w:rsidRPr="004A43B8" w:rsidRDefault="008D1017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8D1017" w:rsidRPr="004A43B8" w:rsidRDefault="008D1017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8D1017" w:rsidRPr="004A43B8" w:rsidRDefault="008D1017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8D1017" w:rsidRPr="004A43B8" w:rsidRDefault="008D1017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8D1017" w:rsidRPr="004A43B8" w:rsidRDefault="008D1017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8D1017" w:rsidRPr="004A43B8" w:rsidRDefault="008D1017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8D1017" w:rsidRPr="004A43B8" w:rsidRDefault="008D1017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8D1017" w:rsidRPr="004A43B8" w:rsidRDefault="008D1017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8D1017" w:rsidRPr="004A43B8" w:rsidRDefault="008D1017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8D1017" w:rsidRPr="004A43B8" w:rsidRDefault="008D1017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055604" w:rsidRPr="004A43B8" w:rsidRDefault="00055604" w:rsidP="00055604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055604" w:rsidRPr="004A43B8" w:rsidRDefault="00055604" w:rsidP="00055604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055604" w:rsidRPr="004A43B8" w:rsidRDefault="00055604" w:rsidP="00055604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055604" w:rsidRPr="004A43B8" w:rsidRDefault="00055604" w:rsidP="00055604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055604" w:rsidRPr="004A43B8" w:rsidRDefault="00055604" w:rsidP="00055604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055604" w:rsidRPr="004A43B8" w:rsidRDefault="00055604" w:rsidP="00055604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055604" w:rsidRPr="004A43B8" w:rsidRDefault="00055604" w:rsidP="00055604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055604" w:rsidRPr="004A43B8" w:rsidRDefault="00055604" w:rsidP="00055604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055604" w:rsidRPr="004A43B8" w:rsidRDefault="00055604" w:rsidP="00055604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8D1017" w:rsidRPr="004A43B8" w:rsidRDefault="008D1017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8D1017" w:rsidRPr="004A43B8" w:rsidRDefault="008D1017" w:rsidP="004A43B8">
      <w:pPr>
        <w:tabs>
          <w:tab w:val="left" w:pos="9356"/>
          <w:tab w:val="left" w:pos="9923"/>
        </w:tabs>
        <w:spacing w:line="360" w:lineRule="auto"/>
        <w:rPr>
          <w:rStyle w:val="Strong"/>
          <w:b w:val="0"/>
          <w:color w:val="403838"/>
          <w:sz w:val="26"/>
          <w:szCs w:val="26"/>
          <w:u w:val="single"/>
        </w:rPr>
      </w:pPr>
      <w:r w:rsidRPr="004A43B8">
        <w:rPr>
          <w:rStyle w:val="Strong"/>
          <w:b w:val="0"/>
          <w:color w:val="403838"/>
          <w:sz w:val="26"/>
          <w:szCs w:val="26"/>
          <w:u w:val="single"/>
        </w:rPr>
        <w:tab/>
      </w:r>
    </w:p>
    <w:p w:rsidR="00CE7D8F" w:rsidRPr="004A43B8" w:rsidRDefault="00CE7D8F" w:rsidP="004A43B8">
      <w:pPr>
        <w:tabs>
          <w:tab w:val="left" w:pos="9356"/>
        </w:tabs>
        <w:rPr>
          <w:rStyle w:val="Strong"/>
          <w:b w:val="0"/>
          <w:color w:val="403838"/>
          <w:sz w:val="26"/>
          <w:szCs w:val="26"/>
        </w:rPr>
        <w:sectPr w:rsidR="00CE7D8F" w:rsidRPr="004A43B8" w:rsidSect="006677A2">
          <w:headerReference w:type="even" r:id="rId15"/>
          <w:headerReference w:type="default" r:id="rId16"/>
          <w:footerReference w:type="even" r:id="rId17"/>
          <w:footerReference w:type="default" r:id="rId18"/>
          <w:footerReference w:type="first" r:id="rId19"/>
          <w:pgSz w:w="11907" w:h="16839" w:code="9"/>
          <w:pgMar w:top="950" w:right="1467" w:bottom="1134" w:left="1134" w:header="720" w:footer="720" w:gutter="0"/>
          <w:cols w:space="720"/>
          <w:titlePg/>
          <w:docGrid w:linePitch="360"/>
        </w:sectPr>
      </w:pPr>
    </w:p>
    <w:tbl>
      <w:tblPr>
        <w:tblStyle w:val="TableGrid"/>
        <w:tblpPr w:leftFromText="180" w:rightFromText="180" w:vertAnchor="page" w:horzAnchor="margin" w:tblpY="93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57"/>
        <w:gridCol w:w="8865"/>
      </w:tblGrid>
      <w:tr w:rsidR="00CE7D8F" w:rsidRPr="004A43B8" w:rsidTr="009473A5">
        <w:tc>
          <w:tcPr>
            <w:tcW w:w="675" w:type="dxa"/>
            <w:tcBorders>
              <w:bottom w:val="nil"/>
              <w:right w:val="nil"/>
            </w:tcBorders>
          </w:tcPr>
          <w:p w:rsidR="00CE7D8F" w:rsidRPr="004A43B8" w:rsidRDefault="00CE7D8F" w:rsidP="00CE7D8F">
            <w:pPr>
              <w:tabs>
                <w:tab w:val="left" w:pos="9639"/>
              </w:tabs>
              <w:spacing w:line="360" w:lineRule="auto"/>
              <w:rPr>
                <w:rStyle w:val="Strong"/>
                <w:b w:val="0"/>
                <w:color w:val="403838"/>
                <w:sz w:val="26"/>
                <w:szCs w:val="26"/>
              </w:rPr>
            </w:pPr>
          </w:p>
        </w:tc>
        <w:tc>
          <w:tcPr>
            <w:tcW w:w="9180" w:type="dxa"/>
            <w:tcBorders>
              <w:top w:val="nil"/>
              <w:left w:val="nil"/>
              <w:bottom w:val="nil"/>
            </w:tcBorders>
          </w:tcPr>
          <w:p w:rsidR="009473A5" w:rsidRDefault="00CE7D8F" w:rsidP="00CE7D8F">
            <w:pPr>
              <w:tabs>
                <w:tab w:val="left" w:pos="9639"/>
              </w:tabs>
              <w:rPr>
                <w:rStyle w:val="Strong"/>
                <w:b w:val="0"/>
                <w:sz w:val="26"/>
                <w:szCs w:val="26"/>
              </w:rPr>
            </w:pPr>
            <w:r w:rsidRPr="009473A5">
              <w:rPr>
                <w:rStyle w:val="Strong"/>
                <w:b w:val="0"/>
                <w:sz w:val="26"/>
                <w:szCs w:val="26"/>
              </w:rPr>
              <w:t>Extra space. Number all answers carefully.</w:t>
            </w:r>
          </w:p>
          <w:p w:rsidR="009473A5" w:rsidRPr="009473A5" w:rsidRDefault="009473A5" w:rsidP="00CE7D8F">
            <w:pPr>
              <w:tabs>
                <w:tab w:val="left" w:pos="9639"/>
              </w:tabs>
              <w:rPr>
                <w:rStyle w:val="Strong"/>
                <w:b w:val="0"/>
                <w:sz w:val="26"/>
                <w:szCs w:val="26"/>
              </w:rPr>
            </w:pPr>
          </w:p>
        </w:tc>
      </w:tr>
      <w:tr w:rsidR="00CE7D8F" w:rsidRPr="004A43B8" w:rsidTr="009473A5">
        <w:tc>
          <w:tcPr>
            <w:tcW w:w="675" w:type="dxa"/>
            <w:tcBorders>
              <w:top w:val="nil"/>
            </w:tcBorders>
          </w:tcPr>
          <w:p w:rsidR="00CE7D8F" w:rsidRPr="004A43B8" w:rsidRDefault="00CE7D8F" w:rsidP="00CE7D8F">
            <w:pPr>
              <w:tabs>
                <w:tab w:val="left" w:pos="9639"/>
              </w:tabs>
              <w:spacing w:line="360" w:lineRule="auto"/>
              <w:rPr>
                <w:rStyle w:val="Strong"/>
                <w:b w:val="0"/>
                <w:color w:val="403838"/>
                <w:sz w:val="26"/>
                <w:szCs w:val="26"/>
              </w:rPr>
            </w:pPr>
          </w:p>
        </w:tc>
        <w:tc>
          <w:tcPr>
            <w:tcW w:w="9180" w:type="dxa"/>
            <w:tcBorders>
              <w:top w:val="nil"/>
            </w:tcBorders>
          </w:tcPr>
          <w:p w:rsidR="00CE7D8F" w:rsidRPr="004A43B8" w:rsidRDefault="00CE7D8F" w:rsidP="00CE7D8F">
            <w:pPr>
              <w:tabs>
                <w:tab w:val="left" w:pos="9639"/>
              </w:tabs>
              <w:spacing w:line="360" w:lineRule="auto"/>
              <w:rPr>
                <w:rStyle w:val="Strong"/>
                <w:b w:val="0"/>
                <w:color w:val="403838"/>
                <w:sz w:val="26"/>
                <w:szCs w:val="26"/>
              </w:rPr>
            </w:pPr>
          </w:p>
        </w:tc>
      </w:tr>
      <w:tr w:rsidR="00CE7D8F" w:rsidRPr="004A43B8" w:rsidTr="00CE7D8F">
        <w:tc>
          <w:tcPr>
            <w:tcW w:w="675" w:type="dxa"/>
          </w:tcPr>
          <w:p w:rsidR="00CE7D8F" w:rsidRPr="004A43B8" w:rsidRDefault="00CE7D8F" w:rsidP="00CE7D8F">
            <w:pPr>
              <w:tabs>
                <w:tab w:val="left" w:pos="9639"/>
              </w:tabs>
              <w:spacing w:line="360" w:lineRule="auto"/>
              <w:rPr>
                <w:rStyle w:val="Strong"/>
                <w:b w:val="0"/>
                <w:color w:val="403838"/>
                <w:sz w:val="26"/>
                <w:szCs w:val="26"/>
              </w:rPr>
            </w:pPr>
          </w:p>
        </w:tc>
        <w:tc>
          <w:tcPr>
            <w:tcW w:w="9180" w:type="dxa"/>
          </w:tcPr>
          <w:p w:rsidR="00CE7D8F" w:rsidRPr="004A43B8" w:rsidRDefault="00CE7D8F" w:rsidP="00CE7D8F">
            <w:pPr>
              <w:tabs>
                <w:tab w:val="left" w:pos="9639"/>
              </w:tabs>
              <w:spacing w:line="360" w:lineRule="auto"/>
              <w:rPr>
                <w:rStyle w:val="Strong"/>
                <w:b w:val="0"/>
                <w:color w:val="403838"/>
                <w:sz w:val="26"/>
                <w:szCs w:val="26"/>
              </w:rPr>
            </w:pPr>
          </w:p>
        </w:tc>
      </w:tr>
      <w:tr w:rsidR="00CE7D8F" w:rsidRPr="004A43B8" w:rsidTr="00CE7D8F">
        <w:tc>
          <w:tcPr>
            <w:tcW w:w="675" w:type="dxa"/>
          </w:tcPr>
          <w:p w:rsidR="00CE7D8F" w:rsidRPr="004A43B8" w:rsidRDefault="00CE7D8F" w:rsidP="00CE7D8F">
            <w:pPr>
              <w:tabs>
                <w:tab w:val="left" w:pos="9639"/>
              </w:tabs>
              <w:spacing w:line="360" w:lineRule="auto"/>
              <w:rPr>
                <w:rStyle w:val="Strong"/>
                <w:b w:val="0"/>
                <w:color w:val="403838"/>
                <w:sz w:val="26"/>
                <w:szCs w:val="26"/>
              </w:rPr>
            </w:pPr>
          </w:p>
        </w:tc>
        <w:tc>
          <w:tcPr>
            <w:tcW w:w="9180" w:type="dxa"/>
          </w:tcPr>
          <w:p w:rsidR="00CE7D8F" w:rsidRPr="004A43B8" w:rsidRDefault="00CE7D8F" w:rsidP="00CE7D8F">
            <w:pPr>
              <w:tabs>
                <w:tab w:val="left" w:pos="9639"/>
              </w:tabs>
              <w:spacing w:line="360" w:lineRule="auto"/>
              <w:rPr>
                <w:rStyle w:val="Strong"/>
                <w:b w:val="0"/>
                <w:color w:val="403838"/>
                <w:sz w:val="26"/>
                <w:szCs w:val="26"/>
              </w:rPr>
            </w:pPr>
          </w:p>
        </w:tc>
      </w:tr>
      <w:tr w:rsidR="00CE7D8F" w:rsidRPr="004A43B8" w:rsidTr="00CE7D8F">
        <w:tc>
          <w:tcPr>
            <w:tcW w:w="675" w:type="dxa"/>
          </w:tcPr>
          <w:p w:rsidR="00CE7D8F" w:rsidRPr="004A43B8" w:rsidRDefault="00CE7D8F" w:rsidP="00CE7D8F">
            <w:pPr>
              <w:tabs>
                <w:tab w:val="left" w:pos="9639"/>
              </w:tabs>
              <w:spacing w:line="360" w:lineRule="auto"/>
              <w:rPr>
                <w:rStyle w:val="Strong"/>
                <w:b w:val="0"/>
                <w:color w:val="403838"/>
                <w:sz w:val="26"/>
                <w:szCs w:val="26"/>
              </w:rPr>
            </w:pPr>
          </w:p>
        </w:tc>
        <w:tc>
          <w:tcPr>
            <w:tcW w:w="9180" w:type="dxa"/>
          </w:tcPr>
          <w:p w:rsidR="00CE7D8F" w:rsidRPr="004A43B8" w:rsidRDefault="00CE7D8F" w:rsidP="00CE7D8F">
            <w:pPr>
              <w:tabs>
                <w:tab w:val="left" w:pos="9639"/>
              </w:tabs>
              <w:spacing w:line="360" w:lineRule="auto"/>
              <w:rPr>
                <w:rStyle w:val="Strong"/>
                <w:b w:val="0"/>
                <w:color w:val="403838"/>
                <w:sz w:val="26"/>
                <w:szCs w:val="26"/>
              </w:rPr>
            </w:pPr>
          </w:p>
        </w:tc>
      </w:tr>
      <w:tr w:rsidR="00CE7D8F" w:rsidRPr="004A43B8" w:rsidTr="00CE7D8F">
        <w:tc>
          <w:tcPr>
            <w:tcW w:w="675" w:type="dxa"/>
          </w:tcPr>
          <w:p w:rsidR="00CE7D8F" w:rsidRPr="004A43B8" w:rsidRDefault="00CE7D8F" w:rsidP="00CE7D8F">
            <w:pPr>
              <w:tabs>
                <w:tab w:val="left" w:pos="9639"/>
              </w:tabs>
              <w:spacing w:line="360" w:lineRule="auto"/>
              <w:rPr>
                <w:rStyle w:val="Strong"/>
                <w:b w:val="0"/>
                <w:color w:val="403838"/>
                <w:sz w:val="26"/>
                <w:szCs w:val="26"/>
              </w:rPr>
            </w:pPr>
          </w:p>
        </w:tc>
        <w:tc>
          <w:tcPr>
            <w:tcW w:w="9180" w:type="dxa"/>
          </w:tcPr>
          <w:p w:rsidR="00CE7D8F" w:rsidRPr="004A43B8" w:rsidRDefault="00CE7D8F" w:rsidP="00CE7D8F">
            <w:pPr>
              <w:tabs>
                <w:tab w:val="left" w:pos="9639"/>
              </w:tabs>
              <w:spacing w:line="360" w:lineRule="auto"/>
              <w:rPr>
                <w:rStyle w:val="Strong"/>
                <w:b w:val="0"/>
                <w:color w:val="403838"/>
                <w:sz w:val="26"/>
                <w:szCs w:val="26"/>
              </w:rPr>
            </w:pPr>
          </w:p>
        </w:tc>
      </w:tr>
      <w:tr w:rsidR="00CE7D8F" w:rsidRPr="004A43B8" w:rsidTr="00CE7D8F">
        <w:tc>
          <w:tcPr>
            <w:tcW w:w="675" w:type="dxa"/>
          </w:tcPr>
          <w:p w:rsidR="00CE7D8F" w:rsidRPr="004A43B8" w:rsidRDefault="00CE7D8F" w:rsidP="00CE7D8F">
            <w:pPr>
              <w:tabs>
                <w:tab w:val="left" w:pos="9639"/>
              </w:tabs>
              <w:spacing w:line="360" w:lineRule="auto"/>
              <w:rPr>
                <w:rStyle w:val="Strong"/>
                <w:b w:val="0"/>
                <w:color w:val="403838"/>
                <w:sz w:val="26"/>
                <w:szCs w:val="26"/>
              </w:rPr>
            </w:pPr>
          </w:p>
        </w:tc>
        <w:tc>
          <w:tcPr>
            <w:tcW w:w="9180" w:type="dxa"/>
          </w:tcPr>
          <w:p w:rsidR="00CE7D8F" w:rsidRPr="004A43B8" w:rsidRDefault="00CE7D8F" w:rsidP="00CE7D8F">
            <w:pPr>
              <w:tabs>
                <w:tab w:val="left" w:pos="9639"/>
              </w:tabs>
              <w:spacing w:line="360" w:lineRule="auto"/>
              <w:rPr>
                <w:rStyle w:val="Strong"/>
                <w:b w:val="0"/>
                <w:color w:val="403838"/>
                <w:sz w:val="26"/>
                <w:szCs w:val="26"/>
              </w:rPr>
            </w:pPr>
          </w:p>
        </w:tc>
      </w:tr>
      <w:tr w:rsidR="00CE7D8F" w:rsidRPr="004A43B8" w:rsidTr="00CE7D8F">
        <w:tc>
          <w:tcPr>
            <w:tcW w:w="675" w:type="dxa"/>
          </w:tcPr>
          <w:p w:rsidR="00CE7D8F" w:rsidRPr="004A43B8" w:rsidRDefault="00CE7D8F" w:rsidP="00CE7D8F">
            <w:pPr>
              <w:tabs>
                <w:tab w:val="left" w:pos="9639"/>
              </w:tabs>
              <w:spacing w:line="360" w:lineRule="auto"/>
              <w:rPr>
                <w:rStyle w:val="Strong"/>
                <w:b w:val="0"/>
                <w:color w:val="403838"/>
                <w:sz w:val="26"/>
                <w:szCs w:val="26"/>
              </w:rPr>
            </w:pPr>
          </w:p>
        </w:tc>
        <w:tc>
          <w:tcPr>
            <w:tcW w:w="9180" w:type="dxa"/>
          </w:tcPr>
          <w:p w:rsidR="00CE7D8F" w:rsidRPr="004A43B8" w:rsidRDefault="00CE7D8F" w:rsidP="00CE7D8F">
            <w:pPr>
              <w:tabs>
                <w:tab w:val="left" w:pos="9639"/>
              </w:tabs>
              <w:spacing w:line="360" w:lineRule="auto"/>
              <w:rPr>
                <w:rStyle w:val="Strong"/>
                <w:b w:val="0"/>
                <w:color w:val="403838"/>
                <w:sz w:val="26"/>
                <w:szCs w:val="26"/>
              </w:rPr>
            </w:pPr>
          </w:p>
        </w:tc>
      </w:tr>
      <w:tr w:rsidR="00CE7D8F" w:rsidRPr="004A43B8" w:rsidTr="00CE7D8F">
        <w:tc>
          <w:tcPr>
            <w:tcW w:w="675" w:type="dxa"/>
          </w:tcPr>
          <w:p w:rsidR="00CE7D8F" w:rsidRPr="004A43B8" w:rsidRDefault="00CE7D8F" w:rsidP="00CE7D8F">
            <w:pPr>
              <w:tabs>
                <w:tab w:val="left" w:pos="9639"/>
              </w:tabs>
              <w:spacing w:line="360" w:lineRule="auto"/>
              <w:rPr>
                <w:rStyle w:val="Strong"/>
                <w:b w:val="0"/>
                <w:color w:val="403838"/>
                <w:sz w:val="26"/>
                <w:szCs w:val="26"/>
              </w:rPr>
            </w:pPr>
          </w:p>
        </w:tc>
        <w:tc>
          <w:tcPr>
            <w:tcW w:w="9180" w:type="dxa"/>
          </w:tcPr>
          <w:p w:rsidR="00CE7D8F" w:rsidRPr="004A43B8" w:rsidRDefault="00CE7D8F" w:rsidP="00CE7D8F">
            <w:pPr>
              <w:tabs>
                <w:tab w:val="left" w:pos="9639"/>
              </w:tabs>
              <w:spacing w:line="360" w:lineRule="auto"/>
              <w:rPr>
                <w:rStyle w:val="Strong"/>
                <w:b w:val="0"/>
                <w:color w:val="403838"/>
                <w:sz w:val="26"/>
                <w:szCs w:val="26"/>
              </w:rPr>
            </w:pPr>
          </w:p>
        </w:tc>
      </w:tr>
      <w:tr w:rsidR="00CE7D8F" w:rsidRPr="004A43B8" w:rsidTr="00CE7D8F">
        <w:tc>
          <w:tcPr>
            <w:tcW w:w="675" w:type="dxa"/>
          </w:tcPr>
          <w:p w:rsidR="00CE7D8F" w:rsidRPr="004A43B8" w:rsidRDefault="00CE7D8F" w:rsidP="00CE7D8F">
            <w:pPr>
              <w:tabs>
                <w:tab w:val="left" w:pos="9639"/>
              </w:tabs>
              <w:spacing w:line="360" w:lineRule="auto"/>
              <w:rPr>
                <w:rStyle w:val="Strong"/>
                <w:b w:val="0"/>
                <w:color w:val="403838"/>
                <w:sz w:val="26"/>
                <w:szCs w:val="26"/>
              </w:rPr>
            </w:pPr>
          </w:p>
        </w:tc>
        <w:tc>
          <w:tcPr>
            <w:tcW w:w="9180" w:type="dxa"/>
          </w:tcPr>
          <w:p w:rsidR="00CE7D8F" w:rsidRPr="004A43B8" w:rsidRDefault="00CE7D8F" w:rsidP="00CE7D8F">
            <w:pPr>
              <w:tabs>
                <w:tab w:val="left" w:pos="9639"/>
              </w:tabs>
              <w:spacing w:line="360" w:lineRule="auto"/>
              <w:rPr>
                <w:rStyle w:val="Strong"/>
                <w:b w:val="0"/>
                <w:color w:val="403838"/>
                <w:sz w:val="26"/>
                <w:szCs w:val="26"/>
              </w:rPr>
            </w:pPr>
          </w:p>
        </w:tc>
      </w:tr>
      <w:tr w:rsidR="00CE7D8F" w:rsidRPr="004A43B8" w:rsidTr="00CE7D8F">
        <w:tc>
          <w:tcPr>
            <w:tcW w:w="675" w:type="dxa"/>
          </w:tcPr>
          <w:p w:rsidR="00CE7D8F" w:rsidRPr="004A43B8" w:rsidRDefault="00CE7D8F" w:rsidP="00CE7D8F">
            <w:pPr>
              <w:tabs>
                <w:tab w:val="left" w:pos="9639"/>
              </w:tabs>
              <w:spacing w:line="360" w:lineRule="auto"/>
              <w:rPr>
                <w:rStyle w:val="Strong"/>
                <w:b w:val="0"/>
                <w:color w:val="403838"/>
                <w:sz w:val="26"/>
                <w:szCs w:val="26"/>
              </w:rPr>
            </w:pPr>
          </w:p>
        </w:tc>
        <w:tc>
          <w:tcPr>
            <w:tcW w:w="9180" w:type="dxa"/>
          </w:tcPr>
          <w:p w:rsidR="00CE7D8F" w:rsidRPr="004A43B8" w:rsidRDefault="00CE7D8F" w:rsidP="00CE7D8F">
            <w:pPr>
              <w:tabs>
                <w:tab w:val="left" w:pos="9639"/>
              </w:tabs>
              <w:spacing w:line="360" w:lineRule="auto"/>
              <w:rPr>
                <w:rStyle w:val="Strong"/>
                <w:b w:val="0"/>
                <w:color w:val="403838"/>
                <w:sz w:val="26"/>
                <w:szCs w:val="26"/>
              </w:rPr>
            </w:pPr>
          </w:p>
        </w:tc>
      </w:tr>
      <w:tr w:rsidR="00CE7D8F" w:rsidRPr="004A43B8" w:rsidTr="00CE7D8F">
        <w:tc>
          <w:tcPr>
            <w:tcW w:w="675" w:type="dxa"/>
          </w:tcPr>
          <w:p w:rsidR="00CE7D8F" w:rsidRPr="004A43B8" w:rsidRDefault="00CE7D8F" w:rsidP="00CE7D8F">
            <w:pPr>
              <w:tabs>
                <w:tab w:val="left" w:pos="9639"/>
              </w:tabs>
              <w:spacing w:line="360" w:lineRule="auto"/>
              <w:rPr>
                <w:rStyle w:val="Strong"/>
                <w:b w:val="0"/>
                <w:color w:val="403838"/>
                <w:sz w:val="26"/>
                <w:szCs w:val="26"/>
              </w:rPr>
            </w:pPr>
          </w:p>
        </w:tc>
        <w:tc>
          <w:tcPr>
            <w:tcW w:w="9180" w:type="dxa"/>
          </w:tcPr>
          <w:p w:rsidR="00CE7D8F" w:rsidRPr="004A43B8" w:rsidRDefault="00CE7D8F" w:rsidP="00CE7D8F">
            <w:pPr>
              <w:tabs>
                <w:tab w:val="left" w:pos="9639"/>
              </w:tabs>
              <w:spacing w:line="360" w:lineRule="auto"/>
              <w:rPr>
                <w:rStyle w:val="Strong"/>
                <w:b w:val="0"/>
                <w:color w:val="403838"/>
                <w:sz w:val="26"/>
                <w:szCs w:val="26"/>
              </w:rPr>
            </w:pPr>
          </w:p>
        </w:tc>
      </w:tr>
      <w:tr w:rsidR="00CE7D8F" w:rsidRPr="004A43B8" w:rsidTr="00CE7D8F">
        <w:tc>
          <w:tcPr>
            <w:tcW w:w="675" w:type="dxa"/>
          </w:tcPr>
          <w:p w:rsidR="00CE7D8F" w:rsidRPr="004A43B8" w:rsidRDefault="00CE7D8F" w:rsidP="00CE7D8F">
            <w:pPr>
              <w:tabs>
                <w:tab w:val="left" w:pos="9639"/>
              </w:tabs>
              <w:spacing w:line="360" w:lineRule="auto"/>
              <w:rPr>
                <w:rStyle w:val="Strong"/>
                <w:b w:val="0"/>
                <w:color w:val="403838"/>
                <w:sz w:val="26"/>
                <w:szCs w:val="26"/>
              </w:rPr>
            </w:pPr>
          </w:p>
        </w:tc>
        <w:tc>
          <w:tcPr>
            <w:tcW w:w="9180" w:type="dxa"/>
          </w:tcPr>
          <w:p w:rsidR="00CE7D8F" w:rsidRPr="004A43B8" w:rsidRDefault="00CE7D8F" w:rsidP="00CE7D8F">
            <w:pPr>
              <w:tabs>
                <w:tab w:val="left" w:pos="9639"/>
              </w:tabs>
              <w:spacing w:line="360" w:lineRule="auto"/>
              <w:rPr>
                <w:rStyle w:val="Strong"/>
                <w:b w:val="0"/>
                <w:color w:val="403838"/>
                <w:sz w:val="26"/>
                <w:szCs w:val="26"/>
              </w:rPr>
            </w:pPr>
          </w:p>
        </w:tc>
      </w:tr>
      <w:tr w:rsidR="00CE7D8F" w:rsidRPr="004A43B8" w:rsidTr="00CE7D8F">
        <w:tc>
          <w:tcPr>
            <w:tcW w:w="675" w:type="dxa"/>
          </w:tcPr>
          <w:p w:rsidR="00CE7D8F" w:rsidRPr="004A43B8" w:rsidRDefault="00CE7D8F" w:rsidP="00CE7D8F">
            <w:pPr>
              <w:tabs>
                <w:tab w:val="left" w:pos="9639"/>
              </w:tabs>
              <w:spacing w:line="360" w:lineRule="auto"/>
              <w:rPr>
                <w:rStyle w:val="Strong"/>
                <w:b w:val="0"/>
                <w:color w:val="403838"/>
                <w:sz w:val="26"/>
                <w:szCs w:val="26"/>
              </w:rPr>
            </w:pPr>
          </w:p>
        </w:tc>
        <w:tc>
          <w:tcPr>
            <w:tcW w:w="9180" w:type="dxa"/>
          </w:tcPr>
          <w:p w:rsidR="00CE7D8F" w:rsidRPr="004A43B8" w:rsidRDefault="00CE7D8F" w:rsidP="00CE7D8F">
            <w:pPr>
              <w:tabs>
                <w:tab w:val="left" w:pos="9639"/>
              </w:tabs>
              <w:spacing w:line="360" w:lineRule="auto"/>
              <w:rPr>
                <w:rStyle w:val="Strong"/>
                <w:b w:val="0"/>
                <w:color w:val="403838"/>
                <w:sz w:val="26"/>
                <w:szCs w:val="26"/>
              </w:rPr>
            </w:pPr>
          </w:p>
        </w:tc>
      </w:tr>
      <w:tr w:rsidR="00CE7D8F" w:rsidRPr="004A43B8" w:rsidTr="00CE7D8F">
        <w:tc>
          <w:tcPr>
            <w:tcW w:w="675" w:type="dxa"/>
          </w:tcPr>
          <w:p w:rsidR="00CE7D8F" w:rsidRPr="004A43B8" w:rsidRDefault="00CE7D8F" w:rsidP="00CE7D8F">
            <w:pPr>
              <w:tabs>
                <w:tab w:val="left" w:pos="9639"/>
              </w:tabs>
              <w:spacing w:line="360" w:lineRule="auto"/>
              <w:rPr>
                <w:rStyle w:val="Strong"/>
                <w:b w:val="0"/>
                <w:color w:val="403838"/>
                <w:sz w:val="26"/>
                <w:szCs w:val="26"/>
              </w:rPr>
            </w:pPr>
          </w:p>
        </w:tc>
        <w:tc>
          <w:tcPr>
            <w:tcW w:w="9180" w:type="dxa"/>
          </w:tcPr>
          <w:p w:rsidR="00CE7D8F" w:rsidRPr="004A43B8" w:rsidRDefault="00CE7D8F" w:rsidP="00CE7D8F">
            <w:pPr>
              <w:tabs>
                <w:tab w:val="left" w:pos="9639"/>
              </w:tabs>
              <w:spacing w:line="360" w:lineRule="auto"/>
              <w:rPr>
                <w:rStyle w:val="Strong"/>
                <w:b w:val="0"/>
                <w:color w:val="403838"/>
                <w:sz w:val="26"/>
                <w:szCs w:val="26"/>
              </w:rPr>
            </w:pPr>
          </w:p>
        </w:tc>
      </w:tr>
      <w:tr w:rsidR="00CE7D8F" w:rsidRPr="004A43B8" w:rsidTr="00CE7D8F">
        <w:tc>
          <w:tcPr>
            <w:tcW w:w="675" w:type="dxa"/>
          </w:tcPr>
          <w:p w:rsidR="00CE7D8F" w:rsidRPr="004A43B8" w:rsidRDefault="00CE7D8F" w:rsidP="00CE7D8F">
            <w:pPr>
              <w:tabs>
                <w:tab w:val="left" w:pos="9639"/>
              </w:tabs>
              <w:spacing w:line="360" w:lineRule="auto"/>
              <w:rPr>
                <w:rStyle w:val="Strong"/>
                <w:b w:val="0"/>
                <w:color w:val="403838"/>
                <w:sz w:val="26"/>
                <w:szCs w:val="26"/>
              </w:rPr>
            </w:pPr>
          </w:p>
        </w:tc>
        <w:tc>
          <w:tcPr>
            <w:tcW w:w="9180" w:type="dxa"/>
          </w:tcPr>
          <w:p w:rsidR="00CE7D8F" w:rsidRPr="004A43B8" w:rsidRDefault="00CE7D8F" w:rsidP="00CE7D8F">
            <w:pPr>
              <w:tabs>
                <w:tab w:val="left" w:pos="9639"/>
              </w:tabs>
              <w:spacing w:line="360" w:lineRule="auto"/>
              <w:rPr>
                <w:rStyle w:val="Strong"/>
                <w:b w:val="0"/>
                <w:color w:val="403838"/>
                <w:sz w:val="26"/>
                <w:szCs w:val="26"/>
              </w:rPr>
            </w:pPr>
          </w:p>
        </w:tc>
      </w:tr>
      <w:tr w:rsidR="00CE7D8F" w:rsidRPr="004A43B8" w:rsidTr="00CE7D8F">
        <w:tc>
          <w:tcPr>
            <w:tcW w:w="675" w:type="dxa"/>
          </w:tcPr>
          <w:p w:rsidR="00CE7D8F" w:rsidRPr="004A43B8" w:rsidRDefault="00CE7D8F" w:rsidP="00CE7D8F">
            <w:pPr>
              <w:tabs>
                <w:tab w:val="left" w:pos="9639"/>
              </w:tabs>
              <w:spacing w:line="360" w:lineRule="auto"/>
              <w:rPr>
                <w:rStyle w:val="Strong"/>
                <w:b w:val="0"/>
                <w:color w:val="403838"/>
                <w:sz w:val="26"/>
                <w:szCs w:val="26"/>
              </w:rPr>
            </w:pPr>
          </w:p>
        </w:tc>
        <w:tc>
          <w:tcPr>
            <w:tcW w:w="9180" w:type="dxa"/>
          </w:tcPr>
          <w:p w:rsidR="00CE7D8F" w:rsidRPr="004A43B8" w:rsidRDefault="00CE7D8F" w:rsidP="00CE7D8F">
            <w:pPr>
              <w:tabs>
                <w:tab w:val="left" w:pos="9639"/>
              </w:tabs>
              <w:spacing w:line="360" w:lineRule="auto"/>
              <w:rPr>
                <w:rStyle w:val="Strong"/>
                <w:b w:val="0"/>
                <w:color w:val="403838"/>
                <w:sz w:val="26"/>
                <w:szCs w:val="26"/>
              </w:rPr>
            </w:pPr>
          </w:p>
        </w:tc>
      </w:tr>
      <w:tr w:rsidR="00CE7D8F" w:rsidRPr="004A43B8" w:rsidTr="00CE7D8F">
        <w:tc>
          <w:tcPr>
            <w:tcW w:w="675" w:type="dxa"/>
          </w:tcPr>
          <w:p w:rsidR="00CE7D8F" w:rsidRPr="004A43B8" w:rsidRDefault="00CE7D8F" w:rsidP="00CE7D8F">
            <w:pPr>
              <w:tabs>
                <w:tab w:val="left" w:pos="9639"/>
              </w:tabs>
              <w:spacing w:line="360" w:lineRule="auto"/>
              <w:rPr>
                <w:rStyle w:val="Strong"/>
                <w:b w:val="0"/>
                <w:color w:val="403838"/>
                <w:sz w:val="26"/>
                <w:szCs w:val="26"/>
              </w:rPr>
            </w:pPr>
          </w:p>
        </w:tc>
        <w:tc>
          <w:tcPr>
            <w:tcW w:w="9180" w:type="dxa"/>
          </w:tcPr>
          <w:p w:rsidR="00CE7D8F" w:rsidRPr="004A43B8" w:rsidRDefault="00CE7D8F" w:rsidP="00CE7D8F">
            <w:pPr>
              <w:tabs>
                <w:tab w:val="left" w:pos="9639"/>
              </w:tabs>
              <w:spacing w:line="360" w:lineRule="auto"/>
              <w:rPr>
                <w:rStyle w:val="Strong"/>
                <w:b w:val="0"/>
                <w:color w:val="403838"/>
                <w:sz w:val="26"/>
                <w:szCs w:val="26"/>
              </w:rPr>
            </w:pPr>
          </w:p>
        </w:tc>
      </w:tr>
      <w:tr w:rsidR="00CE7D8F" w:rsidRPr="004A43B8" w:rsidTr="00CE7D8F">
        <w:tc>
          <w:tcPr>
            <w:tcW w:w="675" w:type="dxa"/>
          </w:tcPr>
          <w:p w:rsidR="00CE7D8F" w:rsidRPr="004A43B8" w:rsidRDefault="00CE7D8F" w:rsidP="00CE7D8F">
            <w:pPr>
              <w:tabs>
                <w:tab w:val="left" w:pos="9639"/>
              </w:tabs>
              <w:spacing w:line="360" w:lineRule="auto"/>
              <w:rPr>
                <w:rStyle w:val="Strong"/>
                <w:b w:val="0"/>
                <w:color w:val="403838"/>
                <w:sz w:val="26"/>
                <w:szCs w:val="26"/>
              </w:rPr>
            </w:pPr>
          </w:p>
        </w:tc>
        <w:tc>
          <w:tcPr>
            <w:tcW w:w="9180" w:type="dxa"/>
          </w:tcPr>
          <w:p w:rsidR="00CE7D8F" w:rsidRPr="004A43B8" w:rsidRDefault="00CE7D8F" w:rsidP="00CE7D8F">
            <w:pPr>
              <w:tabs>
                <w:tab w:val="left" w:pos="9639"/>
              </w:tabs>
              <w:spacing w:line="360" w:lineRule="auto"/>
              <w:rPr>
                <w:rStyle w:val="Strong"/>
                <w:b w:val="0"/>
                <w:color w:val="403838"/>
                <w:sz w:val="26"/>
                <w:szCs w:val="26"/>
              </w:rPr>
            </w:pPr>
          </w:p>
        </w:tc>
      </w:tr>
      <w:tr w:rsidR="00CE7D8F" w:rsidRPr="004A43B8" w:rsidTr="00CE7D8F">
        <w:tc>
          <w:tcPr>
            <w:tcW w:w="675" w:type="dxa"/>
          </w:tcPr>
          <w:p w:rsidR="00CE7D8F" w:rsidRPr="004A43B8" w:rsidRDefault="00CE7D8F" w:rsidP="00CE7D8F">
            <w:pPr>
              <w:tabs>
                <w:tab w:val="left" w:pos="9639"/>
              </w:tabs>
              <w:spacing w:line="360" w:lineRule="auto"/>
              <w:rPr>
                <w:rStyle w:val="Strong"/>
                <w:b w:val="0"/>
                <w:color w:val="403838"/>
                <w:sz w:val="26"/>
                <w:szCs w:val="26"/>
              </w:rPr>
            </w:pPr>
          </w:p>
        </w:tc>
        <w:tc>
          <w:tcPr>
            <w:tcW w:w="9180" w:type="dxa"/>
          </w:tcPr>
          <w:p w:rsidR="00CE7D8F" w:rsidRPr="004A43B8" w:rsidRDefault="00CE7D8F" w:rsidP="00CE7D8F">
            <w:pPr>
              <w:tabs>
                <w:tab w:val="left" w:pos="9639"/>
              </w:tabs>
              <w:spacing w:line="360" w:lineRule="auto"/>
              <w:rPr>
                <w:rStyle w:val="Strong"/>
                <w:b w:val="0"/>
                <w:color w:val="403838"/>
                <w:sz w:val="26"/>
                <w:szCs w:val="26"/>
              </w:rPr>
            </w:pPr>
          </w:p>
        </w:tc>
      </w:tr>
      <w:tr w:rsidR="00CE7D8F" w:rsidRPr="004A43B8" w:rsidTr="00CE7D8F">
        <w:tc>
          <w:tcPr>
            <w:tcW w:w="675" w:type="dxa"/>
          </w:tcPr>
          <w:p w:rsidR="00CE7D8F" w:rsidRPr="004A43B8" w:rsidRDefault="00CE7D8F" w:rsidP="00CE7D8F">
            <w:pPr>
              <w:tabs>
                <w:tab w:val="left" w:pos="9639"/>
              </w:tabs>
              <w:spacing w:line="360" w:lineRule="auto"/>
              <w:rPr>
                <w:rStyle w:val="Strong"/>
                <w:b w:val="0"/>
                <w:color w:val="403838"/>
                <w:sz w:val="26"/>
                <w:szCs w:val="26"/>
              </w:rPr>
            </w:pPr>
          </w:p>
        </w:tc>
        <w:tc>
          <w:tcPr>
            <w:tcW w:w="9180" w:type="dxa"/>
          </w:tcPr>
          <w:p w:rsidR="00CE7D8F" w:rsidRPr="004A43B8" w:rsidRDefault="00CE7D8F" w:rsidP="00CE7D8F">
            <w:pPr>
              <w:tabs>
                <w:tab w:val="left" w:pos="9639"/>
              </w:tabs>
              <w:spacing w:line="360" w:lineRule="auto"/>
              <w:rPr>
                <w:rStyle w:val="Strong"/>
                <w:b w:val="0"/>
                <w:color w:val="403838"/>
                <w:sz w:val="26"/>
                <w:szCs w:val="26"/>
              </w:rPr>
            </w:pPr>
          </w:p>
        </w:tc>
      </w:tr>
      <w:tr w:rsidR="00CE7D8F" w:rsidRPr="004A43B8" w:rsidTr="00CE7D8F">
        <w:tc>
          <w:tcPr>
            <w:tcW w:w="675" w:type="dxa"/>
          </w:tcPr>
          <w:p w:rsidR="00CE7D8F" w:rsidRPr="004A43B8" w:rsidRDefault="00CE7D8F" w:rsidP="00CE7D8F">
            <w:pPr>
              <w:tabs>
                <w:tab w:val="left" w:pos="9639"/>
              </w:tabs>
              <w:spacing w:line="360" w:lineRule="auto"/>
              <w:rPr>
                <w:rStyle w:val="Strong"/>
                <w:b w:val="0"/>
                <w:color w:val="403838"/>
                <w:sz w:val="26"/>
                <w:szCs w:val="26"/>
              </w:rPr>
            </w:pPr>
          </w:p>
        </w:tc>
        <w:tc>
          <w:tcPr>
            <w:tcW w:w="9180" w:type="dxa"/>
          </w:tcPr>
          <w:p w:rsidR="00CE7D8F" w:rsidRPr="004A43B8" w:rsidRDefault="00CE7D8F" w:rsidP="00CE7D8F">
            <w:pPr>
              <w:tabs>
                <w:tab w:val="left" w:pos="9639"/>
              </w:tabs>
              <w:spacing w:line="360" w:lineRule="auto"/>
              <w:rPr>
                <w:rStyle w:val="Strong"/>
                <w:b w:val="0"/>
                <w:color w:val="403838"/>
                <w:sz w:val="26"/>
                <w:szCs w:val="26"/>
              </w:rPr>
            </w:pPr>
          </w:p>
        </w:tc>
      </w:tr>
      <w:tr w:rsidR="00CE7D8F" w:rsidRPr="004A43B8" w:rsidTr="00CE7D8F">
        <w:tc>
          <w:tcPr>
            <w:tcW w:w="675" w:type="dxa"/>
          </w:tcPr>
          <w:p w:rsidR="00CE7D8F" w:rsidRPr="004A43B8" w:rsidRDefault="00CE7D8F" w:rsidP="00CE7D8F">
            <w:pPr>
              <w:tabs>
                <w:tab w:val="left" w:pos="9639"/>
              </w:tabs>
              <w:spacing w:line="360" w:lineRule="auto"/>
              <w:rPr>
                <w:rStyle w:val="Strong"/>
                <w:b w:val="0"/>
                <w:color w:val="403838"/>
                <w:sz w:val="26"/>
                <w:szCs w:val="26"/>
              </w:rPr>
            </w:pPr>
          </w:p>
        </w:tc>
        <w:tc>
          <w:tcPr>
            <w:tcW w:w="9180" w:type="dxa"/>
          </w:tcPr>
          <w:p w:rsidR="00CE7D8F" w:rsidRPr="004A43B8" w:rsidRDefault="00CE7D8F" w:rsidP="00CE7D8F">
            <w:pPr>
              <w:tabs>
                <w:tab w:val="left" w:pos="9639"/>
              </w:tabs>
              <w:spacing w:line="360" w:lineRule="auto"/>
              <w:rPr>
                <w:rStyle w:val="Strong"/>
                <w:b w:val="0"/>
                <w:color w:val="403838"/>
                <w:sz w:val="26"/>
                <w:szCs w:val="26"/>
              </w:rPr>
            </w:pPr>
          </w:p>
        </w:tc>
      </w:tr>
      <w:tr w:rsidR="00CE7D8F" w:rsidRPr="004A43B8" w:rsidTr="00CE7D8F">
        <w:tc>
          <w:tcPr>
            <w:tcW w:w="675" w:type="dxa"/>
          </w:tcPr>
          <w:p w:rsidR="00CE7D8F" w:rsidRPr="004A43B8" w:rsidRDefault="00CE7D8F" w:rsidP="00CE7D8F">
            <w:pPr>
              <w:tabs>
                <w:tab w:val="left" w:pos="9639"/>
              </w:tabs>
              <w:spacing w:line="360" w:lineRule="auto"/>
              <w:rPr>
                <w:rStyle w:val="Strong"/>
                <w:b w:val="0"/>
                <w:color w:val="403838"/>
                <w:sz w:val="26"/>
                <w:szCs w:val="26"/>
              </w:rPr>
            </w:pPr>
          </w:p>
        </w:tc>
        <w:tc>
          <w:tcPr>
            <w:tcW w:w="9180" w:type="dxa"/>
          </w:tcPr>
          <w:p w:rsidR="00CE7D8F" w:rsidRPr="004A43B8" w:rsidRDefault="00CE7D8F" w:rsidP="00CE7D8F">
            <w:pPr>
              <w:tabs>
                <w:tab w:val="left" w:pos="9639"/>
              </w:tabs>
              <w:spacing w:line="360" w:lineRule="auto"/>
              <w:rPr>
                <w:rStyle w:val="Strong"/>
                <w:b w:val="0"/>
                <w:color w:val="403838"/>
                <w:sz w:val="26"/>
                <w:szCs w:val="26"/>
              </w:rPr>
            </w:pPr>
          </w:p>
        </w:tc>
      </w:tr>
      <w:tr w:rsidR="00CE7D8F" w:rsidRPr="004A43B8" w:rsidTr="00CE7D8F">
        <w:tc>
          <w:tcPr>
            <w:tcW w:w="675" w:type="dxa"/>
          </w:tcPr>
          <w:p w:rsidR="00CE7D8F" w:rsidRPr="004A43B8" w:rsidRDefault="00CE7D8F" w:rsidP="00CE7D8F">
            <w:pPr>
              <w:tabs>
                <w:tab w:val="left" w:pos="9639"/>
              </w:tabs>
              <w:spacing w:line="360" w:lineRule="auto"/>
              <w:rPr>
                <w:rStyle w:val="Strong"/>
                <w:b w:val="0"/>
                <w:color w:val="403838"/>
                <w:sz w:val="26"/>
                <w:szCs w:val="26"/>
              </w:rPr>
            </w:pPr>
          </w:p>
        </w:tc>
        <w:tc>
          <w:tcPr>
            <w:tcW w:w="9180" w:type="dxa"/>
          </w:tcPr>
          <w:p w:rsidR="00CE7D8F" w:rsidRPr="004A43B8" w:rsidRDefault="00CE7D8F" w:rsidP="00CE7D8F">
            <w:pPr>
              <w:tabs>
                <w:tab w:val="left" w:pos="9639"/>
              </w:tabs>
              <w:spacing w:line="360" w:lineRule="auto"/>
              <w:rPr>
                <w:rStyle w:val="Strong"/>
                <w:b w:val="0"/>
                <w:color w:val="403838"/>
                <w:sz w:val="26"/>
                <w:szCs w:val="26"/>
              </w:rPr>
            </w:pPr>
          </w:p>
        </w:tc>
      </w:tr>
      <w:tr w:rsidR="00CE7D8F" w:rsidRPr="004A43B8" w:rsidTr="00CE7D8F">
        <w:tc>
          <w:tcPr>
            <w:tcW w:w="675" w:type="dxa"/>
          </w:tcPr>
          <w:p w:rsidR="00CE7D8F" w:rsidRPr="004A43B8" w:rsidRDefault="00CE7D8F" w:rsidP="00CE7D8F">
            <w:pPr>
              <w:tabs>
                <w:tab w:val="left" w:pos="9639"/>
              </w:tabs>
              <w:spacing w:line="360" w:lineRule="auto"/>
              <w:rPr>
                <w:rStyle w:val="Strong"/>
                <w:b w:val="0"/>
                <w:color w:val="403838"/>
                <w:sz w:val="26"/>
                <w:szCs w:val="26"/>
              </w:rPr>
            </w:pPr>
          </w:p>
        </w:tc>
        <w:tc>
          <w:tcPr>
            <w:tcW w:w="9180" w:type="dxa"/>
          </w:tcPr>
          <w:p w:rsidR="00CE7D8F" w:rsidRPr="004A43B8" w:rsidRDefault="00CE7D8F" w:rsidP="00CE7D8F">
            <w:pPr>
              <w:tabs>
                <w:tab w:val="left" w:pos="9639"/>
              </w:tabs>
              <w:spacing w:line="360" w:lineRule="auto"/>
              <w:rPr>
                <w:rStyle w:val="Strong"/>
                <w:b w:val="0"/>
                <w:color w:val="403838"/>
                <w:sz w:val="26"/>
                <w:szCs w:val="26"/>
              </w:rPr>
            </w:pPr>
          </w:p>
        </w:tc>
      </w:tr>
      <w:tr w:rsidR="00CE7D8F" w:rsidRPr="004A43B8" w:rsidTr="00CE7D8F">
        <w:tc>
          <w:tcPr>
            <w:tcW w:w="675" w:type="dxa"/>
          </w:tcPr>
          <w:p w:rsidR="00CE7D8F" w:rsidRPr="004A43B8" w:rsidRDefault="00CE7D8F" w:rsidP="00CE7D8F">
            <w:pPr>
              <w:tabs>
                <w:tab w:val="left" w:pos="9639"/>
              </w:tabs>
              <w:spacing w:line="360" w:lineRule="auto"/>
              <w:rPr>
                <w:rStyle w:val="Strong"/>
                <w:b w:val="0"/>
                <w:color w:val="403838"/>
                <w:sz w:val="26"/>
                <w:szCs w:val="26"/>
              </w:rPr>
            </w:pPr>
          </w:p>
        </w:tc>
        <w:tc>
          <w:tcPr>
            <w:tcW w:w="9180" w:type="dxa"/>
          </w:tcPr>
          <w:p w:rsidR="00CE7D8F" w:rsidRPr="004A43B8" w:rsidRDefault="00CE7D8F" w:rsidP="00CE7D8F">
            <w:pPr>
              <w:tabs>
                <w:tab w:val="left" w:pos="9639"/>
              </w:tabs>
              <w:spacing w:line="360" w:lineRule="auto"/>
              <w:rPr>
                <w:rStyle w:val="Strong"/>
                <w:b w:val="0"/>
                <w:color w:val="403838"/>
                <w:sz w:val="26"/>
                <w:szCs w:val="26"/>
              </w:rPr>
            </w:pPr>
          </w:p>
        </w:tc>
      </w:tr>
      <w:tr w:rsidR="00CE7D8F" w:rsidRPr="004A43B8" w:rsidTr="00CE7D8F">
        <w:tc>
          <w:tcPr>
            <w:tcW w:w="675" w:type="dxa"/>
          </w:tcPr>
          <w:p w:rsidR="00CE7D8F" w:rsidRPr="004A43B8" w:rsidRDefault="00CE7D8F" w:rsidP="00CE7D8F">
            <w:pPr>
              <w:tabs>
                <w:tab w:val="left" w:pos="9639"/>
              </w:tabs>
              <w:spacing w:line="360" w:lineRule="auto"/>
              <w:rPr>
                <w:rStyle w:val="Strong"/>
                <w:b w:val="0"/>
                <w:color w:val="403838"/>
                <w:sz w:val="26"/>
                <w:szCs w:val="26"/>
              </w:rPr>
            </w:pPr>
          </w:p>
        </w:tc>
        <w:tc>
          <w:tcPr>
            <w:tcW w:w="9180" w:type="dxa"/>
          </w:tcPr>
          <w:p w:rsidR="00CE7D8F" w:rsidRPr="004A43B8" w:rsidRDefault="00CE7D8F" w:rsidP="00CE7D8F">
            <w:pPr>
              <w:tabs>
                <w:tab w:val="left" w:pos="9639"/>
              </w:tabs>
              <w:spacing w:line="360" w:lineRule="auto"/>
              <w:rPr>
                <w:rStyle w:val="Strong"/>
                <w:b w:val="0"/>
                <w:color w:val="403838"/>
                <w:sz w:val="26"/>
                <w:szCs w:val="26"/>
              </w:rPr>
            </w:pPr>
          </w:p>
        </w:tc>
      </w:tr>
      <w:tr w:rsidR="00CE7D8F" w:rsidRPr="004A43B8" w:rsidTr="00CE7D8F">
        <w:tc>
          <w:tcPr>
            <w:tcW w:w="675" w:type="dxa"/>
          </w:tcPr>
          <w:p w:rsidR="00CE7D8F" w:rsidRPr="004A43B8" w:rsidRDefault="00CE7D8F" w:rsidP="00CE7D8F">
            <w:pPr>
              <w:tabs>
                <w:tab w:val="left" w:pos="9639"/>
              </w:tabs>
              <w:spacing w:line="360" w:lineRule="auto"/>
              <w:rPr>
                <w:rStyle w:val="Strong"/>
                <w:b w:val="0"/>
                <w:color w:val="403838"/>
                <w:sz w:val="26"/>
                <w:szCs w:val="26"/>
              </w:rPr>
            </w:pPr>
          </w:p>
        </w:tc>
        <w:tc>
          <w:tcPr>
            <w:tcW w:w="9180" w:type="dxa"/>
          </w:tcPr>
          <w:p w:rsidR="00CE7D8F" w:rsidRPr="004A43B8" w:rsidRDefault="00CE7D8F" w:rsidP="00CE7D8F">
            <w:pPr>
              <w:tabs>
                <w:tab w:val="left" w:pos="9639"/>
              </w:tabs>
              <w:spacing w:line="360" w:lineRule="auto"/>
              <w:rPr>
                <w:rStyle w:val="Strong"/>
                <w:b w:val="0"/>
                <w:color w:val="403838"/>
                <w:sz w:val="26"/>
                <w:szCs w:val="26"/>
              </w:rPr>
            </w:pPr>
          </w:p>
        </w:tc>
      </w:tr>
    </w:tbl>
    <w:p w:rsidR="00CE7D8F" w:rsidRPr="004A43B8" w:rsidRDefault="00CE7D8F" w:rsidP="009473A5">
      <w:pPr>
        <w:tabs>
          <w:tab w:val="left" w:pos="9639"/>
        </w:tabs>
        <w:rPr>
          <w:rStyle w:val="Strong"/>
          <w:b w:val="0"/>
          <w:color w:val="403838"/>
          <w:sz w:val="26"/>
          <w:szCs w:val="26"/>
        </w:rPr>
      </w:pPr>
    </w:p>
    <w:sectPr w:rsidR="00CE7D8F" w:rsidRPr="004A43B8" w:rsidSect="006677A2">
      <w:pgSz w:w="11907" w:h="16839" w:code="9"/>
      <w:pgMar w:top="950" w:right="14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5008" w:rsidRDefault="00265008" w:rsidP="00100054">
      <w:r>
        <w:separator/>
      </w:r>
    </w:p>
  </w:endnote>
  <w:endnote w:type="continuationSeparator" w:id="0">
    <w:p w:rsidR="00265008" w:rsidRDefault="00265008" w:rsidP="001000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0119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5008" w:rsidRDefault="002650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2744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265008" w:rsidRDefault="0026500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8809914"/>
      <w:docPartObj>
        <w:docPartGallery w:val="Page Numbers (Bottom of Page)"/>
        <w:docPartUnique/>
      </w:docPartObj>
    </w:sdtPr>
    <w:sdtEndPr/>
    <w:sdtContent>
      <w:p w:rsidR="00265008" w:rsidRDefault="00265008">
        <w:pPr>
          <w:pStyle w:val="Footer"/>
          <w:jc w:val="center"/>
        </w:pPr>
        <w:r>
          <w:rPr>
            <w:noProof/>
            <w:lang w:val="en-NZ" w:eastAsia="en-NZ"/>
          </w:rPr>
          <mc:AlternateContent>
            <mc:Choice Requires="wps">
              <w:drawing>
                <wp:anchor distT="0" distB="0" distL="114300" distR="114300" simplePos="0" relativeHeight="251662336" behindDoc="0" locked="0" layoutInCell="1" allowOverlap="1" wp14:anchorId="10641B81" wp14:editId="6B7FED84">
                  <wp:simplePos x="0" y="0"/>
                  <wp:positionH relativeFrom="column">
                    <wp:posOffset>6052850</wp:posOffset>
                  </wp:positionH>
                  <wp:positionV relativeFrom="paragraph">
                    <wp:posOffset>-251947</wp:posOffset>
                  </wp:positionV>
                  <wp:extent cx="572770" cy="489009"/>
                  <wp:effectExtent l="0" t="0" r="17780" b="25400"/>
                  <wp:wrapNone/>
                  <wp:docPr id="53" name="Rectangle 53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572770" cy="489009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15875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</wp:anchor>
              </w:drawing>
            </mc:Choice>
            <mc:Fallback>
              <w:pict>
                <v:rect id="Rectangle 53" o:spid="_x0000_s1026" style="position:absolute;margin-left:476.6pt;margin-top:-19.85pt;width:45.1pt;height:38.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" fillcolor="white [3212]" strokecolor="black [3213]" strokeweight="1.25pt"/>
              </w:pict>
            </mc:Fallback>
          </mc:AlternateConten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2744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265008" w:rsidRDefault="0026500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149052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65008" w:rsidRDefault="0026500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274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65008" w:rsidRDefault="0026500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5008" w:rsidRDefault="00265008" w:rsidP="00100054">
      <w:r>
        <w:separator/>
      </w:r>
    </w:p>
  </w:footnote>
  <w:footnote w:type="continuationSeparator" w:id="0">
    <w:p w:rsidR="00265008" w:rsidRDefault="00265008" w:rsidP="001000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008" w:rsidRDefault="00265008">
    <w:pPr>
      <w:pStyle w:val="Header"/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3ADAE04" wp14:editId="38F98F38">
              <wp:simplePos x="0" y="0"/>
              <wp:positionH relativeFrom="column">
                <wp:posOffset>6054725</wp:posOffset>
              </wp:positionH>
              <wp:positionV relativeFrom="paragraph">
                <wp:posOffset>-138903</wp:posOffset>
              </wp:positionV>
              <wp:extent cx="573260" cy="9803218"/>
              <wp:effectExtent l="0" t="0" r="17780" b="26670"/>
              <wp:wrapNone/>
              <wp:docPr id="52" name="Text Box 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260" cy="9803218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5008" w:rsidRPr="00CE7D8F" w:rsidRDefault="00265008" w:rsidP="00184AA2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Assess</w:t>
                          </w:r>
                          <w:r w:rsidRPr="00CE7D8F">
                            <w:rPr>
                              <w:sz w:val="16"/>
                              <w:szCs w:val="16"/>
                            </w:rPr>
                            <w:t>ors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36000" rIns="72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2" o:spid="_x0000_s1072" type="#_x0000_t202" style="position:absolute;margin-left:476.75pt;margin-top:-10.95pt;width:45.15pt;height:77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" fillcolor="#bfbfbf [2412]" strokeweight=".5pt">
              <v:textbox inset="2mm,1mm,2mm">
                <w:txbxContent>
                  <w:p w:rsidR="00265008" w:rsidRPr="00CE7D8F" w:rsidRDefault="00265008" w:rsidP="00184AA2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Assess</w:t>
                    </w:r>
                    <w:r w:rsidRPr="00CE7D8F">
                      <w:rPr>
                        <w:sz w:val="16"/>
                        <w:szCs w:val="16"/>
                      </w:rPr>
                      <w:t>ors use only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008" w:rsidRDefault="00265008">
    <w:pPr>
      <w:pStyle w:val="Header"/>
    </w:pPr>
    <w:r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8F820EC" wp14:editId="4213E5CF">
              <wp:simplePos x="0" y="0"/>
              <wp:positionH relativeFrom="column">
                <wp:posOffset>6051712</wp:posOffset>
              </wp:positionH>
              <wp:positionV relativeFrom="paragraph">
                <wp:posOffset>-137795</wp:posOffset>
              </wp:positionV>
              <wp:extent cx="573260" cy="9803218"/>
              <wp:effectExtent l="0" t="0" r="17780" b="26670"/>
              <wp:wrapNone/>
              <wp:docPr id="55" name="Text Box 5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3260" cy="9803218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265008" w:rsidRPr="00CE7D8F" w:rsidRDefault="00265008" w:rsidP="00CE7D8F">
                          <w:pPr>
                            <w:jc w:val="center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Assess</w:t>
                          </w:r>
                          <w:r w:rsidRPr="00CE7D8F">
                            <w:rPr>
                              <w:sz w:val="16"/>
                              <w:szCs w:val="16"/>
                            </w:rPr>
                            <w:t>ors use only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2000" tIns="36000" rIns="72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73" type="#_x0000_t202" style="position:absolute;margin-left:476.5pt;margin-top:-10.85pt;width:45.15pt;height:771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" fillcolor="#bfbfbf [2412]" strokeweight=".5pt">
              <v:textbox inset="2mm,1mm,2mm">
                <w:txbxContent>
                  <w:p w:rsidR="00265008" w:rsidRPr="00CE7D8F" w:rsidRDefault="00265008" w:rsidP="00CE7D8F">
                    <w:pPr>
                      <w:jc w:val="center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Assess</w:t>
                    </w:r>
                    <w:r w:rsidRPr="00CE7D8F">
                      <w:rPr>
                        <w:sz w:val="16"/>
                        <w:szCs w:val="16"/>
                      </w:rPr>
                      <w:t>ors use only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959DE"/>
    <w:multiLevelType w:val="hybridMultilevel"/>
    <w:tmpl w:val="7B12038A"/>
    <w:lvl w:ilvl="0" w:tplc="731A4990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44F7BBC"/>
    <w:multiLevelType w:val="hybridMultilevel"/>
    <w:tmpl w:val="387650AC"/>
    <w:lvl w:ilvl="0" w:tplc="1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6A63815"/>
    <w:multiLevelType w:val="hybridMultilevel"/>
    <w:tmpl w:val="53B839C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74808CF"/>
    <w:multiLevelType w:val="hybridMultilevel"/>
    <w:tmpl w:val="92AEAD50"/>
    <w:lvl w:ilvl="0" w:tplc="BE822B46">
      <w:start w:val="2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6E051D"/>
    <w:multiLevelType w:val="hybridMultilevel"/>
    <w:tmpl w:val="F9E0C434"/>
    <w:lvl w:ilvl="0" w:tplc="1AACB4A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654C9E"/>
    <w:multiLevelType w:val="hybridMultilevel"/>
    <w:tmpl w:val="93906BEC"/>
    <w:lvl w:ilvl="0" w:tplc="DD6ACF0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7514D"/>
    <w:multiLevelType w:val="hybridMultilevel"/>
    <w:tmpl w:val="95903C6E"/>
    <w:lvl w:ilvl="0" w:tplc="9A82FBA8">
      <w:start w:val="1"/>
      <w:numFmt w:val="lowerLetter"/>
      <w:lvlText w:val="(%1)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C15151"/>
    <w:multiLevelType w:val="hybridMultilevel"/>
    <w:tmpl w:val="F9E0C434"/>
    <w:lvl w:ilvl="0" w:tplc="1AACB4A6">
      <w:start w:val="1"/>
      <w:numFmt w:val="lowerLetter"/>
      <w:lvlText w:val="(%1)"/>
      <w:lvlJc w:val="left"/>
      <w:pPr>
        <w:ind w:left="1080" w:hanging="72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1331A7"/>
    <w:multiLevelType w:val="hybridMultilevel"/>
    <w:tmpl w:val="198E9BC8"/>
    <w:lvl w:ilvl="0" w:tplc="ED0A45B6">
      <w:start w:val="1"/>
      <w:numFmt w:val="lowerLetter"/>
      <w:lvlText w:val="(%1)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04B03C8"/>
    <w:multiLevelType w:val="hybridMultilevel"/>
    <w:tmpl w:val="13D8ACE2"/>
    <w:lvl w:ilvl="0" w:tplc="BEF6589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091169E"/>
    <w:multiLevelType w:val="hybridMultilevel"/>
    <w:tmpl w:val="CAD263F4"/>
    <w:lvl w:ilvl="0" w:tplc="E0886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7529EA"/>
    <w:multiLevelType w:val="hybridMultilevel"/>
    <w:tmpl w:val="0EB6C928"/>
    <w:lvl w:ilvl="0" w:tplc="D3C26FD8">
      <w:start w:val="1"/>
      <w:numFmt w:val="lowerLetter"/>
      <w:lvlText w:val="(%1)"/>
      <w:lvlJc w:val="left"/>
      <w:pPr>
        <w:ind w:left="1004" w:hanging="57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514" w:hanging="360"/>
      </w:pPr>
    </w:lvl>
    <w:lvl w:ilvl="2" w:tplc="1409001B" w:tentative="1">
      <w:start w:val="1"/>
      <w:numFmt w:val="lowerRoman"/>
      <w:lvlText w:val="%3."/>
      <w:lvlJc w:val="right"/>
      <w:pPr>
        <w:ind w:left="2234" w:hanging="180"/>
      </w:pPr>
    </w:lvl>
    <w:lvl w:ilvl="3" w:tplc="1409000F" w:tentative="1">
      <w:start w:val="1"/>
      <w:numFmt w:val="decimal"/>
      <w:lvlText w:val="%4."/>
      <w:lvlJc w:val="left"/>
      <w:pPr>
        <w:ind w:left="2954" w:hanging="360"/>
      </w:pPr>
    </w:lvl>
    <w:lvl w:ilvl="4" w:tplc="14090019" w:tentative="1">
      <w:start w:val="1"/>
      <w:numFmt w:val="lowerLetter"/>
      <w:lvlText w:val="%5."/>
      <w:lvlJc w:val="left"/>
      <w:pPr>
        <w:ind w:left="3674" w:hanging="360"/>
      </w:pPr>
    </w:lvl>
    <w:lvl w:ilvl="5" w:tplc="1409001B" w:tentative="1">
      <w:start w:val="1"/>
      <w:numFmt w:val="lowerRoman"/>
      <w:lvlText w:val="%6."/>
      <w:lvlJc w:val="right"/>
      <w:pPr>
        <w:ind w:left="4394" w:hanging="180"/>
      </w:pPr>
    </w:lvl>
    <w:lvl w:ilvl="6" w:tplc="1409000F" w:tentative="1">
      <w:start w:val="1"/>
      <w:numFmt w:val="decimal"/>
      <w:lvlText w:val="%7."/>
      <w:lvlJc w:val="left"/>
      <w:pPr>
        <w:ind w:left="5114" w:hanging="360"/>
      </w:pPr>
    </w:lvl>
    <w:lvl w:ilvl="7" w:tplc="14090019" w:tentative="1">
      <w:start w:val="1"/>
      <w:numFmt w:val="lowerLetter"/>
      <w:lvlText w:val="%8."/>
      <w:lvlJc w:val="left"/>
      <w:pPr>
        <w:ind w:left="5834" w:hanging="360"/>
      </w:pPr>
    </w:lvl>
    <w:lvl w:ilvl="8" w:tplc="1409001B" w:tentative="1">
      <w:start w:val="1"/>
      <w:numFmt w:val="lowerRoman"/>
      <w:lvlText w:val="%9."/>
      <w:lvlJc w:val="right"/>
      <w:pPr>
        <w:ind w:left="6554" w:hanging="180"/>
      </w:pPr>
    </w:lvl>
  </w:abstractNum>
  <w:abstractNum w:abstractNumId="12">
    <w:nsid w:val="22EB468F"/>
    <w:multiLevelType w:val="hybridMultilevel"/>
    <w:tmpl w:val="600650DA"/>
    <w:lvl w:ilvl="0" w:tplc="360E011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4CB4AA8"/>
    <w:multiLevelType w:val="hybridMultilevel"/>
    <w:tmpl w:val="978C5174"/>
    <w:lvl w:ilvl="0" w:tplc="39D61D7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AC87308"/>
    <w:multiLevelType w:val="hybridMultilevel"/>
    <w:tmpl w:val="A15CD8EE"/>
    <w:lvl w:ilvl="0" w:tplc="537C5224">
      <w:start w:val="2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23D7CFA"/>
    <w:multiLevelType w:val="hybridMultilevel"/>
    <w:tmpl w:val="C75242B0"/>
    <w:lvl w:ilvl="0" w:tplc="1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345A16C3"/>
    <w:multiLevelType w:val="hybridMultilevel"/>
    <w:tmpl w:val="E6666502"/>
    <w:lvl w:ilvl="0" w:tplc="85522A7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7A732BB"/>
    <w:multiLevelType w:val="hybridMultilevel"/>
    <w:tmpl w:val="F612BCC6"/>
    <w:lvl w:ilvl="0" w:tplc="2410D214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2520" w:hanging="360"/>
      </w:pPr>
    </w:lvl>
    <w:lvl w:ilvl="2" w:tplc="1409001B" w:tentative="1">
      <w:start w:val="1"/>
      <w:numFmt w:val="lowerRoman"/>
      <w:lvlText w:val="%3."/>
      <w:lvlJc w:val="right"/>
      <w:pPr>
        <w:ind w:left="3240" w:hanging="180"/>
      </w:pPr>
    </w:lvl>
    <w:lvl w:ilvl="3" w:tplc="1409000F" w:tentative="1">
      <w:start w:val="1"/>
      <w:numFmt w:val="decimal"/>
      <w:lvlText w:val="%4."/>
      <w:lvlJc w:val="left"/>
      <w:pPr>
        <w:ind w:left="3960" w:hanging="360"/>
      </w:pPr>
    </w:lvl>
    <w:lvl w:ilvl="4" w:tplc="14090019" w:tentative="1">
      <w:start w:val="1"/>
      <w:numFmt w:val="lowerLetter"/>
      <w:lvlText w:val="%5."/>
      <w:lvlJc w:val="left"/>
      <w:pPr>
        <w:ind w:left="4680" w:hanging="360"/>
      </w:pPr>
    </w:lvl>
    <w:lvl w:ilvl="5" w:tplc="1409001B" w:tentative="1">
      <w:start w:val="1"/>
      <w:numFmt w:val="lowerRoman"/>
      <w:lvlText w:val="%6."/>
      <w:lvlJc w:val="right"/>
      <w:pPr>
        <w:ind w:left="5400" w:hanging="180"/>
      </w:pPr>
    </w:lvl>
    <w:lvl w:ilvl="6" w:tplc="1409000F" w:tentative="1">
      <w:start w:val="1"/>
      <w:numFmt w:val="decimal"/>
      <w:lvlText w:val="%7."/>
      <w:lvlJc w:val="left"/>
      <w:pPr>
        <w:ind w:left="6120" w:hanging="360"/>
      </w:pPr>
    </w:lvl>
    <w:lvl w:ilvl="7" w:tplc="14090019" w:tentative="1">
      <w:start w:val="1"/>
      <w:numFmt w:val="lowerLetter"/>
      <w:lvlText w:val="%8."/>
      <w:lvlJc w:val="left"/>
      <w:pPr>
        <w:ind w:left="6840" w:hanging="360"/>
      </w:pPr>
    </w:lvl>
    <w:lvl w:ilvl="8" w:tplc="1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3AA05C21"/>
    <w:multiLevelType w:val="hybridMultilevel"/>
    <w:tmpl w:val="07F20EDC"/>
    <w:lvl w:ilvl="0" w:tplc="C6AC3A8A">
      <w:start w:val="2"/>
      <w:numFmt w:val="lowerLetter"/>
      <w:lvlText w:val="(%1)"/>
      <w:lvlJc w:val="left"/>
      <w:pPr>
        <w:ind w:left="108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B876C54"/>
    <w:multiLevelType w:val="hybridMultilevel"/>
    <w:tmpl w:val="F83A7C7C"/>
    <w:lvl w:ilvl="0" w:tplc="56F0B2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F033EB"/>
    <w:multiLevelType w:val="hybridMultilevel"/>
    <w:tmpl w:val="044E80F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0CF74D9"/>
    <w:multiLevelType w:val="hybridMultilevel"/>
    <w:tmpl w:val="D8361A36"/>
    <w:lvl w:ilvl="0" w:tplc="4854529E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080" w:hanging="360"/>
      </w:pPr>
    </w:lvl>
    <w:lvl w:ilvl="2" w:tplc="1409001B" w:tentative="1">
      <w:start w:val="1"/>
      <w:numFmt w:val="lowerRoman"/>
      <w:lvlText w:val="%3."/>
      <w:lvlJc w:val="right"/>
      <w:pPr>
        <w:ind w:left="1800" w:hanging="180"/>
      </w:pPr>
    </w:lvl>
    <w:lvl w:ilvl="3" w:tplc="1409000F" w:tentative="1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0E97B97"/>
    <w:multiLevelType w:val="hybridMultilevel"/>
    <w:tmpl w:val="6644A90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1CD241B"/>
    <w:multiLevelType w:val="hybridMultilevel"/>
    <w:tmpl w:val="D05CE66C"/>
    <w:lvl w:ilvl="0" w:tplc="CC02E9B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5E05A02"/>
    <w:multiLevelType w:val="hybridMultilevel"/>
    <w:tmpl w:val="2474E8EE"/>
    <w:lvl w:ilvl="0" w:tplc="5A5CD864">
      <w:start w:val="1"/>
      <w:numFmt w:val="lowerLetter"/>
      <w:lvlText w:val="(%1)"/>
      <w:lvlJc w:val="left"/>
      <w:pPr>
        <w:ind w:left="1080" w:hanging="360"/>
      </w:pPr>
      <w:rPr>
        <w:rFonts w:ascii="Arial" w:hAnsi="Arial" w:hint="default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46945A62"/>
    <w:multiLevelType w:val="hybridMultilevel"/>
    <w:tmpl w:val="54604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153FBF"/>
    <w:multiLevelType w:val="hybridMultilevel"/>
    <w:tmpl w:val="B45CDCAA"/>
    <w:lvl w:ilvl="0" w:tplc="3E34E27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7F3072E"/>
    <w:multiLevelType w:val="hybridMultilevel"/>
    <w:tmpl w:val="401CE02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9587F51"/>
    <w:multiLevelType w:val="hybridMultilevel"/>
    <w:tmpl w:val="5AF49C94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>
    <w:nsid w:val="497D064D"/>
    <w:multiLevelType w:val="hybridMultilevel"/>
    <w:tmpl w:val="B9FEE892"/>
    <w:lvl w:ilvl="0" w:tplc="4A6C9E28">
      <w:start w:val="1"/>
      <w:numFmt w:val="bullet"/>
      <w:lvlText w:val=""/>
      <w:lvlJc w:val="left"/>
      <w:pPr>
        <w:ind w:left="1080" w:hanging="360"/>
      </w:pPr>
      <w:rPr>
        <w:rFonts w:ascii="Symbol" w:hAnsi="Symbol" w:cs="Times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497F4611"/>
    <w:multiLevelType w:val="hybridMultilevel"/>
    <w:tmpl w:val="7F48584C"/>
    <w:lvl w:ilvl="0" w:tplc="E0886F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FB28E3"/>
    <w:multiLevelType w:val="hybridMultilevel"/>
    <w:tmpl w:val="64102114"/>
    <w:lvl w:ilvl="0" w:tplc="120461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0A513D9"/>
    <w:multiLevelType w:val="multilevel"/>
    <w:tmpl w:val="82E620D4"/>
    <w:lvl w:ilvl="0">
      <w:start w:val="1"/>
      <w:numFmt w:val="decimal"/>
      <w:lvlRestart w:val="0"/>
      <w:pStyle w:val="BulletedPointIndented"/>
      <w:lvlText w:val="%1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2">
      <w:start w:val="1"/>
      <w:numFmt w:val="bullet"/>
      <w:lvlText w:val=""/>
      <w:lvlJc w:val="left"/>
      <w:pPr>
        <w:tabs>
          <w:tab w:val="num" w:pos="1491"/>
        </w:tabs>
        <w:ind w:left="1417" w:hanging="283"/>
      </w:pPr>
      <w:rPr>
        <w:rFonts w:ascii="Symbol" w:hAnsi="Symbol" w:hint="default"/>
      </w:rPr>
    </w:lvl>
    <w:lvl w:ilvl="3">
      <w:start w:val="1"/>
      <w:numFmt w:val="lowerRoman"/>
      <w:lvlText w:val="%4"/>
      <w:lvlJc w:val="left"/>
      <w:pPr>
        <w:tabs>
          <w:tab w:val="num" w:pos="1854"/>
        </w:tabs>
        <w:ind w:left="1417" w:hanging="283"/>
      </w:pPr>
      <w:rPr>
        <w:rFonts w:cs="Times New Roman" w:hint="default"/>
      </w:rPr>
    </w:lvl>
    <w:lvl w:ilvl="4">
      <w:start w:val="1"/>
      <w:numFmt w:val="bullet"/>
      <w:lvlText w:val=""/>
      <w:lvlJc w:val="left"/>
      <w:pPr>
        <w:tabs>
          <w:tab w:val="num" w:pos="1797"/>
        </w:tabs>
        <w:ind w:left="1797" w:hanging="357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3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17"/>
        </w:tabs>
        <w:ind w:left="2517" w:hanging="357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3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37"/>
        </w:tabs>
        <w:ind w:left="3237" w:hanging="357"/>
      </w:pPr>
      <w:rPr>
        <w:rFonts w:ascii="Symbol" w:hAnsi="Symbol" w:hint="default"/>
      </w:rPr>
    </w:lvl>
  </w:abstractNum>
  <w:abstractNum w:abstractNumId="33">
    <w:nsid w:val="59891B46"/>
    <w:multiLevelType w:val="hybridMultilevel"/>
    <w:tmpl w:val="0B74C6B0"/>
    <w:lvl w:ilvl="0" w:tplc="14090001">
      <w:start w:val="1"/>
      <w:numFmt w:val="bullet"/>
      <w:lvlText w:val=""/>
      <w:lvlJc w:val="left"/>
      <w:pPr>
        <w:ind w:left="165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37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309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81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53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525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97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69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7410" w:hanging="360"/>
      </w:pPr>
      <w:rPr>
        <w:rFonts w:ascii="Wingdings" w:hAnsi="Wingdings" w:hint="default"/>
      </w:rPr>
    </w:lvl>
  </w:abstractNum>
  <w:abstractNum w:abstractNumId="34">
    <w:nsid w:val="5AF23C27"/>
    <w:multiLevelType w:val="hybridMultilevel"/>
    <w:tmpl w:val="F07E90D0"/>
    <w:lvl w:ilvl="0" w:tplc="447E0C9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800" w:hanging="360"/>
      </w:pPr>
    </w:lvl>
    <w:lvl w:ilvl="2" w:tplc="1409001B" w:tentative="1">
      <w:start w:val="1"/>
      <w:numFmt w:val="lowerRoman"/>
      <w:lvlText w:val="%3."/>
      <w:lvlJc w:val="right"/>
      <w:pPr>
        <w:ind w:left="2520" w:hanging="180"/>
      </w:pPr>
    </w:lvl>
    <w:lvl w:ilvl="3" w:tplc="1409000F" w:tentative="1">
      <w:start w:val="1"/>
      <w:numFmt w:val="decimal"/>
      <w:lvlText w:val="%4."/>
      <w:lvlJc w:val="left"/>
      <w:pPr>
        <w:ind w:left="3240" w:hanging="360"/>
      </w:pPr>
    </w:lvl>
    <w:lvl w:ilvl="4" w:tplc="14090019" w:tentative="1">
      <w:start w:val="1"/>
      <w:numFmt w:val="lowerLetter"/>
      <w:lvlText w:val="%5."/>
      <w:lvlJc w:val="left"/>
      <w:pPr>
        <w:ind w:left="3960" w:hanging="360"/>
      </w:pPr>
    </w:lvl>
    <w:lvl w:ilvl="5" w:tplc="1409001B" w:tentative="1">
      <w:start w:val="1"/>
      <w:numFmt w:val="lowerRoman"/>
      <w:lvlText w:val="%6."/>
      <w:lvlJc w:val="right"/>
      <w:pPr>
        <w:ind w:left="4680" w:hanging="180"/>
      </w:pPr>
    </w:lvl>
    <w:lvl w:ilvl="6" w:tplc="1409000F" w:tentative="1">
      <w:start w:val="1"/>
      <w:numFmt w:val="decimal"/>
      <w:lvlText w:val="%7."/>
      <w:lvlJc w:val="left"/>
      <w:pPr>
        <w:ind w:left="5400" w:hanging="360"/>
      </w:pPr>
    </w:lvl>
    <w:lvl w:ilvl="7" w:tplc="14090019" w:tentative="1">
      <w:start w:val="1"/>
      <w:numFmt w:val="lowerLetter"/>
      <w:lvlText w:val="%8."/>
      <w:lvlJc w:val="left"/>
      <w:pPr>
        <w:ind w:left="6120" w:hanging="360"/>
      </w:pPr>
    </w:lvl>
    <w:lvl w:ilvl="8" w:tplc="1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5B1739F0"/>
    <w:multiLevelType w:val="hybridMultilevel"/>
    <w:tmpl w:val="2BFE33DE"/>
    <w:lvl w:ilvl="0" w:tplc="AF9C6D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B9F340F"/>
    <w:multiLevelType w:val="hybridMultilevel"/>
    <w:tmpl w:val="ACE2F1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7">
    <w:nsid w:val="638E01B9"/>
    <w:multiLevelType w:val="hybridMultilevel"/>
    <w:tmpl w:val="42FC2A08"/>
    <w:lvl w:ilvl="0" w:tplc="CE6ECE10">
      <w:start w:val="1"/>
      <w:numFmt w:val="bullet"/>
      <w:pStyle w:val="BulletedPoin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38">
    <w:nsid w:val="67EE5A45"/>
    <w:multiLevelType w:val="hybridMultilevel"/>
    <w:tmpl w:val="0C9AEB18"/>
    <w:lvl w:ilvl="0" w:tplc="DB0AB9F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A9D624D"/>
    <w:multiLevelType w:val="hybridMultilevel"/>
    <w:tmpl w:val="FD7ADFC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BFE31BB"/>
    <w:multiLevelType w:val="hybridMultilevel"/>
    <w:tmpl w:val="228826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0E30990"/>
    <w:multiLevelType w:val="hybridMultilevel"/>
    <w:tmpl w:val="4E686E3A"/>
    <w:lvl w:ilvl="0" w:tplc="C52017DA">
      <w:start w:val="1"/>
      <w:numFmt w:val="lowerLetter"/>
      <w:lvlText w:val="(%1)"/>
      <w:lvlJc w:val="left"/>
      <w:pPr>
        <w:ind w:left="927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2">
    <w:nsid w:val="775956FF"/>
    <w:multiLevelType w:val="hybridMultilevel"/>
    <w:tmpl w:val="9A6C8DF8"/>
    <w:lvl w:ilvl="0" w:tplc="A70A9D7A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7F42F88"/>
    <w:multiLevelType w:val="hybridMultilevel"/>
    <w:tmpl w:val="56A67AE4"/>
    <w:lvl w:ilvl="0" w:tplc="1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C8E1AAF"/>
    <w:multiLevelType w:val="hybridMultilevel"/>
    <w:tmpl w:val="A2E01DAA"/>
    <w:lvl w:ilvl="0" w:tplc="507297CA">
      <w:start w:val="1"/>
      <w:numFmt w:val="lowerLetter"/>
      <w:pStyle w:val="LetteredTask"/>
      <w:lvlText w:val="(%1)"/>
      <w:lvlJc w:val="left"/>
      <w:pPr>
        <w:tabs>
          <w:tab w:val="num" w:pos="567"/>
        </w:tabs>
        <w:ind w:left="567" w:hanging="56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4"/>
        <w:szCs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818AD32">
      <w:start w:val="1"/>
      <w:numFmt w:val="lowerRoman"/>
      <w:lvlText w:val="(%2)"/>
      <w:lvlJc w:val="left"/>
      <w:pPr>
        <w:tabs>
          <w:tab w:val="num" w:pos="720"/>
        </w:tabs>
        <w:ind w:left="1440" w:hanging="360"/>
      </w:pPr>
      <w:rPr>
        <w:rFonts w:ascii="Arial" w:hAnsi="Arial" w:hint="default"/>
        <w:b w:val="0"/>
        <w:i w:val="0"/>
      </w:r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D6B3B8A"/>
    <w:multiLevelType w:val="hybridMultilevel"/>
    <w:tmpl w:val="D79E5F5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6"/>
  </w:num>
  <w:num w:numId="3">
    <w:abstractNumId w:val="32"/>
  </w:num>
  <w:num w:numId="4">
    <w:abstractNumId w:val="27"/>
  </w:num>
  <w:num w:numId="5">
    <w:abstractNumId w:val="10"/>
  </w:num>
  <w:num w:numId="6">
    <w:abstractNumId w:val="30"/>
  </w:num>
  <w:num w:numId="7">
    <w:abstractNumId w:val="44"/>
  </w:num>
  <w:num w:numId="8">
    <w:abstractNumId w:val="37"/>
  </w:num>
  <w:num w:numId="9">
    <w:abstractNumId w:val="14"/>
  </w:num>
  <w:num w:numId="10">
    <w:abstractNumId w:val="3"/>
  </w:num>
  <w:num w:numId="11">
    <w:abstractNumId w:val="43"/>
  </w:num>
  <w:num w:numId="12">
    <w:abstractNumId w:val="16"/>
  </w:num>
  <w:num w:numId="13">
    <w:abstractNumId w:val="17"/>
  </w:num>
  <w:num w:numId="14">
    <w:abstractNumId w:val="6"/>
  </w:num>
  <w:num w:numId="15">
    <w:abstractNumId w:val="8"/>
  </w:num>
  <w:num w:numId="16">
    <w:abstractNumId w:val="45"/>
  </w:num>
  <w:num w:numId="17">
    <w:abstractNumId w:val="29"/>
  </w:num>
  <w:num w:numId="18">
    <w:abstractNumId w:val="42"/>
  </w:num>
  <w:num w:numId="19">
    <w:abstractNumId w:val="11"/>
  </w:num>
  <w:num w:numId="20">
    <w:abstractNumId w:val="33"/>
  </w:num>
  <w:num w:numId="21">
    <w:abstractNumId w:val="18"/>
  </w:num>
  <w:num w:numId="22">
    <w:abstractNumId w:val="24"/>
  </w:num>
  <w:num w:numId="23">
    <w:abstractNumId w:val="9"/>
  </w:num>
  <w:num w:numId="24">
    <w:abstractNumId w:val="34"/>
  </w:num>
  <w:num w:numId="25">
    <w:abstractNumId w:val="41"/>
  </w:num>
  <w:num w:numId="26">
    <w:abstractNumId w:val="13"/>
  </w:num>
  <w:num w:numId="27">
    <w:abstractNumId w:val="12"/>
  </w:num>
  <w:num w:numId="28">
    <w:abstractNumId w:val="7"/>
  </w:num>
  <w:num w:numId="29">
    <w:abstractNumId w:val="15"/>
  </w:num>
  <w:num w:numId="30">
    <w:abstractNumId w:val="28"/>
  </w:num>
  <w:num w:numId="31">
    <w:abstractNumId w:val="4"/>
  </w:num>
  <w:num w:numId="32">
    <w:abstractNumId w:val="25"/>
  </w:num>
  <w:num w:numId="33">
    <w:abstractNumId w:val="40"/>
  </w:num>
  <w:num w:numId="34">
    <w:abstractNumId w:val="19"/>
  </w:num>
  <w:num w:numId="35">
    <w:abstractNumId w:val="31"/>
  </w:num>
  <w:num w:numId="36">
    <w:abstractNumId w:val="35"/>
  </w:num>
  <w:num w:numId="37">
    <w:abstractNumId w:val="23"/>
  </w:num>
  <w:num w:numId="38">
    <w:abstractNumId w:val="21"/>
  </w:num>
  <w:num w:numId="39">
    <w:abstractNumId w:val="26"/>
  </w:num>
  <w:num w:numId="40">
    <w:abstractNumId w:val="0"/>
  </w:num>
  <w:num w:numId="41">
    <w:abstractNumId w:val="38"/>
  </w:num>
  <w:num w:numId="42">
    <w:abstractNumId w:val="5"/>
  </w:num>
  <w:num w:numId="43">
    <w:abstractNumId w:val="39"/>
  </w:num>
  <w:num w:numId="44">
    <w:abstractNumId w:val="2"/>
  </w:num>
  <w:num w:numId="45">
    <w:abstractNumId w:val="22"/>
  </w:num>
  <w:num w:numId="46">
    <w:abstractNumId w:val="1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25"/>
    <w:rsid w:val="00010377"/>
    <w:rsid w:val="00013AF7"/>
    <w:rsid w:val="000234B5"/>
    <w:rsid w:val="0003249D"/>
    <w:rsid w:val="00032D2C"/>
    <w:rsid w:val="00037460"/>
    <w:rsid w:val="00040436"/>
    <w:rsid w:val="00040D8A"/>
    <w:rsid w:val="000432FA"/>
    <w:rsid w:val="00045CB4"/>
    <w:rsid w:val="0005289C"/>
    <w:rsid w:val="00055604"/>
    <w:rsid w:val="00055887"/>
    <w:rsid w:val="00055AAB"/>
    <w:rsid w:val="000618B9"/>
    <w:rsid w:val="000661EC"/>
    <w:rsid w:val="00090039"/>
    <w:rsid w:val="000B0C4E"/>
    <w:rsid w:val="000C3B41"/>
    <w:rsid w:val="000C6B7B"/>
    <w:rsid w:val="000D35CD"/>
    <w:rsid w:val="000E04CA"/>
    <w:rsid w:val="000F3B6F"/>
    <w:rsid w:val="00100054"/>
    <w:rsid w:val="00104EB4"/>
    <w:rsid w:val="00115699"/>
    <w:rsid w:val="00116541"/>
    <w:rsid w:val="00130085"/>
    <w:rsid w:val="00157AED"/>
    <w:rsid w:val="00167E44"/>
    <w:rsid w:val="00171292"/>
    <w:rsid w:val="001736A9"/>
    <w:rsid w:val="00176A83"/>
    <w:rsid w:val="00184AA2"/>
    <w:rsid w:val="00187E98"/>
    <w:rsid w:val="00193F47"/>
    <w:rsid w:val="0019775E"/>
    <w:rsid w:val="001A4387"/>
    <w:rsid w:val="001A4FE4"/>
    <w:rsid w:val="001A6613"/>
    <w:rsid w:val="001B3913"/>
    <w:rsid w:val="001B3EF2"/>
    <w:rsid w:val="001B5A0E"/>
    <w:rsid w:val="001C2A59"/>
    <w:rsid w:val="001C48CD"/>
    <w:rsid w:val="001D0BA9"/>
    <w:rsid w:val="001E205A"/>
    <w:rsid w:val="001E48B1"/>
    <w:rsid w:val="001F13F1"/>
    <w:rsid w:val="002000D1"/>
    <w:rsid w:val="002006F7"/>
    <w:rsid w:val="00222314"/>
    <w:rsid w:val="0022503F"/>
    <w:rsid w:val="00236283"/>
    <w:rsid w:val="00245E0A"/>
    <w:rsid w:val="00246D22"/>
    <w:rsid w:val="00264F1D"/>
    <w:rsid w:val="00265008"/>
    <w:rsid w:val="00266FA6"/>
    <w:rsid w:val="00274649"/>
    <w:rsid w:val="002810C0"/>
    <w:rsid w:val="002821AE"/>
    <w:rsid w:val="00284AF9"/>
    <w:rsid w:val="0029564B"/>
    <w:rsid w:val="002E1000"/>
    <w:rsid w:val="002F58BE"/>
    <w:rsid w:val="002F72D2"/>
    <w:rsid w:val="003124CA"/>
    <w:rsid w:val="0032478E"/>
    <w:rsid w:val="00342DD2"/>
    <w:rsid w:val="003543B7"/>
    <w:rsid w:val="0035539E"/>
    <w:rsid w:val="0037311B"/>
    <w:rsid w:val="0037320C"/>
    <w:rsid w:val="00387D8A"/>
    <w:rsid w:val="0039188E"/>
    <w:rsid w:val="00396909"/>
    <w:rsid w:val="003A3DAB"/>
    <w:rsid w:val="003A61C5"/>
    <w:rsid w:val="003B1410"/>
    <w:rsid w:val="003B4FA3"/>
    <w:rsid w:val="003F59D9"/>
    <w:rsid w:val="004179C5"/>
    <w:rsid w:val="00424BA7"/>
    <w:rsid w:val="00431A8B"/>
    <w:rsid w:val="00432744"/>
    <w:rsid w:val="00435AFF"/>
    <w:rsid w:val="00447D07"/>
    <w:rsid w:val="00457C27"/>
    <w:rsid w:val="0046376B"/>
    <w:rsid w:val="00464C76"/>
    <w:rsid w:val="004830A0"/>
    <w:rsid w:val="004A43B8"/>
    <w:rsid w:val="004B5303"/>
    <w:rsid w:val="004B70B3"/>
    <w:rsid w:val="004F09B2"/>
    <w:rsid w:val="004F191A"/>
    <w:rsid w:val="004F738B"/>
    <w:rsid w:val="00507727"/>
    <w:rsid w:val="0053523A"/>
    <w:rsid w:val="00541FEF"/>
    <w:rsid w:val="005424D0"/>
    <w:rsid w:val="00543457"/>
    <w:rsid w:val="00543760"/>
    <w:rsid w:val="00552DCD"/>
    <w:rsid w:val="00557B25"/>
    <w:rsid w:val="00573BBB"/>
    <w:rsid w:val="00576BF1"/>
    <w:rsid w:val="005819A0"/>
    <w:rsid w:val="00594E2D"/>
    <w:rsid w:val="00596B3C"/>
    <w:rsid w:val="00596C6A"/>
    <w:rsid w:val="005B42E5"/>
    <w:rsid w:val="005C459C"/>
    <w:rsid w:val="005E1E1B"/>
    <w:rsid w:val="005F4739"/>
    <w:rsid w:val="00612B93"/>
    <w:rsid w:val="006175BC"/>
    <w:rsid w:val="00634375"/>
    <w:rsid w:val="00636E85"/>
    <w:rsid w:val="0063793B"/>
    <w:rsid w:val="00643059"/>
    <w:rsid w:val="0064626E"/>
    <w:rsid w:val="00664327"/>
    <w:rsid w:val="00665DC1"/>
    <w:rsid w:val="006677A2"/>
    <w:rsid w:val="006716DE"/>
    <w:rsid w:val="006729CF"/>
    <w:rsid w:val="00675CFF"/>
    <w:rsid w:val="00675FD9"/>
    <w:rsid w:val="00684ECE"/>
    <w:rsid w:val="006909F9"/>
    <w:rsid w:val="00692F7C"/>
    <w:rsid w:val="00696CDF"/>
    <w:rsid w:val="0069736A"/>
    <w:rsid w:val="006A3B83"/>
    <w:rsid w:val="006A71CA"/>
    <w:rsid w:val="006C529F"/>
    <w:rsid w:val="006F0120"/>
    <w:rsid w:val="006F0AF1"/>
    <w:rsid w:val="006F0C8A"/>
    <w:rsid w:val="006F2526"/>
    <w:rsid w:val="006F489D"/>
    <w:rsid w:val="0070759B"/>
    <w:rsid w:val="00714192"/>
    <w:rsid w:val="00736CA6"/>
    <w:rsid w:val="00741F92"/>
    <w:rsid w:val="00747093"/>
    <w:rsid w:val="00747B75"/>
    <w:rsid w:val="007501F3"/>
    <w:rsid w:val="00754DC4"/>
    <w:rsid w:val="00763756"/>
    <w:rsid w:val="00773591"/>
    <w:rsid w:val="007759F0"/>
    <w:rsid w:val="00790557"/>
    <w:rsid w:val="00793B6D"/>
    <w:rsid w:val="007965AE"/>
    <w:rsid w:val="007B3E32"/>
    <w:rsid w:val="007B5881"/>
    <w:rsid w:val="007C3746"/>
    <w:rsid w:val="007D0539"/>
    <w:rsid w:val="007D0E38"/>
    <w:rsid w:val="007E108E"/>
    <w:rsid w:val="008015D7"/>
    <w:rsid w:val="00807DBB"/>
    <w:rsid w:val="008150B7"/>
    <w:rsid w:val="00826B1D"/>
    <w:rsid w:val="00835732"/>
    <w:rsid w:val="008435CD"/>
    <w:rsid w:val="00844CB1"/>
    <w:rsid w:val="008515B1"/>
    <w:rsid w:val="00856A89"/>
    <w:rsid w:val="00860FB7"/>
    <w:rsid w:val="008619AA"/>
    <w:rsid w:val="00862E23"/>
    <w:rsid w:val="008778DE"/>
    <w:rsid w:val="0089286D"/>
    <w:rsid w:val="008A2C0F"/>
    <w:rsid w:val="008B2F5C"/>
    <w:rsid w:val="008B5B3A"/>
    <w:rsid w:val="008C4C01"/>
    <w:rsid w:val="008D1017"/>
    <w:rsid w:val="008E11DD"/>
    <w:rsid w:val="008F257D"/>
    <w:rsid w:val="009111AD"/>
    <w:rsid w:val="00921DA1"/>
    <w:rsid w:val="00924071"/>
    <w:rsid w:val="00924B07"/>
    <w:rsid w:val="0092789C"/>
    <w:rsid w:val="00942551"/>
    <w:rsid w:val="009436B5"/>
    <w:rsid w:val="009473A5"/>
    <w:rsid w:val="00953004"/>
    <w:rsid w:val="009550EF"/>
    <w:rsid w:val="00974437"/>
    <w:rsid w:val="00980EA6"/>
    <w:rsid w:val="00987672"/>
    <w:rsid w:val="009A47B6"/>
    <w:rsid w:val="009A5F7B"/>
    <w:rsid w:val="009B22D0"/>
    <w:rsid w:val="009B7607"/>
    <w:rsid w:val="009C1737"/>
    <w:rsid w:val="009C50F6"/>
    <w:rsid w:val="009C6CD4"/>
    <w:rsid w:val="009F00CD"/>
    <w:rsid w:val="009F74C3"/>
    <w:rsid w:val="009F7A24"/>
    <w:rsid w:val="00A33280"/>
    <w:rsid w:val="00A37CF2"/>
    <w:rsid w:val="00A65C25"/>
    <w:rsid w:val="00A7451A"/>
    <w:rsid w:val="00A77900"/>
    <w:rsid w:val="00A90941"/>
    <w:rsid w:val="00A92100"/>
    <w:rsid w:val="00A9439F"/>
    <w:rsid w:val="00A944C6"/>
    <w:rsid w:val="00AB3C92"/>
    <w:rsid w:val="00AB46D8"/>
    <w:rsid w:val="00AB581F"/>
    <w:rsid w:val="00AB6ADA"/>
    <w:rsid w:val="00AC454F"/>
    <w:rsid w:val="00AD0283"/>
    <w:rsid w:val="00AD2469"/>
    <w:rsid w:val="00AD31CF"/>
    <w:rsid w:val="00AF3625"/>
    <w:rsid w:val="00B14FBB"/>
    <w:rsid w:val="00B160B6"/>
    <w:rsid w:val="00B25E66"/>
    <w:rsid w:val="00B27DD8"/>
    <w:rsid w:val="00B53B06"/>
    <w:rsid w:val="00B55479"/>
    <w:rsid w:val="00B60D8E"/>
    <w:rsid w:val="00B64F79"/>
    <w:rsid w:val="00B67BF0"/>
    <w:rsid w:val="00B840D4"/>
    <w:rsid w:val="00B910D5"/>
    <w:rsid w:val="00B94CDB"/>
    <w:rsid w:val="00BA2DD6"/>
    <w:rsid w:val="00BC6135"/>
    <w:rsid w:val="00BD3256"/>
    <w:rsid w:val="00BD5D39"/>
    <w:rsid w:val="00BE5966"/>
    <w:rsid w:val="00C04E81"/>
    <w:rsid w:val="00C06EE5"/>
    <w:rsid w:val="00C162E3"/>
    <w:rsid w:val="00C22150"/>
    <w:rsid w:val="00C51E53"/>
    <w:rsid w:val="00C55525"/>
    <w:rsid w:val="00C60A10"/>
    <w:rsid w:val="00C6106B"/>
    <w:rsid w:val="00C6292D"/>
    <w:rsid w:val="00C7501F"/>
    <w:rsid w:val="00C9243F"/>
    <w:rsid w:val="00CA5E1A"/>
    <w:rsid w:val="00CA77C8"/>
    <w:rsid w:val="00CA7D69"/>
    <w:rsid w:val="00CC3BC3"/>
    <w:rsid w:val="00CC5B14"/>
    <w:rsid w:val="00CC7632"/>
    <w:rsid w:val="00CE4024"/>
    <w:rsid w:val="00CE5782"/>
    <w:rsid w:val="00CE62C2"/>
    <w:rsid w:val="00CE7D8F"/>
    <w:rsid w:val="00D0598C"/>
    <w:rsid w:val="00D12DBB"/>
    <w:rsid w:val="00D24C17"/>
    <w:rsid w:val="00D26E51"/>
    <w:rsid w:val="00D27CC2"/>
    <w:rsid w:val="00D33C05"/>
    <w:rsid w:val="00D6117A"/>
    <w:rsid w:val="00D669E9"/>
    <w:rsid w:val="00D8154C"/>
    <w:rsid w:val="00D84039"/>
    <w:rsid w:val="00D91457"/>
    <w:rsid w:val="00D92A68"/>
    <w:rsid w:val="00DC0034"/>
    <w:rsid w:val="00DC2CFF"/>
    <w:rsid w:val="00DC4B4C"/>
    <w:rsid w:val="00DC5EAA"/>
    <w:rsid w:val="00DD515D"/>
    <w:rsid w:val="00DD7217"/>
    <w:rsid w:val="00DE28CF"/>
    <w:rsid w:val="00DF061F"/>
    <w:rsid w:val="00E02310"/>
    <w:rsid w:val="00E07F1F"/>
    <w:rsid w:val="00E137DF"/>
    <w:rsid w:val="00E164D4"/>
    <w:rsid w:val="00E34114"/>
    <w:rsid w:val="00E376D4"/>
    <w:rsid w:val="00E37ADB"/>
    <w:rsid w:val="00E4618B"/>
    <w:rsid w:val="00E54473"/>
    <w:rsid w:val="00E65F29"/>
    <w:rsid w:val="00E74B39"/>
    <w:rsid w:val="00E80DDE"/>
    <w:rsid w:val="00E9294B"/>
    <w:rsid w:val="00E95364"/>
    <w:rsid w:val="00EA3147"/>
    <w:rsid w:val="00EB4DBA"/>
    <w:rsid w:val="00EB76A3"/>
    <w:rsid w:val="00EC690C"/>
    <w:rsid w:val="00ED2F76"/>
    <w:rsid w:val="00EE600B"/>
    <w:rsid w:val="00EF2435"/>
    <w:rsid w:val="00F1067B"/>
    <w:rsid w:val="00F138F3"/>
    <w:rsid w:val="00F3107A"/>
    <w:rsid w:val="00F33DF3"/>
    <w:rsid w:val="00F3494F"/>
    <w:rsid w:val="00F36612"/>
    <w:rsid w:val="00F5341B"/>
    <w:rsid w:val="00F61534"/>
    <w:rsid w:val="00F649E4"/>
    <w:rsid w:val="00F65449"/>
    <w:rsid w:val="00F77288"/>
    <w:rsid w:val="00F800FF"/>
    <w:rsid w:val="00F82503"/>
    <w:rsid w:val="00F86E2E"/>
    <w:rsid w:val="00FA037E"/>
    <w:rsid w:val="00FA3351"/>
    <w:rsid w:val="00FA4A21"/>
    <w:rsid w:val="00FC2953"/>
    <w:rsid w:val="00FD0350"/>
    <w:rsid w:val="00FE0FFF"/>
    <w:rsid w:val="00FE1CD2"/>
    <w:rsid w:val="00FE7E1C"/>
    <w:rsid w:val="00FF17C1"/>
    <w:rsid w:val="00FF7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NZ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7B25"/>
    <w:rPr>
      <w:rFonts w:eastAsia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557B2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557B25"/>
    <w:pPr>
      <w:keepNext/>
      <w:spacing w:before="240" w:after="60"/>
      <w:outlineLvl w:val="1"/>
    </w:pPr>
    <w:rPr>
      <w:rFonts w:ascii="Arial" w:eastAsia="Times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57B25"/>
    <w:pPr>
      <w:keepNext/>
      <w:tabs>
        <w:tab w:val="center" w:pos="5670"/>
      </w:tabs>
      <w:ind w:left="2127"/>
      <w:outlineLvl w:val="2"/>
    </w:pPr>
    <w:rPr>
      <w:rFonts w:ascii="Arial" w:hAnsi="Arial"/>
      <w:b/>
      <w:color w:val="000000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7B25"/>
    <w:rPr>
      <w:rFonts w:eastAsia="Times New Roman"/>
      <w:b/>
      <w:bCs/>
      <w:sz w:val="24"/>
      <w:szCs w:val="24"/>
      <w:lang w:val="en-AU"/>
    </w:rPr>
  </w:style>
  <w:style w:type="character" w:customStyle="1" w:styleId="Heading2Char">
    <w:name w:val="Heading 2 Char"/>
    <w:basedOn w:val="DefaultParagraphFont"/>
    <w:link w:val="Heading2"/>
    <w:rsid w:val="00557B25"/>
    <w:rPr>
      <w:rFonts w:ascii="Arial" w:eastAsia="Times" w:hAnsi="Arial" w:cs="Arial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rsid w:val="00557B25"/>
    <w:rPr>
      <w:rFonts w:ascii="Arial" w:eastAsia="Times New Roman" w:hAnsi="Arial"/>
      <w:b/>
      <w:color w:val="000000"/>
      <w:sz w:val="36"/>
      <w:lang w:val="en-AU"/>
    </w:rPr>
  </w:style>
  <w:style w:type="paragraph" w:customStyle="1" w:styleId="indent1">
    <w:name w:val="indent 1"/>
    <w:basedOn w:val="Normal"/>
    <w:rsid w:val="00557B25"/>
    <w:pPr>
      <w:widowControl w:val="0"/>
      <w:autoSpaceDE w:val="0"/>
      <w:autoSpaceDN w:val="0"/>
      <w:adjustRightInd w:val="0"/>
      <w:ind w:left="567" w:hanging="567"/>
    </w:pPr>
    <w:rPr>
      <w:lang w:val="en-US"/>
    </w:rPr>
  </w:style>
  <w:style w:type="paragraph" w:styleId="BodyText">
    <w:name w:val="Body Text"/>
    <w:basedOn w:val="Normal"/>
    <w:link w:val="BodyTextChar"/>
    <w:rsid w:val="00557B25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autoSpaceDE w:val="0"/>
      <w:autoSpaceDN w:val="0"/>
      <w:adjustRightInd w:val="0"/>
      <w:spacing w:line="288" w:lineRule="auto"/>
      <w:textAlignment w:val="center"/>
    </w:pPr>
    <w:rPr>
      <w:rFonts w:ascii="Arial" w:hAnsi="Arial"/>
      <w:color w:val="000000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557B25"/>
    <w:rPr>
      <w:rFonts w:ascii="Arial" w:eastAsia="Times New Roman" w:hAnsi="Arial"/>
      <w:color w:val="000000"/>
      <w:sz w:val="22"/>
      <w:szCs w:val="22"/>
      <w:lang w:val="en-US"/>
    </w:rPr>
  </w:style>
  <w:style w:type="paragraph" w:customStyle="1" w:styleId="AchievementCriteriaHeadings">
    <w:name w:val="*Achievement Criteria Headings"/>
    <w:semiHidden/>
    <w:rsid w:val="00557B25"/>
    <w:pPr>
      <w:jc w:val="center"/>
    </w:pPr>
    <w:rPr>
      <w:rFonts w:ascii="Arial" w:eastAsia="Times New Roman" w:hAnsi="Arial"/>
      <w:b/>
      <w:sz w:val="24"/>
      <w:szCs w:val="24"/>
      <w:lang w:val="en-GB"/>
    </w:rPr>
  </w:style>
  <w:style w:type="paragraph" w:customStyle="1" w:styleId="AchievementCriterion">
    <w:name w:val="*Achievement Criterion"/>
    <w:link w:val="AchievementCriterionCharChar"/>
    <w:semiHidden/>
    <w:rsid w:val="00557B25"/>
    <w:pPr>
      <w:spacing w:before="60" w:after="60"/>
      <w:ind w:right="420"/>
    </w:pPr>
    <w:rPr>
      <w:rFonts w:ascii="Arial" w:eastAsia="Times New Roman" w:hAnsi="Arial"/>
      <w:sz w:val="18"/>
      <w:szCs w:val="18"/>
      <w:lang w:val="en-GB"/>
    </w:rPr>
  </w:style>
  <w:style w:type="character" w:customStyle="1" w:styleId="AchievementCriterionCharChar">
    <w:name w:val="*Achievement Criterion Char Char"/>
    <w:basedOn w:val="DefaultParagraphFont"/>
    <w:link w:val="AchievementCriterion"/>
    <w:semiHidden/>
    <w:rsid w:val="00557B25"/>
    <w:rPr>
      <w:rFonts w:ascii="Arial" w:eastAsia="Times New Roman" w:hAnsi="Arial"/>
      <w:sz w:val="18"/>
      <w:szCs w:val="18"/>
      <w:lang w:val="en-GB"/>
    </w:rPr>
  </w:style>
  <w:style w:type="paragraph" w:styleId="BalloonText">
    <w:name w:val="Balloon Text"/>
    <w:basedOn w:val="Normal"/>
    <w:link w:val="BalloonTextChar"/>
    <w:rsid w:val="001A661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6613"/>
    <w:rPr>
      <w:rFonts w:ascii="Tahoma" w:eastAsia="Times New Roman" w:hAnsi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1A6613"/>
    <w:pPr>
      <w:ind w:left="720"/>
      <w:contextualSpacing/>
    </w:pPr>
  </w:style>
  <w:style w:type="paragraph" w:customStyle="1" w:styleId="BodyText0">
    <w:name w:val="*Body Text"/>
    <w:link w:val="BodyTextChar0"/>
    <w:semiHidden/>
    <w:rsid w:val="00387D8A"/>
    <w:rPr>
      <w:rFonts w:ascii="Arial" w:eastAsia="Times New Roman" w:hAnsi="Arial"/>
      <w:sz w:val="22"/>
      <w:szCs w:val="24"/>
      <w:lang w:val="en-GB"/>
    </w:rPr>
  </w:style>
  <w:style w:type="character" w:customStyle="1" w:styleId="BodyTextChar0">
    <w:name w:val="*Body Text Char"/>
    <w:basedOn w:val="DefaultParagraphFont"/>
    <w:link w:val="BodyText0"/>
    <w:semiHidden/>
    <w:rsid w:val="00387D8A"/>
    <w:rPr>
      <w:rFonts w:ascii="Arial" w:eastAsia="Times New Roman" w:hAnsi="Arial"/>
      <w:sz w:val="22"/>
      <w:szCs w:val="24"/>
      <w:lang w:val="en-GB"/>
    </w:rPr>
  </w:style>
  <w:style w:type="paragraph" w:customStyle="1" w:styleId="LetteredTask">
    <w:name w:val="*Lettered Task"/>
    <w:next w:val="Normal"/>
    <w:semiHidden/>
    <w:rsid w:val="00157AED"/>
    <w:pPr>
      <w:numPr>
        <w:numId w:val="7"/>
      </w:numPr>
    </w:pPr>
    <w:rPr>
      <w:rFonts w:ascii="Arial" w:eastAsia="Times New Roman" w:hAnsi="Arial"/>
      <w:sz w:val="22"/>
      <w:szCs w:val="24"/>
      <w:lang w:val="en-GB"/>
    </w:rPr>
  </w:style>
  <w:style w:type="paragraph" w:customStyle="1" w:styleId="BulletedPoint">
    <w:name w:val="*Bulleted Point"/>
    <w:basedOn w:val="Normal"/>
    <w:semiHidden/>
    <w:rsid w:val="00157AED"/>
    <w:pPr>
      <w:numPr>
        <w:numId w:val="8"/>
      </w:numPr>
      <w:tabs>
        <w:tab w:val="clear" w:pos="1287"/>
        <w:tab w:val="left" w:pos="284"/>
      </w:tabs>
      <w:spacing w:before="120"/>
      <w:ind w:left="357" w:hanging="357"/>
    </w:pPr>
    <w:rPr>
      <w:rFonts w:ascii="Arial" w:hAnsi="Arial"/>
      <w:sz w:val="22"/>
      <w:lang w:val="en-GB"/>
    </w:rPr>
  </w:style>
  <w:style w:type="paragraph" w:customStyle="1" w:styleId="BodyText1">
    <w:name w:val="**Body Text!"/>
    <w:basedOn w:val="BodyText0"/>
    <w:next w:val="Normal"/>
    <w:link w:val="BodyTextChar1"/>
    <w:rsid w:val="00157AED"/>
    <w:rPr>
      <w:rFonts w:ascii="Times New Roman" w:hAnsi="Times New Roman"/>
      <w:sz w:val="24"/>
    </w:rPr>
  </w:style>
  <w:style w:type="paragraph" w:customStyle="1" w:styleId="BulletedPointIndented">
    <w:name w:val="**Bulleted Point Indented"/>
    <w:basedOn w:val="Normal"/>
    <w:link w:val="BulletedPointIndentedChar"/>
    <w:rsid w:val="00157AED"/>
    <w:pPr>
      <w:numPr>
        <w:numId w:val="3"/>
      </w:numPr>
      <w:tabs>
        <w:tab w:val="left" w:pos="851"/>
      </w:tabs>
      <w:spacing w:before="120"/>
      <w:ind w:left="851" w:hanging="284"/>
    </w:pPr>
    <w:rPr>
      <w:lang w:val="en-GB"/>
    </w:rPr>
  </w:style>
  <w:style w:type="paragraph" w:customStyle="1" w:styleId="LetteredTask0">
    <w:name w:val="**Lettered Task!"/>
    <w:basedOn w:val="LetteredTask"/>
    <w:next w:val="Normal"/>
    <w:rsid w:val="00157AED"/>
    <w:rPr>
      <w:rFonts w:ascii="Times New Roman" w:hAnsi="Times New Roman"/>
      <w:sz w:val="24"/>
    </w:rPr>
  </w:style>
  <w:style w:type="paragraph" w:customStyle="1" w:styleId="LetteredTaskIndented">
    <w:name w:val="**Lettered Task Indented!"/>
    <w:basedOn w:val="Normal"/>
    <w:link w:val="LetteredTaskIndentedChar"/>
    <w:rsid w:val="00157AED"/>
    <w:pPr>
      <w:ind w:left="567"/>
    </w:pPr>
    <w:rPr>
      <w:lang w:val="en-GB"/>
    </w:rPr>
  </w:style>
  <w:style w:type="character" w:customStyle="1" w:styleId="BodyTextChar1">
    <w:name w:val="**Body Text! Char"/>
    <w:basedOn w:val="BodyTextChar0"/>
    <w:link w:val="BodyText1"/>
    <w:rsid w:val="00157AED"/>
    <w:rPr>
      <w:rFonts w:ascii="Arial" w:eastAsia="Times New Roman" w:hAnsi="Arial"/>
      <w:sz w:val="24"/>
      <w:szCs w:val="24"/>
      <w:lang w:val="en-GB"/>
    </w:rPr>
  </w:style>
  <w:style w:type="character" w:customStyle="1" w:styleId="LetteredTaskIndentedChar">
    <w:name w:val="**Lettered Task Indented! Char"/>
    <w:basedOn w:val="DefaultParagraphFont"/>
    <w:link w:val="LetteredTaskIndented"/>
    <w:rsid w:val="00157AED"/>
    <w:rPr>
      <w:rFonts w:eastAsia="Times New Roman"/>
      <w:sz w:val="24"/>
      <w:szCs w:val="24"/>
      <w:lang w:val="en-GB"/>
    </w:rPr>
  </w:style>
  <w:style w:type="character" w:customStyle="1" w:styleId="BulletedPointIndentedChar">
    <w:name w:val="**Bulleted Point Indented Char"/>
    <w:basedOn w:val="DefaultParagraphFont"/>
    <w:link w:val="BulletedPointIndented"/>
    <w:rsid w:val="00157AED"/>
    <w:rPr>
      <w:rFonts w:eastAsia="Times New Roman"/>
      <w:sz w:val="24"/>
      <w:szCs w:val="24"/>
      <w:lang w:val="en-GB"/>
    </w:rPr>
  </w:style>
  <w:style w:type="paragraph" w:customStyle="1" w:styleId="BulletedPoint0">
    <w:name w:val="**Bulleted Point!"/>
    <w:basedOn w:val="BulletedPoint"/>
    <w:rsid w:val="00D26E51"/>
    <w:pPr>
      <w:numPr>
        <w:numId w:val="0"/>
      </w:numPr>
      <w:tabs>
        <w:tab w:val="num" w:pos="567"/>
      </w:tabs>
      <w:ind w:left="312" w:hanging="312"/>
    </w:pPr>
    <w:rPr>
      <w:rFonts w:ascii="Times New Roman" w:hAnsi="Times New Roman"/>
      <w:sz w:val="24"/>
    </w:rPr>
  </w:style>
  <w:style w:type="paragraph" w:customStyle="1" w:styleId="aBodyText10mmhanging">
    <w:name w:val="(a) Body Text (10mm hanging)"/>
    <w:basedOn w:val="Normal"/>
    <w:rsid w:val="00543760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64" w:lineRule="atLeast"/>
      <w:ind w:left="567" w:hanging="567"/>
      <w:textAlignment w:val="center"/>
    </w:pPr>
    <w:rPr>
      <w:rFonts w:ascii="TimesNewRomanPSMT" w:hAnsi="TimesNewRomanPSMT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03249D"/>
    <w:rPr>
      <w:color w:val="0000FF"/>
      <w:u w:val="single"/>
    </w:rPr>
  </w:style>
  <w:style w:type="character" w:styleId="Strong">
    <w:name w:val="Strong"/>
    <w:basedOn w:val="DefaultParagraphFont"/>
    <w:qFormat/>
    <w:rsid w:val="0003249D"/>
    <w:rPr>
      <w:b/>
      <w:bCs/>
    </w:rPr>
  </w:style>
  <w:style w:type="paragraph" w:styleId="NormalWeb">
    <w:name w:val="Normal (Web)"/>
    <w:basedOn w:val="Normal"/>
    <w:uiPriority w:val="99"/>
    <w:rsid w:val="007B3E32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Header">
    <w:name w:val="header"/>
    <w:basedOn w:val="Normal"/>
    <w:link w:val="HeaderChar"/>
    <w:uiPriority w:val="99"/>
    <w:rsid w:val="001000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054"/>
    <w:rPr>
      <w:rFonts w:eastAsia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rsid w:val="001000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054"/>
    <w:rPr>
      <w:rFonts w:eastAsia="Times New Roman"/>
      <w:sz w:val="24"/>
      <w:szCs w:val="24"/>
      <w:lang w:val="en-AU"/>
    </w:rPr>
  </w:style>
  <w:style w:type="table" w:styleId="TableGrid">
    <w:name w:val="Table Grid"/>
    <w:basedOn w:val="TableNormal"/>
    <w:rsid w:val="00CE7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NZ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57B25"/>
    <w:rPr>
      <w:rFonts w:eastAsia="Times New Roman"/>
      <w:sz w:val="24"/>
      <w:szCs w:val="24"/>
      <w:lang w:val="en-AU"/>
    </w:rPr>
  </w:style>
  <w:style w:type="paragraph" w:styleId="Heading1">
    <w:name w:val="heading 1"/>
    <w:basedOn w:val="Normal"/>
    <w:next w:val="Normal"/>
    <w:link w:val="Heading1Char"/>
    <w:qFormat/>
    <w:rsid w:val="00557B25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qFormat/>
    <w:rsid w:val="00557B25"/>
    <w:pPr>
      <w:keepNext/>
      <w:spacing w:before="240" w:after="60"/>
      <w:outlineLvl w:val="1"/>
    </w:pPr>
    <w:rPr>
      <w:rFonts w:ascii="Arial" w:eastAsia="Times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57B25"/>
    <w:pPr>
      <w:keepNext/>
      <w:tabs>
        <w:tab w:val="center" w:pos="5670"/>
      </w:tabs>
      <w:ind w:left="2127"/>
      <w:outlineLvl w:val="2"/>
    </w:pPr>
    <w:rPr>
      <w:rFonts w:ascii="Arial" w:hAnsi="Arial"/>
      <w:b/>
      <w:color w:val="000000"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57B25"/>
    <w:rPr>
      <w:rFonts w:eastAsia="Times New Roman"/>
      <w:b/>
      <w:bCs/>
      <w:sz w:val="24"/>
      <w:szCs w:val="24"/>
      <w:lang w:val="en-AU"/>
    </w:rPr>
  </w:style>
  <w:style w:type="character" w:customStyle="1" w:styleId="Heading2Char">
    <w:name w:val="Heading 2 Char"/>
    <w:basedOn w:val="DefaultParagraphFont"/>
    <w:link w:val="Heading2"/>
    <w:rsid w:val="00557B25"/>
    <w:rPr>
      <w:rFonts w:ascii="Arial" w:eastAsia="Times" w:hAnsi="Arial" w:cs="Arial"/>
      <w:b/>
      <w:bCs/>
      <w:i/>
      <w:iCs/>
      <w:sz w:val="28"/>
      <w:szCs w:val="28"/>
      <w:lang w:val="en-AU"/>
    </w:rPr>
  </w:style>
  <w:style w:type="character" w:customStyle="1" w:styleId="Heading3Char">
    <w:name w:val="Heading 3 Char"/>
    <w:basedOn w:val="DefaultParagraphFont"/>
    <w:link w:val="Heading3"/>
    <w:rsid w:val="00557B25"/>
    <w:rPr>
      <w:rFonts w:ascii="Arial" w:eastAsia="Times New Roman" w:hAnsi="Arial"/>
      <w:b/>
      <w:color w:val="000000"/>
      <w:sz w:val="36"/>
      <w:lang w:val="en-AU"/>
    </w:rPr>
  </w:style>
  <w:style w:type="paragraph" w:customStyle="1" w:styleId="indent1">
    <w:name w:val="indent 1"/>
    <w:basedOn w:val="Normal"/>
    <w:rsid w:val="00557B25"/>
    <w:pPr>
      <w:widowControl w:val="0"/>
      <w:autoSpaceDE w:val="0"/>
      <w:autoSpaceDN w:val="0"/>
      <w:adjustRightInd w:val="0"/>
      <w:ind w:left="567" w:hanging="567"/>
    </w:pPr>
    <w:rPr>
      <w:lang w:val="en-US"/>
    </w:rPr>
  </w:style>
  <w:style w:type="paragraph" w:styleId="BodyText">
    <w:name w:val="Body Text"/>
    <w:basedOn w:val="Normal"/>
    <w:link w:val="BodyTextChar"/>
    <w:rsid w:val="00557B25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autoSpaceDE w:val="0"/>
      <w:autoSpaceDN w:val="0"/>
      <w:adjustRightInd w:val="0"/>
      <w:spacing w:line="288" w:lineRule="auto"/>
      <w:textAlignment w:val="center"/>
    </w:pPr>
    <w:rPr>
      <w:rFonts w:ascii="Arial" w:hAnsi="Arial"/>
      <w:color w:val="000000"/>
      <w:sz w:val="22"/>
      <w:szCs w:val="22"/>
      <w:lang w:val="en-US"/>
    </w:rPr>
  </w:style>
  <w:style w:type="character" w:customStyle="1" w:styleId="BodyTextChar">
    <w:name w:val="Body Text Char"/>
    <w:basedOn w:val="DefaultParagraphFont"/>
    <w:link w:val="BodyText"/>
    <w:rsid w:val="00557B25"/>
    <w:rPr>
      <w:rFonts w:ascii="Arial" w:eastAsia="Times New Roman" w:hAnsi="Arial"/>
      <w:color w:val="000000"/>
      <w:sz w:val="22"/>
      <w:szCs w:val="22"/>
      <w:lang w:val="en-US"/>
    </w:rPr>
  </w:style>
  <w:style w:type="paragraph" w:customStyle="1" w:styleId="AchievementCriteriaHeadings">
    <w:name w:val="*Achievement Criteria Headings"/>
    <w:semiHidden/>
    <w:rsid w:val="00557B25"/>
    <w:pPr>
      <w:jc w:val="center"/>
    </w:pPr>
    <w:rPr>
      <w:rFonts w:ascii="Arial" w:eastAsia="Times New Roman" w:hAnsi="Arial"/>
      <w:b/>
      <w:sz w:val="24"/>
      <w:szCs w:val="24"/>
      <w:lang w:val="en-GB"/>
    </w:rPr>
  </w:style>
  <w:style w:type="paragraph" w:customStyle="1" w:styleId="AchievementCriterion">
    <w:name w:val="*Achievement Criterion"/>
    <w:link w:val="AchievementCriterionCharChar"/>
    <w:semiHidden/>
    <w:rsid w:val="00557B25"/>
    <w:pPr>
      <w:spacing w:before="60" w:after="60"/>
      <w:ind w:right="420"/>
    </w:pPr>
    <w:rPr>
      <w:rFonts w:ascii="Arial" w:eastAsia="Times New Roman" w:hAnsi="Arial"/>
      <w:sz w:val="18"/>
      <w:szCs w:val="18"/>
      <w:lang w:val="en-GB"/>
    </w:rPr>
  </w:style>
  <w:style w:type="character" w:customStyle="1" w:styleId="AchievementCriterionCharChar">
    <w:name w:val="*Achievement Criterion Char Char"/>
    <w:basedOn w:val="DefaultParagraphFont"/>
    <w:link w:val="AchievementCriterion"/>
    <w:semiHidden/>
    <w:rsid w:val="00557B25"/>
    <w:rPr>
      <w:rFonts w:ascii="Arial" w:eastAsia="Times New Roman" w:hAnsi="Arial"/>
      <w:sz w:val="18"/>
      <w:szCs w:val="18"/>
      <w:lang w:val="en-GB"/>
    </w:rPr>
  </w:style>
  <w:style w:type="paragraph" w:styleId="BalloonText">
    <w:name w:val="Balloon Text"/>
    <w:basedOn w:val="Normal"/>
    <w:link w:val="BalloonTextChar"/>
    <w:rsid w:val="001A6613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6613"/>
    <w:rPr>
      <w:rFonts w:ascii="Tahoma" w:eastAsia="Times New Roman" w:hAnsi="Tahoma"/>
      <w:sz w:val="16"/>
      <w:szCs w:val="16"/>
      <w:lang w:val="en-AU"/>
    </w:rPr>
  </w:style>
  <w:style w:type="paragraph" w:styleId="ListParagraph">
    <w:name w:val="List Paragraph"/>
    <w:basedOn w:val="Normal"/>
    <w:uiPriority w:val="34"/>
    <w:qFormat/>
    <w:rsid w:val="001A6613"/>
    <w:pPr>
      <w:ind w:left="720"/>
      <w:contextualSpacing/>
    </w:pPr>
  </w:style>
  <w:style w:type="paragraph" w:customStyle="1" w:styleId="BodyText0">
    <w:name w:val="*Body Text"/>
    <w:link w:val="BodyTextChar0"/>
    <w:semiHidden/>
    <w:rsid w:val="00387D8A"/>
    <w:rPr>
      <w:rFonts w:ascii="Arial" w:eastAsia="Times New Roman" w:hAnsi="Arial"/>
      <w:sz w:val="22"/>
      <w:szCs w:val="24"/>
      <w:lang w:val="en-GB"/>
    </w:rPr>
  </w:style>
  <w:style w:type="character" w:customStyle="1" w:styleId="BodyTextChar0">
    <w:name w:val="*Body Text Char"/>
    <w:basedOn w:val="DefaultParagraphFont"/>
    <w:link w:val="BodyText0"/>
    <w:semiHidden/>
    <w:rsid w:val="00387D8A"/>
    <w:rPr>
      <w:rFonts w:ascii="Arial" w:eastAsia="Times New Roman" w:hAnsi="Arial"/>
      <w:sz w:val="22"/>
      <w:szCs w:val="24"/>
      <w:lang w:val="en-GB"/>
    </w:rPr>
  </w:style>
  <w:style w:type="paragraph" w:customStyle="1" w:styleId="LetteredTask">
    <w:name w:val="*Lettered Task"/>
    <w:next w:val="Normal"/>
    <w:semiHidden/>
    <w:rsid w:val="00157AED"/>
    <w:pPr>
      <w:numPr>
        <w:numId w:val="7"/>
      </w:numPr>
    </w:pPr>
    <w:rPr>
      <w:rFonts w:ascii="Arial" w:eastAsia="Times New Roman" w:hAnsi="Arial"/>
      <w:sz w:val="22"/>
      <w:szCs w:val="24"/>
      <w:lang w:val="en-GB"/>
    </w:rPr>
  </w:style>
  <w:style w:type="paragraph" w:customStyle="1" w:styleId="BulletedPoint">
    <w:name w:val="*Bulleted Point"/>
    <w:basedOn w:val="Normal"/>
    <w:semiHidden/>
    <w:rsid w:val="00157AED"/>
    <w:pPr>
      <w:numPr>
        <w:numId w:val="8"/>
      </w:numPr>
      <w:tabs>
        <w:tab w:val="clear" w:pos="1287"/>
        <w:tab w:val="left" w:pos="284"/>
      </w:tabs>
      <w:spacing w:before="120"/>
      <w:ind w:left="357" w:hanging="357"/>
    </w:pPr>
    <w:rPr>
      <w:rFonts w:ascii="Arial" w:hAnsi="Arial"/>
      <w:sz w:val="22"/>
      <w:lang w:val="en-GB"/>
    </w:rPr>
  </w:style>
  <w:style w:type="paragraph" w:customStyle="1" w:styleId="BodyText1">
    <w:name w:val="**Body Text!"/>
    <w:basedOn w:val="BodyText0"/>
    <w:next w:val="Normal"/>
    <w:link w:val="BodyTextChar1"/>
    <w:rsid w:val="00157AED"/>
    <w:rPr>
      <w:rFonts w:ascii="Times New Roman" w:hAnsi="Times New Roman"/>
      <w:sz w:val="24"/>
    </w:rPr>
  </w:style>
  <w:style w:type="paragraph" w:customStyle="1" w:styleId="BulletedPointIndented">
    <w:name w:val="**Bulleted Point Indented"/>
    <w:basedOn w:val="Normal"/>
    <w:link w:val="BulletedPointIndentedChar"/>
    <w:rsid w:val="00157AED"/>
    <w:pPr>
      <w:numPr>
        <w:numId w:val="3"/>
      </w:numPr>
      <w:tabs>
        <w:tab w:val="left" w:pos="851"/>
      </w:tabs>
      <w:spacing w:before="120"/>
      <w:ind w:left="851" w:hanging="284"/>
    </w:pPr>
    <w:rPr>
      <w:lang w:val="en-GB"/>
    </w:rPr>
  </w:style>
  <w:style w:type="paragraph" w:customStyle="1" w:styleId="LetteredTask0">
    <w:name w:val="**Lettered Task!"/>
    <w:basedOn w:val="LetteredTask"/>
    <w:next w:val="Normal"/>
    <w:rsid w:val="00157AED"/>
    <w:rPr>
      <w:rFonts w:ascii="Times New Roman" w:hAnsi="Times New Roman"/>
      <w:sz w:val="24"/>
    </w:rPr>
  </w:style>
  <w:style w:type="paragraph" w:customStyle="1" w:styleId="LetteredTaskIndented">
    <w:name w:val="**Lettered Task Indented!"/>
    <w:basedOn w:val="Normal"/>
    <w:link w:val="LetteredTaskIndentedChar"/>
    <w:rsid w:val="00157AED"/>
    <w:pPr>
      <w:ind w:left="567"/>
    </w:pPr>
    <w:rPr>
      <w:lang w:val="en-GB"/>
    </w:rPr>
  </w:style>
  <w:style w:type="character" w:customStyle="1" w:styleId="BodyTextChar1">
    <w:name w:val="**Body Text! Char"/>
    <w:basedOn w:val="BodyTextChar0"/>
    <w:link w:val="BodyText1"/>
    <w:rsid w:val="00157AED"/>
    <w:rPr>
      <w:rFonts w:ascii="Arial" w:eastAsia="Times New Roman" w:hAnsi="Arial"/>
      <w:sz w:val="24"/>
      <w:szCs w:val="24"/>
      <w:lang w:val="en-GB"/>
    </w:rPr>
  </w:style>
  <w:style w:type="character" w:customStyle="1" w:styleId="LetteredTaskIndentedChar">
    <w:name w:val="**Lettered Task Indented! Char"/>
    <w:basedOn w:val="DefaultParagraphFont"/>
    <w:link w:val="LetteredTaskIndented"/>
    <w:rsid w:val="00157AED"/>
    <w:rPr>
      <w:rFonts w:eastAsia="Times New Roman"/>
      <w:sz w:val="24"/>
      <w:szCs w:val="24"/>
      <w:lang w:val="en-GB"/>
    </w:rPr>
  </w:style>
  <w:style w:type="character" w:customStyle="1" w:styleId="BulletedPointIndentedChar">
    <w:name w:val="**Bulleted Point Indented Char"/>
    <w:basedOn w:val="DefaultParagraphFont"/>
    <w:link w:val="BulletedPointIndented"/>
    <w:rsid w:val="00157AED"/>
    <w:rPr>
      <w:rFonts w:eastAsia="Times New Roman"/>
      <w:sz w:val="24"/>
      <w:szCs w:val="24"/>
      <w:lang w:val="en-GB"/>
    </w:rPr>
  </w:style>
  <w:style w:type="paragraph" w:customStyle="1" w:styleId="BulletedPoint0">
    <w:name w:val="**Bulleted Point!"/>
    <w:basedOn w:val="BulletedPoint"/>
    <w:rsid w:val="00D26E51"/>
    <w:pPr>
      <w:numPr>
        <w:numId w:val="0"/>
      </w:numPr>
      <w:tabs>
        <w:tab w:val="num" w:pos="567"/>
      </w:tabs>
      <w:ind w:left="312" w:hanging="312"/>
    </w:pPr>
    <w:rPr>
      <w:rFonts w:ascii="Times New Roman" w:hAnsi="Times New Roman"/>
      <w:sz w:val="24"/>
    </w:rPr>
  </w:style>
  <w:style w:type="paragraph" w:customStyle="1" w:styleId="aBodyText10mmhanging">
    <w:name w:val="(a) Body Text (10mm hanging)"/>
    <w:basedOn w:val="Normal"/>
    <w:rsid w:val="00543760"/>
    <w:pPr>
      <w:widowControl w:val="0"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5"/>
        <w:tab w:val="left" w:pos="5102"/>
        <w:tab w:val="left" w:pos="5669"/>
        <w:tab w:val="left" w:pos="6236"/>
        <w:tab w:val="left" w:pos="6803"/>
        <w:tab w:val="left" w:pos="7370"/>
        <w:tab w:val="left" w:pos="7937"/>
        <w:tab w:val="left" w:pos="8504"/>
        <w:tab w:val="left" w:pos="9071"/>
        <w:tab w:val="left" w:pos="9638"/>
        <w:tab w:val="left" w:pos="10193"/>
      </w:tabs>
      <w:suppressAutoHyphens/>
      <w:autoSpaceDE w:val="0"/>
      <w:autoSpaceDN w:val="0"/>
      <w:adjustRightInd w:val="0"/>
      <w:spacing w:line="264" w:lineRule="atLeast"/>
      <w:ind w:left="567" w:hanging="567"/>
      <w:textAlignment w:val="center"/>
    </w:pPr>
    <w:rPr>
      <w:rFonts w:ascii="TimesNewRomanPSMT" w:hAnsi="TimesNewRomanPSMT"/>
      <w:color w:val="000000"/>
      <w:lang w:val="en-US"/>
    </w:rPr>
  </w:style>
  <w:style w:type="character" w:styleId="Hyperlink">
    <w:name w:val="Hyperlink"/>
    <w:basedOn w:val="DefaultParagraphFont"/>
    <w:uiPriority w:val="99"/>
    <w:unhideWhenUsed/>
    <w:rsid w:val="0003249D"/>
    <w:rPr>
      <w:color w:val="0000FF"/>
      <w:u w:val="single"/>
    </w:rPr>
  </w:style>
  <w:style w:type="character" w:styleId="Strong">
    <w:name w:val="Strong"/>
    <w:basedOn w:val="DefaultParagraphFont"/>
    <w:qFormat/>
    <w:rsid w:val="0003249D"/>
    <w:rPr>
      <w:b/>
      <w:bCs/>
    </w:rPr>
  </w:style>
  <w:style w:type="paragraph" w:styleId="NormalWeb">
    <w:name w:val="Normal (Web)"/>
    <w:basedOn w:val="Normal"/>
    <w:uiPriority w:val="99"/>
    <w:rsid w:val="007B3E32"/>
    <w:pPr>
      <w:spacing w:before="100" w:beforeAutospacing="1" w:after="100" w:afterAutospacing="1"/>
    </w:pPr>
    <w:rPr>
      <w:rFonts w:ascii="Arial Unicode MS" w:eastAsia="Arial Unicode MS" w:hAnsi="Arial Unicode MS" w:cs="Arial Unicode MS"/>
      <w:lang w:val="en-GB"/>
    </w:rPr>
  </w:style>
  <w:style w:type="paragraph" w:styleId="Header">
    <w:name w:val="header"/>
    <w:basedOn w:val="Normal"/>
    <w:link w:val="HeaderChar"/>
    <w:uiPriority w:val="99"/>
    <w:rsid w:val="0010005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0054"/>
    <w:rPr>
      <w:rFonts w:eastAsia="Times New Roman"/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rsid w:val="0010005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0054"/>
    <w:rPr>
      <w:rFonts w:eastAsia="Times New Roman"/>
      <w:sz w:val="24"/>
      <w:szCs w:val="24"/>
      <w:lang w:val="en-AU"/>
    </w:rPr>
  </w:style>
  <w:style w:type="table" w:styleId="TableGrid">
    <w:name w:val="Table Grid"/>
    <w:basedOn w:val="TableNormal"/>
    <w:rsid w:val="00CE7D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60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5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3.gi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en.wikipedia.org/wiki/File:Bright_red_tomato_and_cross_section02.jpg" TargetMode="External"/><Relationship Id="rId19" Type="http://schemas.openxmlformats.org/officeDocument/2006/relationships/footer" Target="footer3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bg1"/>
        </a:solidFill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92C53-5D00-4B67-B9AB-7870A2B937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49F2A5B9.dotm</Template>
  <TotalTime>1</TotalTime>
  <Pages>10</Pages>
  <Words>583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Rangi Ruru Girls' School</Company>
  <LinksUpToDate>false</LinksUpToDate>
  <CharactersWithSpaces>4073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m.gilpin</dc:creator>
  <cp:lastModifiedBy>Graeme Bloomfield</cp:lastModifiedBy>
  <cp:revision>2</cp:revision>
  <cp:lastPrinted>2012-09-10T04:54:00Z</cp:lastPrinted>
  <dcterms:created xsi:type="dcterms:W3CDTF">2014-08-10T21:32:00Z</dcterms:created>
  <dcterms:modified xsi:type="dcterms:W3CDTF">2014-08-10T21:32:00Z</dcterms:modified>
</cp:coreProperties>
</file>