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8353FE" w:rsidRDefault="008353FE" w:rsidP="008353FE">
      <w:pPr>
        <w:jc w:val="center"/>
        <w:rPr>
          <w:b/>
          <w:sz w:val="32"/>
          <w:szCs w:val="32"/>
        </w:rPr>
      </w:pPr>
      <w:r w:rsidRPr="008353FE">
        <w:rPr>
          <w:b/>
          <w:sz w:val="32"/>
          <w:szCs w:val="32"/>
        </w:rPr>
        <w:t xml:space="preserve">Volcanoes of the </w:t>
      </w:r>
      <w:proofErr w:type="spellStart"/>
      <w:r w:rsidRPr="008353FE">
        <w:rPr>
          <w:b/>
          <w:sz w:val="32"/>
          <w:szCs w:val="32"/>
        </w:rPr>
        <w:t>Taupo</w:t>
      </w:r>
      <w:proofErr w:type="spellEnd"/>
      <w:r w:rsidRPr="008353FE">
        <w:rPr>
          <w:b/>
          <w:sz w:val="32"/>
          <w:szCs w:val="32"/>
        </w:rPr>
        <w:t xml:space="preserve"> zone</w:t>
      </w:r>
    </w:p>
    <w:p w:rsidR="008353FE" w:rsidRPr="008353FE" w:rsidRDefault="008353FE">
      <w:pPr>
        <w:rPr>
          <w:b/>
        </w:rPr>
      </w:pPr>
      <w:r w:rsidRPr="008353FE">
        <w:rPr>
          <w:b/>
        </w:rPr>
        <w:t>Part 1</w:t>
      </w:r>
    </w:p>
    <w:p w:rsidR="008353FE" w:rsidRDefault="008353FE">
      <w:r>
        <w:t>There are three main types: cone, caldera and dome</w:t>
      </w:r>
    </w:p>
    <w:p w:rsidR="008353FE" w:rsidRDefault="008353FE">
      <w:r>
        <w:t>For each type sketch a diagram, explain how/why it forms and give an example</w:t>
      </w:r>
    </w:p>
    <w:p w:rsidR="008353FE" w:rsidRDefault="008353FE">
      <w:pPr>
        <w:rPr>
          <w:b/>
        </w:rPr>
      </w:pPr>
      <w:r w:rsidRPr="008353FE">
        <w:rPr>
          <w:b/>
        </w:rPr>
        <w:t>Cone:</w:t>
      </w: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  <w:r>
        <w:rPr>
          <w:b/>
        </w:rPr>
        <w:t>Caldera:</w:t>
      </w: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  <w:r>
        <w:rPr>
          <w:b/>
        </w:rPr>
        <w:t>Dome:</w:t>
      </w: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  <w:r>
        <w:rPr>
          <w:b/>
        </w:rPr>
        <w:lastRenderedPageBreak/>
        <w:t>Part 2</w:t>
      </w:r>
    </w:p>
    <w:p w:rsidR="008353FE" w:rsidRDefault="008353FE">
      <w:r w:rsidRPr="008353FE">
        <w:t>Geothermal</w:t>
      </w:r>
      <w:r>
        <w:t xml:space="preserve"> area.</w:t>
      </w:r>
    </w:p>
    <w:p w:rsidR="008353FE" w:rsidRPr="008353FE" w:rsidRDefault="008353FE">
      <w:r>
        <w:t xml:space="preserve">Use an annotated </w:t>
      </w:r>
      <w:proofErr w:type="spellStart"/>
      <w:r>
        <w:t>diagam</w:t>
      </w:r>
      <w:proofErr w:type="spellEnd"/>
      <w:r>
        <w:t xml:space="preserve"> to explain how geysers and hot pools form. Apart from the </w:t>
      </w:r>
      <w:proofErr w:type="spellStart"/>
      <w:r>
        <w:t>Taupo</w:t>
      </w:r>
      <w:proofErr w:type="spellEnd"/>
      <w:r>
        <w:t xml:space="preserve"> zone where else are these found in </w:t>
      </w:r>
      <w:proofErr w:type="gramStart"/>
      <w:r>
        <w:t>NZ ?</w:t>
      </w:r>
      <w:proofErr w:type="gramEnd"/>
      <w:r>
        <w:t xml:space="preserve">  (</w:t>
      </w:r>
      <w:proofErr w:type="gramStart"/>
      <w:r>
        <w:t>ever</w:t>
      </w:r>
      <w:proofErr w:type="gramEnd"/>
      <w:r>
        <w:t xml:space="preserve"> checked out Silvia flat- just over the Lewis pass)</w:t>
      </w: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Default="008353FE">
      <w:pPr>
        <w:rPr>
          <w:b/>
        </w:rPr>
      </w:pPr>
    </w:p>
    <w:p w:rsidR="008353FE" w:rsidRPr="008353FE" w:rsidRDefault="008353FE">
      <w:pPr>
        <w:rPr>
          <w:b/>
        </w:rPr>
      </w:pPr>
    </w:p>
    <w:p w:rsidR="008353FE" w:rsidRDefault="008353FE"/>
    <w:p w:rsidR="008353FE" w:rsidRDefault="008353FE"/>
    <w:p w:rsidR="008353FE" w:rsidRDefault="008353FE"/>
    <w:p w:rsidR="008353FE" w:rsidRDefault="008353FE"/>
    <w:p w:rsidR="00AF6470" w:rsidRDefault="00AF6470"/>
    <w:p w:rsidR="00AF6470" w:rsidRDefault="00AF6470"/>
    <w:p w:rsidR="008353FE" w:rsidRDefault="008353FE">
      <w:r>
        <w:t xml:space="preserve">What is a lahar? What happened at </w:t>
      </w:r>
      <w:proofErr w:type="spellStart"/>
      <w:r>
        <w:t>Tangiwai</w:t>
      </w:r>
      <w:proofErr w:type="spellEnd"/>
      <w:r>
        <w:t xml:space="preserve"> and why?</w:t>
      </w:r>
    </w:p>
    <w:p w:rsidR="00AF6470" w:rsidRDefault="00AF6470" w:rsidP="00AF64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470" w:rsidRDefault="00AF6470"/>
    <w:p w:rsidR="00AF6470" w:rsidRDefault="00AF6470">
      <w:r>
        <w:t xml:space="preserve">What is a </w:t>
      </w:r>
      <w:proofErr w:type="spellStart"/>
      <w:r>
        <w:t>pryoclastic</w:t>
      </w:r>
      <w:proofErr w:type="spellEnd"/>
      <w:r>
        <w:t xml:space="preserve"> </w:t>
      </w:r>
      <w:proofErr w:type="gramStart"/>
      <w:r>
        <w:t>flow</w:t>
      </w:r>
      <w:proofErr w:type="gramEnd"/>
    </w:p>
    <w:p w:rsidR="00AF6470" w:rsidRDefault="00AF6470" w:rsidP="00AF64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F6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E"/>
    <w:rsid w:val="00337516"/>
    <w:rsid w:val="008353FE"/>
    <w:rsid w:val="00A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DABE1-3EBB-468E-B17D-62C2049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5B0137A1.dotm</Template>
  <TotalTime>13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2015-08-19T22:22:00Z</dcterms:created>
  <dcterms:modified xsi:type="dcterms:W3CDTF">2015-08-19T22:35:00Z</dcterms:modified>
</cp:coreProperties>
</file>